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FE" w:rsidRDefault="00966DFE">
      <w:bookmarkStart w:id="0" w:name="_GoBack"/>
      <w:bookmarkEnd w:id="0"/>
    </w:p>
    <w:p w:rsidR="00396626" w:rsidRPr="00396626" w:rsidRDefault="00396626" w:rsidP="00396626">
      <w:pPr>
        <w:shd w:val="clear" w:color="auto" w:fill="FFFFFF"/>
        <w:spacing w:before="427" w:line="379" w:lineRule="exact"/>
        <w:ind w:left="1046"/>
        <w:rPr>
          <w:sz w:val="23"/>
          <w:szCs w:val="23"/>
        </w:rPr>
      </w:pPr>
      <w:r w:rsidRPr="00396626">
        <w:rPr>
          <w:b/>
          <w:bCs/>
          <w:color w:val="000000"/>
          <w:sz w:val="23"/>
          <w:szCs w:val="23"/>
        </w:rPr>
        <w:t>Szanowna Pani, Szanowny Panie,</w:t>
      </w:r>
    </w:p>
    <w:p w:rsidR="00A13916" w:rsidRPr="00A13916" w:rsidRDefault="00A13916" w:rsidP="0081499E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 w:rsidRPr="00A13916">
        <w:rPr>
          <w:sz w:val="23"/>
          <w:szCs w:val="23"/>
        </w:rPr>
        <w:t>Rząd Rzeczypospolitej Polskiej, kierując się troską o bezpieczeństwo narodowe i mając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na uwadze powinność jego ochrony, przedstawia tę ankietę w przekonaniu, iż zostanie ona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wypełniona zgodnie</w:t>
      </w:r>
      <w:r w:rsidR="0081499E"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 Pani (Pana) najlepszą wiedzą i wolą. Dziękując za współpracę,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podkreślamy, że celem tej ankiety jest wyłącznie ochrona bezpieczeństwa narodowego przed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zagrożeniami ze strony obcych służb specjalnych oraz ugrupowań terrorystycznych lub grup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przestępczych. Prosimy uważnie przeczytać poniższą instrukcję, a w razie wątpliwości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zwrócić się do pełnomocnika ochrony w Pani (Pana) jednostce organizacyjnej albo do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Agencji Bezpieczeństwa Wewnętrznego bądź Służby Kontrwywiadu Wojskowego o pomoc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 wypełnieniu ankiety.</w:t>
      </w:r>
    </w:p>
    <w:p w:rsidR="00396626" w:rsidRPr="00A13916" w:rsidRDefault="00A13916" w:rsidP="0081499E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 w:rsidRPr="00A13916">
        <w:rPr>
          <w:sz w:val="23"/>
          <w:szCs w:val="23"/>
        </w:rPr>
        <w:t>Ankieta bezpieczeństwa osobowego, po wypełnieniu, stanowi tajemnicę prawnie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chronioną</w:t>
      </w:r>
      <w:r>
        <w:rPr>
          <w:sz w:val="23"/>
          <w:szCs w:val="23"/>
        </w:rPr>
        <w:br/>
        <w:t xml:space="preserve"> </w:t>
      </w:r>
      <w:r w:rsidRPr="00A13916">
        <w:rPr>
          <w:sz w:val="23"/>
          <w:szCs w:val="23"/>
        </w:rPr>
        <w:t>i podlega ochronie przewidzianej dla informacji niejawnych o klauzuli tajności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„poufne”</w:t>
      </w:r>
      <w:r>
        <w:rPr>
          <w:sz w:val="23"/>
          <w:szCs w:val="23"/>
        </w:rPr>
        <w:br/>
      </w:r>
      <w:r w:rsidRPr="00A13916">
        <w:rPr>
          <w:sz w:val="23"/>
          <w:szCs w:val="23"/>
        </w:rPr>
        <w:t>w przypadku poszerzonego postępowania sprawdzającego lub „zastrzeżone”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 przypadku zwykłego postępowania sprawdzającego. Jednocześnie informujemy Państwa,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że informacje zawarte </w:t>
      </w:r>
      <w:r w:rsidR="001E7658">
        <w:rPr>
          <w:sz w:val="23"/>
          <w:szCs w:val="23"/>
        </w:rPr>
        <w:br/>
      </w:r>
      <w:r w:rsidRPr="00A13916">
        <w:rPr>
          <w:sz w:val="23"/>
          <w:szCs w:val="23"/>
        </w:rPr>
        <w:t>w niniejszej ankiecie są chronione ustawą z dnia 29 sierpnia 1997 r.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o ochronie danych osobowych </w:t>
      </w:r>
      <w:r w:rsidR="0019189C" w:rsidRPr="0019189C">
        <w:rPr>
          <w:sz w:val="23"/>
          <w:szCs w:val="23"/>
        </w:rPr>
        <w:t>(</w:t>
      </w:r>
      <w:r w:rsidR="0019189C" w:rsidRPr="0081499E">
        <w:rPr>
          <w:i/>
          <w:sz w:val="23"/>
          <w:szCs w:val="23"/>
        </w:rPr>
        <w:t xml:space="preserve">Dz. U. z 2016 r. poz. 922 oraz z </w:t>
      </w:r>
      <w:r w:rsidR="00402FB1" w:rsidRPr="0081499E">
        <w:rPr>
          <w:i/>
          <w:sz w:val="23"/>
          <w:szCs w:val="23"/>
        </w:rPr>
        <w:t>2018 r. poz. 138 i 723</w:t>
      </w:r>
      <w:r w:rsidRPr="00A13916">
        <w:rPr>
          <w:sz w:val="23"/>
          <w:szCs w:val="23"/>
        </w:rPr>
        <w:t>)</w:t>
      </w:r>
      <w:r w:rsidR="00402FB1">
        <w:rPr>
          <w:rStyle w:val="Odwoanieprzypisudolnego"/>
          <w:sz w:val="23"/>
          <w:szCs w:val="23"/>
        </w:rPr>
        <w:footnoteReference w:customMarkFollows="1" w:id="1"/>
        <w:t>14</w:t>
      </w:r>
      <w:r w:rsidRPr="00A13916">
        <w:rPr>
          <w:sz w:val="23"/>
          <w:szCs w:val="23"/>
        </w:rPr>
        <w:t xml:space="preserve"> i mogą być wykorzystane jedynie do celów postępowania sprawdzającego lub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 xml:space="preserve">kontrolnego postępowania sprawdzającego, prowadzonego </w:t>
      </w:r>
      <w:r w:rsidR="001E7658">
        <w:rPr>
          <w:sz w:val="23"/>
          <w:szCs w:val="23"/>
        </w:rPr>
        <w:br/>
      </w:r>
      <w:r w:rsidRPr="00A13916">
        <w:rPr>
          <w:sz w:val="23"/>
          <w:szCs w:val="23"/>
        </w:rPr>
        <w:t>na podstawie przepisów ustawy z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dnia 5 sierpnia 2010 r. o ochronie informacji niejawnych (</w:t>
      </w:r>
      <w:r w:rsidR="00402FB1" w:rsidRPr="00402FB1">
        <w:rPr>
          <w:sz w:val="23"/>
          <w:szCs w:val="23"/>
        </w:rPr>
        <w:t xml:space="preserve">Dz. U. </w:t>
      </w:r>
      <w:r w:rsidR="001E7658">
        <w:rPr>
          <w:sz w:val="23"/>
          <w:szCs w:val="23"/>
        </w:rPr>
        <w:br/>
      </w:r>
      <w:r w:rsidR="00402FB1" w:rsidRPr="00402FB1">
        <w:rPr>
          <w:sz w:val="23"/>
          <w:szCs w:val="23"/>
        </w:rPr>
        <w:t>z 2019 r. poz. 742</w:t>
      </w:r>
      <w:r w:rsidR="005A34DB">
        <w:rPr>
          <w:sz w:val="23"/>
          <w:szCs w:val="23"/>
        </w:rPr>
        <w:t xml:space="preserve"> ze zm.</w:t>
      </w:r>
      <w:r w:rsidRPr="00A13916">
        <w:rPr>
          <w:sz w:val="23"/>
          <w:szCs w:val="23"/>
        </w:rPr>
        <w:t>). Akta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zakończonego postępowania sprawdzającego lub kontrolnego postępowania sprawdzającego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mogą zostać udostępnione wyłącznie na żądanie sądu lub prokuratora w celu ścigania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karnego lub podmiotom uprawnionym do prowadzenia postępowań sprawdzających, a także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właściwemu organowi w celu rozpatrzenia odwołania lub dokonania sprawdzenia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prawidłowości przeprowadzenia postępowania sprawdzającego oraz sądowi</w:t>
      </w:r>
      <w:r>
        <w:rPr>
          <w:sz w:val="23"/>
          <w:szCs w:val="23"/>
        </w:rPr>
        <w:t xml:space="preserve"> </w:t>
      </w:r>
      <w:r w:rsidRPr="00A13916">
        <w:rPr>
          <w:sz w:val="23"/>
          <w:szCs w:val="23"/>
        </w:rPr>
        <w:t>administracyjnemu w związku z rozpatrywaniem skargi.</w:t>
      </w:r>
    </w:p>
    <w:p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:rsidR="00402FB1" w:rsidRDefault="00402FB1" w:rsidP="00396626">
      <w:pPr>
        <w:shd w:val="clear" w:color="auto" w:fill="FFFFFF"/>
        <w:spacing w:before="240" w:line="379" w:lineRule="exact"/>
        <w:ind w:left="1042"/>
        <w:rPr>
          <w:b/>
          <w:bCs/>
          <w:color w:val="000000"/>
          <w:sz w:val="23"/>
          <w:szCs w:val="23"/>
        </w:rPr>
      </w:pPr>
    </w:p>
    <w:p w:rsidR="00396626" w:rsidRPr="00396626" w:rsidRDefault="00396626" w:rsidP="0081499E">
      <w:pPr>
        <w:shd w:val="clear" w:color="auto" w:fill="FFFFFF"/>
        <w:spacing w:before="120" w:line="379" w:lineRule="exact"/>
        <w:ind w:left="1043"/>
        <w:rPr>
          <w:sz w:val="23"/>
          <w:szCs w:val="23"/>
        </w:rPr>
      </w:pPr>
      <w:r w:rsidRPr="00396626">
        <w:rPr>
          <w:b/>
          <w:bCs/>
          <w:color w:val="000000"/>
          <w:sz w:val="23"/>
          <w:szCs w:val="23"/>
        </w:rPr>
        <w:t>Instrukcja</w:t>
      </w:r>
    </w:p>
    <w:p w:rsidR="00396626" w:rsidRPr="00396626" w:rsidRDefault="00396626" w:rsidP="00396626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379" w:lineRule="exact"/>
        <w:ind w:left="605"/>
        <w:rPr>
          <w:color w:val="000000"/>
          <w:sz w:val="23"/>
          <w:szCs w:val="23"/>
        </w:rPr>
      </w:pPr>
      <w:r w:rsidRPr="00396626">
        <w:rPr>
          <w:color w:val="000000"/>
          <w:sz w:val="23"/>
          <w:szCs w:val="23"/>
        </w:rPr>
        <w:t>Przed wypełnieniem ankiety proszę się z nią dokładnie zapoznać.</w:t>
      </w:r>
    </w:p>
    <w:p w:rsidR="00396626" w:rsidRPr="00402FB1" w:rsidRDefault="00396626" w:rsidP="00402FB1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396626">
        <w:rPr>
          <w:color w:val="000000"/>
          <w:sz w:val="23"/>
          <w:szCs w:val="23"/>
        </w:rPr>
        <w:t>Proszę wypełniać ankietę osobiście. Cudzoziemcy niewładający językiem polskim składają</w:t>
      </w:r>
      <w:r w:rsidRPr="00396626">
        <w:rPr>
          <w:color w:val="000000"/>
          <w:sz w:val="23"/>
          <w:szCs w:val="23"/>
        </w:rPr>
        <w:br/>
        <w:t>osobiście wypełnione ankiety w językach ojczystych, dołączając do nich tłumaczenie</w:t>
      </w:r>
      <w:r w:rsidR="005B4C05">
        <w:rPr>
          <w:color w:val="000000"/>
          <w:sz w:val="23"/>
          <w:szCs w:val="23"/>
        </w:rPr>
        <w:br/>
      </w:r>
      <w:r w:rsidRPr="00396626">
        <w:rPr>
          <w:color w:val="000000"/>
          <w:sz w:val="23"/>
          <w:szCs w:val="23"/>
        </w:rPr>
        <w:t>ich treści, wykonane przez tłumacza przysięgłego.</w:t>
      </w:r>
    </w:p>
    <w:p w:rsidR="00402FB1" w:rsidRPr="005B4C05" w:rsidRDefault="00402FB1" w:rsidP="00402FB1">
      <w:pPr>
        <w:numPr>
          <w:ilvl w:val="0"/>
          <w:numId w:val="2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Jeśli ankieta zawiera zbyt mało miejsca na wpisanie danych, proszę je podać na osobnym</w:t>
      </w:r>
      <w:r w:rsidRPr="005B4C05">
        <w:rPr>
          <w:color w:val="000000"/>
          <w:sz w:val="23"/>
          <w:szCs w:val="23"/>
        </w:rPr>
        <w:br/>
        <w:t>arkuszu formatu A4, który należy dołączyć do ankiety.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przypadku udzielenia odpowiedzi twierdzącej na pytanie zasadnicze proszę wypełnić</w:t>
      </w:r>
      <w:r w:rsidRPr="005B4C05">
        <w:rPr>
          <w:color w:val="000000"/>
          <w:sz w:val="23"/>
          <w:szCs w:val="23"/>
        </w:rPr>
        <w:br/>
        <w:t>wszystkie pozostałe rubryki odnoszące się do tego pytania.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przypadku udzielenia odpowiedzi przeczącej na pytanie zasadnicze proszę nie wypełniać</w:t>
      </w:r>
      <w:r w:rsidRPr="005B4C05">
        <w:rPr>
          <w:color w:val="000000"/>
          <w:sz w:val="23"/>
          <w:szCs w:val="23"/>
        </w:rPr>
        <w:br/>
        <w:t>pozostałych rubryk odnoszących się do tego pytania.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W razie  braku  wiedzy umożliwiającej   podanie  danych  proszę wpisać  sformułowanie:</w:t>
      </w:r>
      <w:r w:rsidRPr="005B4C05">
        <w:rPr>
          <w:color w:val="000000"/>
          <w:sz w:val="23"/>
          <w:szCs w:val="23"/>
        </w:rPr>
        <w:br/>
        <w:t>„nie wiem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 xml:space="preserve"> i podać przyczynę.</w:t>
      </w:r>
    </w:p>
    <w:p w:rsidR="00402FB1" w:rsidRPr="005B4C05" w:rsidRDefault="00402FB1" w:rsidP="00402FB1">
      <w:pPr>
        <w:numPr>
          <w:ilvl w:val="0"/>
          <w:numId w:val="3"/>
        </w:numPr>
        <w:shd w:val="clear" w:color="auto" w:fill="FFFFFF"/>
        <w:tabs>
          <w:tab w:val="left" w:pos="950"/>
        </w:tabs>
        <w:spacing w:before="5" w:line="379" w:lineRule="exact"/>
        <w:ind w:left="950" w:right="365" w:hanging="326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Informacje o partnerce (partnerze), o której (którym) mowa w części II B, należy podać tylko</w:t>
      </w:r>
      <w:r w:rsidRPr="005B4C05">
        <w:rPr>
          <w:color w:val="000000"/>
          <w:sz w:val="23"/>
          <w:szCs w:val="23"/>
        </w:rPr>
        <w:br/>
        <w:t>i wyłącznie wtedy, gdy związek z partnerką (partnerem) ma charakter faktycznego i trwałego</w:t>
      </w:r>
      <w:r w:rsidRPr="005B4C05">
        <w:rPr>
          <w:color w:val="000000"/>
          <w:sz w:val="23"/>
          <w:szCs w:val="23"/>
        </w:rPr>
        <w:br/>
        <w:t>pożycia.</w:t>
      </w:r>
    </w:p>
    <w:p w:rsidR="00402FB1" w:rsidRPr="005B4C05" w:rsidRDefault="00402FB1" w:rsidP="00402FB1">
      <w:pPr>
        <w:shd w:val="clear" w:color="auto" w:fill="FFFFFF"/>
        <w:tabs>
          <w:tab w:val="left" w:pos="883"/>
        </w:tabs>
        <w:spacing w:line="379" w:lineRule="exact"/>
        <w:ind w:left="883" w:right="365" w:hanging="240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8.</w:t>
      </w:r>
      <w:r w:rsidRPr="005B4C05">
        <w:rPr>
          <w:color w:val="000000"/>
          <w:sz w:val="23"/>
          <w:szCs w:val="23"/>
        </w:rPr>
        <w:tab/>
        <w:t>Informacje o odsetkach od lokat bankowych i rachunkach bankowych, o których mowa</w:t>
      </w:r>
      <w:r w:rsidRPr="005B4C05">
        <w:rPr>
          <w:color w:val="000000"/>
          <w:sz w:val="23"/>
          <w:szCs w:val="23"/>
        </w:rPr>
        <w:br/>
        <w:t>w części VI, należy podać także, gdy dotyczą lokat oraz rachunków w spółdzielczych kasach</w:t>
      </w:r>
      <w:r w:rsidRPr="005B4C05">
        <w:rPr>
          <w:color w:val="000000"/>
          <w:sz w:val="23"/>
          <w:szCs w:val="23"/>
        </w:rPr>
        <w:br/>
        <w:t>oszczędnościowo-kredytowych oraz w bankach zagranicznych.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Jeżeli dane w kolejnych punktach ankiety są identyczne z danymi podanymi w poprzednich</w:t>
      </w:r>
      <w:r w:rsidRPr="005B4C05">
        <w:rPr>
          <w:color w:val="000000"/>
          <w:sz w:val="23"/>
          <w:szCs w:val="23"/>
        </w:rPr>
        <w:br/>
        <w:t>punktach, można w kolejnych punktach wpisywać sformułowanie: „jak w pkt...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Jeżeli któryś z członków rodziny zmarł, proszę ograniczać wypełnianie takiego fragmentu</w:t>
      </w:r>
      <w:r w:rsidRPr="005B4C05">
        <w:rPr>
          <w:color w:val="000000"/>
          <w:sz w:val="23"/>
          <w:szCs w:val="23"/>
        </w:rPr>
        <w:br/>
        <w:t>ankiety   wyłącznie   do   podania   jego   imienia,   nazwiska,   daty   i   miejsca   urodzenia</w:t>
      </w:r>
      <w:r w:rsidRPr="005B4C05">
        <w:rPr>
          <w:color w:val="000000"/>
          <w:sz w:val="23"/>
          <w:szCs w:val="23"/>
        </w:rPr>
        <w:br/>
        <w:t>oraz sformułowania: „nie żyje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zwykłym postępowaniem sprawdzającym nie wypełniają części V, VI i VII</w:t>
      </w:r>
      <w:r w:rsidRPr="005B4C05">
        <w:rPr>
          <w:color w:val="000000"/>
          <w:sz w:val="23"/>
          <w:szCs w:val="23"/>
        </w:rPr>
        <w:br/>
        <w:t>ankiety.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poszerzonym postępowaniem sprawdzającym, z wyjątkiem osób ubiegających</w:t>
      </w:r>
      <w:r w:rsidRPr="005B4C05">
        <w:rPr>
          <w:color w:val="000000"/>
          <w:sz w:val="23"/>
          <w:szCs w:val="23"/>
        </w:rPr>
        <w:br/>
        <w:t>się o wydanie poświadczenia bezpieczeństwa upoważniającego do dostępu do informacji</w:t>
      </w:r>
      <w:r w:rsidRPr="005B4C05">
        <w:rPr>
          <w:color w:val="000000"/>
          <w:sz w:val="23"/>
          <w:szCs w:val="23"/>
        </w:rPr>
        <w:br/>
        <w:t>niejawnych oznaczonych klauzulą „ściśle tajne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 xml:space="preserve"> lub stanowiącą jej odpowiednik klauzulą</w:t>
      </w:r>
      <w:r w:rsidRPr="005B4C05">
        <w:rPr>
          <w:color w:val="000000"/>
          <w:sz w:val="23"/>
          <w:szCs w:val="23"/>
        </w:rPr>
        <w:br/>
        <w:t>tajności organizacji międzynarodowej, nie wypełniają części VII ankiety.</w:t>
      </w:r>
    </w:p>
    <w:p w:rsidR="00402FB1" w:rsidRPr="005B4C05" w:rsidRDefault="00402FB1" w:rsidP="00402FB1">
      <w:pPr>
        <w:numPr>
          <w:ilvl w:val="0"/>
          <w:numId w:val="5"/>
        </w:numPr>
        <w:shd w:val="clear" w:color="auto" w:fill="FFFFFF"/>
        <w:tabs>
          <w:tab w:val="left" w:pos="950"/>
        </w:tabs>
        <w:spacing w:line="379" w:lineRule="exact"/>
        <w:ind w:left="634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Pkt 1 w części IV ankiety wypełniają osoby urodzone przed dniem 1 sierpnia 1972 r.</w:t>
      </w:r>
    </w:p>
    <w:p w:rsidR="00402FB1" w:rsidRPr="005B4C05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pacing w:val="-2"/>
          <w:sz w:val="23"/>
          <w:szCs w:val="23"/>
        </w:rPr>
        <w:t>Przy kolejnym postępowaniu sprawdzającym część III należy wypełnić wyłącznie z odniesieniem</w:t>
      </w:r>
      <w:r w:rsidRPr="005B4C05">
        <w:rPr>
          <w:color w:val="000000"/>
          <w:sz w:val="23"/>
          <w:szCs w:val="23"/>
        </w:rPr>
        <w:br/>
        <w:t>się do okresu, począwszy od daty wypełnienia poprzedniej ankiety do dnia wypełnienia</w:t>
      </w:r>
      <w:r w:rsidRPr="005B4C05">
        <w:rPr>
          <w:color w:val="000000"/>
          <w:sz w:val="23"/>
          <w:szCs w:val="23"/>
        </w:rPr>
        <w:br/>
        <w:t>następnej ankiety. Jeżeli dane odnoszące się do wyżej wymienionych punktów nie uległy</w:t>
      </w:r>
      <w:r w:rsidRPr="005B4C05">
        <w:rPr>
          <w:color w:val="000000"/>
          <w:sz w:val="23"/>
          <w:szCs w:val="23"/>
        </w:rPr>
        <w:br/>
        <w:t>zmianie, należy przy nich pisać sformułowanie: „bez zmian</w:t>
      </w:r>
      <w:r>
        <w:rPr>
          <w:color w:val="000000"/>
          <w:sz w:val="23"/>
          <w:szCs w:val="23"/>
        </w:rPr>
        <w:t>”</w:t>
      </w:r>
      <w:r w:rsidRPr="005B4C05">
        <w:rPr>
          <w:color w:val="000000"/>
          <w:sz w:val="23"/>
          <w:szCs w:val="23"/>
        </w:rPr>
        <w:t>.</w:t>
      </w:r>
    </w:p>
    <w:p w:rsidR="00402FB1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 w:rsidRPr="005B4C05">
        <w:rPr>
          <w:color w:val="000000"/>
          <w:sz w:val="23"/>
          <w:szCs w:val="23"/>
        </w:rPr>
        <w:t>Osoby objęte poszerzonym postępowaniem sprawdzającym mogą włożyć ankietę do koperty</w:t>
      </w:r>
      <w:r w:rsidRPr="005B4C05">
        <w:rPr>
          <w:color w:val="000000"/>
          <w:sz w:val="23"/>
          <w:szCs w:val="23"/>
        </w:rPr>
        <w:br/>
        <w:t>i zakleić.</w:t>
      </w:r>
    </w:p>
    <w:p w:rsidR="00402FB1" w:rsidRDefault="00402FB1" w:rsidP="00402F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  <w:sectPr w:rsidR="00402FB1">
          <w:headerReference w:type="default" r:id="rId8"/>
          <w:footerReference w:type="default" r:id="rId9"/>
          <w:pgSz w:w="11906" w:h="16838"/>
          <w:pgMar w:top="964" w:right="624" w:bottom="1134" w:left="1077" w:header="708" w:footer="794" w:gutter="0"/>
          <w:cols w:space="708"/>
        </w:sectPr>
      </w:pPr>
    </w:p>
    <w:p w:rsidR="00396626" w:rsidRDefault="00396626" w:rsidP="005B4C05"/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42"/>
        <w:gridCol w:w="425"/>
        <w:gridCol w:w="75"/>
        <w:gridCol w:w="350"/>
        <w:gridCol w:w="56"/>
        <w:gridCol w:w="308"/>
        <w:gridCol w:w="154"/>
        <w:gridCol w:w="224"/>
        <w:gridCol w:w="286"/>
        <w:gridCol w:w="390"/>
        <w:gridCol w:w="416"/>
        <w:gridCol w:w="718"/>
        <w:gridCol w:w="180"/>
        <w:gridCol w:w="587"/>
        <w:gridCol w:w="82"/>
        <w:gridCol w:w="143"/>
        <w:gridCol w:w="629"/>
        <w:gridCol w:w="1484"/>
        <w:gridCol w:w="196"/>
        <w:gridCol w:w="812"/>
        <w:gridCol w:w="567"/>
        <w:gridCol w:w="604"/>
      </w:tblGrid>
      <w:tr w:rsidR="008A2C82" w:rsidTr="003B11A3">
        <w:trPr>
          <w:trHeight w:hRule="exact" w:val="200"/>
        </w:trPr>
        <w:tc>
          <w:tcPr>
            <w:tcW w:w="10211" w:type="dxa"/>
            <w:gridSpan w:val="24"/>
            <w:tcBorders>
              <w:bottom w:val="single" w:sz="12" w:space="0" w:color="auto"/>
            </w:tcBorders>
          </w:tcPr>
          <w:p w:rsidR="008A2C82" w:rsidRPr="008A2C82" w:rsidRDefault="008A2C82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8A2C82" w:rsidRPr="008A2C82" w:rsidTr="003B11A3">
        <w:trPr>
          <w:trHeight w:hRule="exact" w:val="360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A2C82" w:rsidRPr="007928B5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</w:t>
            </w:r>
            <w:r w:rsidR="002F5145"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: DANE OSOBOWE</w:t>
            </w:r>
          </w:p>
        </w:tc>
      </w:tr>
      <w:tr w:rsidR="008A2C82" w:rsidRPr="008A2C82" w:rsidTr="003B11A3">
        <w:trPr>
          <w:trHeight w:hRule="exact" w:val="200"/>
        </w:trPr>
        <w:tc>
          <w:tcPr>
            <w:tcW w:w="3403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78A5" w:rsidRPr="008A2C82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17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8A2C82" w:rsidRPr="008A2C82" w:rsidTr="003B11A3">
        <w:trPr>
          <w:trHeight w:hRule="exact" w:val="2860"/>
        </w:trPr>
        <w:tc>
          <w:tcPr>
            <w:tcW w:w="3403" w:type="dxa"/>
            <w:gridSpan w:val="11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8A5" w:rsidRDefault="005F78A5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  <w:p w:rsidR="005F78A5" w:rsidRDefault="005F78A5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  <w:p w:rsidR="008A2C82" w:rsidRPr="008A2C82" w:rsidRDefault="00DF02B0" w:rsidP="005F78A5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noProof/>
                <w:color w:val="000000"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178435</wp:posOffset>
                      </wp:positionV>
                      <wp:extent cx="1257300" cy="685800"/>
                      <wp:effectExtent l="0" t="0" r="0" b="0"/>
                      <wp:wrapSquare wrapText="bothSides"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58F0" w:rsidRPr="008A2C82" w:rsidRDefault="001E58F0" w:rsidP="005F78A5">
                                  <w:pPr>
                                    <w:spacing w:before="160"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KOLOROWE ZDJ</w:t>
                                  </w:r>
                                  <w:r w:rsidRPr="008A2C82"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Ę</w:t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CIE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4"/>
                                      <w:szCs w:val="14"/>
                                    </w:rPr>
                                    <w:t>OSOBY SPRAWDZANEJ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8A2C82"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(WYS. 5 cm x SZER. 4 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15" o:spid="_x0000_s1026" style="position:absolute;margin-left:2.45pt;margin-top:14.05pt;width:9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" fillcolor="#eaeaea">
                      <v:textbox>
                        <w:txbxContent>
                          <w:p w:rsidR="001E58F0" w:rsidRPr="008A2C82" w:rsidRDefault="001E58F0" w:rsidP="005F78A5">
                            <w:pPr>
                              <w:spacing w:before="160"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KOLOROWE ZDJ</w:t>
                            </w:r>
                            <w:r w:rsidRPr="008A2C82">
                              <w:rPr>
                                <w:rFonts w:ascii="Arial" w:hAnsi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Ę</w:t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CIE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br/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OSOBY SPRAWDZANEJ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br/>
                            </w:r>
                            <w:r w:rsidRPr="008A2C82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(WYS. 5 cm x SZER. 4 cm)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517" w:type="dxa"/>
            <w:gridSpan w:val="8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8A2C82" w:rsidRPr="008A2C82" w:rsidRDefault="008A2C82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F78A5" w:rsidRPr="008A2C82" w:rsidTr="003B11A3">
        <w:trPr>
          <w:trHeight w:hRule="exact" w:val="20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F78A5" w:rsidRPr="008A2C82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F78A5" w:rsidRPr="006578F6" w:rsidTr="003B11A3">
        <w:trPr>
          <w:trHeight w:hRule="exact" w:val="300"/>
        </w:trPr>
        <w:tc>
          <w:tcPr>
            <w:tcW w:w="152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1. NAZWISKO</w:t>
            </w:r>
          </w:p>
        </w:tc>
        <w:tc>
          <w:tcPr>
            <w:tcW w:w="8686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F78A5" w:rsidRPr="006578F6" w:rsidRDefault="005F78A5" w:rsidP="008A2C8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bookmarkStart w:id="1" w:name="Tekst1"/>
      <w:tr w:rsidR="005F78A5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F78A5" w:rsidRPr="005F78A5" w:rsidRDefault="00DF02B0" w:rsidP="00402F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-3523615</wp:posOffset>
                      </wp:positionV>
                      <wp:extent cx="7556500" cy="198120"/>
                      <wp:effectExtent l="0" t="0" r="0" b="0"/>
                      <wp:wrapNone/>
                      <wp:docPr id="1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7AA8" w:rsidRPr="00E47AA8" w:rsidRDefault="00E47AA8" w:rsidP="00E47AA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E47AA8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E47AA8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7" type="#_x0000_t202" style="position:absolute;margin-left:-53.85pt;margin-top:-277.45pt;width:595pt;height:15.6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" filled="f" stroked="f">
                      <v:textbox inset="0,.28pt,0,.28pt">
                        <w:txbxContent>
                          <w:p w:rsidR="00E47AA8" w:rsidRPr="00E47AA8" w:rsidRDefault="00E47AA8" w:rsidP="00E47A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E47AA8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E47AA8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5F78A5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="005F78A5">
              <w:rPr>
                <w:rFonts w:ascii="Courier New" w:hAnsi="Courier New" w:cs="Arial"/>
                <w:sz w:val="24"/>
                <w:szCs w:val="24"/>
              </w:rPr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402F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5F78A5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5F78A5" w:rsidRPr="006578F6" w:rsidTr="003B11A3">
        <w:trPr>
          <w:trHeight w:hRule="exact" w:val="300"/>
        </w:trPr>
        <w:tc>
          <w:tcPr>
            <w:tcW w:w="195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2. PIERWSZE IMIĘ</w:t>
            </w:r>
          </w:p>
        </w:tc>
        <w:tc>
          <w:tcPr>
            <w:tcW w:w="315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78A5" w:rsidRPr="006578F6" w:rsidRDefault="005F78A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78A5" w:rsidRPr="006578F6" w:rsidRDefault="005F78A5" w:rsidP="005F78A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3. DRUGIE IMIĘ</w:t>
            </w:r>
          </w:p>
        </w:tc>
        <w:tc>
          <w:tcPr>
            <w:tcW w:w="366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F78A5" w:rsidRPr="006578F6" w:rsidRDefault="005F78A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95B54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895B54" w:rsidRPr="006578F6" w:rsidTr="003B11A3">
        <w:trPr>
          <w:trHeight w:hRule="exact" w:val="300"/>
        </w:trPr>
        <w:tc>
          <w:tcPr>
            <w:tcW w:w="2375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4. NAZWISKO RODOWE</w:t>
            </w:r>
          </w:p>
        </w:tc>
        <w:tc>
          <w:tcPr>
            <w:tcW w:w="2732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INNE POPRZEDNIE NAZWISKA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95B54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B54" w:rsidRPr="005F78A5" w:rsidRDefault="00895B54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895B54" w:rsidRPr="006578F6" w:rsidTr="003B11A3">
        <w:trPr>
          <w:trHeight w:hRule="exact" w:val="300"/>
        </w:trPr>
        <w:tc>
          <w:tcPr>
            <w:tcW w:w="311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895B54" w:rsidP="00895B5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6. DATA URODZENIA (DD-MM-RRRR)</w:t>
            </w:r>
          </w:p>
        </w:tc>
        <w:tc>
          <w:tcPr>
            <w:tcW w:w="199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95B54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895B54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MIEJSCE URODZENIA (MIEJSCOWOŚĆ, PAŃSTWO)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95B54" w:rsidRPr="006578F6" w:rsidRDefault="00895B54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5F78A5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D91" w:rsidRPr="005F78A5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8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D91" w:rsidRPr="00E02D91" w:rsidRDefault="00E02D91" w:rsidP="00E02D9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:rsidTr="003B11A3">
        <w:trPr>
          <w:trHeight w:hRule="exact" w:val="300"/>
        </w:trPr>
        <w:tc>
          <w:tcPr>
            <w:tcW w:w="379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8. POSIADANE OBYWATELSTWA (OD KIEDY?)</w:t>
            </w:r>
          </w:p>
        </w:tc>
        <w:tc>
          <w:tcPr>
            <w:tcW w:w="641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:rsidTr="003B11A3">
        <w:trPr>
          <w:trHeight w:hRule="exact" w:val="300"/>
        </w:trPr>
        <w:tc>
          <w:tcPr>
            <w:tcW w:w="5776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9. WCZEŚNIEJ POSIADANE OBYWATELSTWA (OD KIEDY - DO KIEDY?)</w:t>
            </w:r>
          </w:p>
        </w:tc>
        <w:tc>
          <w:tcPr>
            <w:tcW w:w="443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2D91" w:rsidRPr="006578F6" w:rsidTr="003B11A3">
        <w:trPr>
          <w:trHeight w:hRule="exact" w:val="300"/>
        </w:trPr>
        <w:tc>
          <w:tcPr>
            <w:tcW w:w="13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10. NR PESEL</w:t>
            </w:r>
          </w:p>
        </w:tc>
        <w:tc>
          <w:tcPr>
            <w:tcW w:w="372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2D91" w:rsidRPr="006578F6" w:rsidRDefault="00E02D91" w:rsidP="00272529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11. NIP</w:t>
            </w:r>
          </w:p>
        </w:tc>
        <w:tc>
          <w:tcPr>
            <w:tcW w:w="429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E1A65" w:rsidRPr="006578F6" w:rsidTr="003B11A3">
        <w:trPr>
          <w:trHeight w:hRule="exact" w:val="300"/>
        </w:trPr>
        <w:tc>
          <w:tcPr>
            <w:tcW w:w="289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12.1. NR DOWODU OSOBISTEGO</w:t>
            </w:r>
          </w:p>
        </w:tc>
        <w:tc>
          <w:tcPr>
            <w:tcW w:w="221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  <w:r w:rsidR="00CE1A65" w:rsidRPr="006578F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DATA WAŻNOŚCI DOWODU OSOBISTEGO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2D91" w:rsidRPr="006578F6" w:rsidRDefault="00E02D91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2D91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D91" w:rsidRPr="005F78A5" w:rsidRDefault="00E02D91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E1A65" w:rsidRPr="006578F6" w:rsidTr="003B11A3">
        <w:trPr>
          <w:trHeight w:hRule="exact" w:val="30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E1A65" w:rsidRPr="006578F6" w:rsidRDefault="00CE1A6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12.3</w:t>
            </w:r>
            <w:r w:rsidR="00272529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NAZWA ORGANU, KTÓRY WYDAŁ DOWÓD OSOBISTY</w:t>
            </w:r>
          </w:p>
        </w:tc>
        <w:tc>
          <w:tcPr>
            <w:tcW w:w="528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1A65" w:rsidRPr="006578F6" w:rsidRDefault="00CE1A6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E1A65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E1A65" w:rsidRPr="005F78A5" w:rsidRDefault="00CE1A6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ED5E69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 CZY POSIADA PANI (PAN) PASZPORT?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 ZAZNACZYĆ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TAK”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13.1. - 13.4.)</w:t>
            </w:r>
          </w:p>
        </w:tc>
      </w:tr>
      <w:tr w:rsidR="0065165F" w:rsidRPr="008A2C82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72529" w:rsidRPr="006578F6" w:rsidTr="003B11A3">
        <w:trPr>
          <w:trHeight w:hRule="exact" w:val="300"/>
        </w:trPr>
        <w:tc>
          <w:tcPr>
            <w:tcW w:w="202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13.1. NR PASZPORTU</w:t>
            </w:r>
          </w:p>
        </w:tc>
        <w:tc>
          <w:tcPr>
            <w:tcW w:w="3082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13.2. DATA WAŻNOŚCI PASZPORTU</w:t>
            </w:r>
          </w:p>
        </w:tc>
        <w:tc>
          <w:tcPr>
            <w:tcW w:w="198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72529" w:rsidRPr="006578F6" w:rsidRDefault="00272529" w:rsidP="00272529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72529" w:rsidRPr="008A2C82" w:rsidTr="003B11A3">
        <w:trPr>
          <w:trHeight w:hRule="exact" w:val="380"/>
        </w:trPr>
        <w:tc>
          <w:tcPr>
            <w:tcW w:w="510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:rsidTr="003B11A3">
        <w:trPr>
          <w:trHeight w:hRule="exact" w:val="300"/>
        </w:trPr>
        <w:tc>
          <w:tcPr>
            <w:tcW w:w="4209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13.3. NAZWA ORGANU, KTÓRY WYDAŁ PASZPORT</w:t>
            </w:r>
          </w:p>
        </w:tc>
        <w:tc>
          <w:tcPr>
            <w:tcW w:w="6002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72529" w:rsidRPr="006578F6" w:rsidRDefault="00272529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72529" w:rsidRPr="008A2C82" w:rsidTr="003B11A3">
        <w:trPr>
          <w:trHeight w:hRule="exact" w:val="38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72529" w:rsidRPr="005F78A5" w:rsidRDefault="0027252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72529" w:rsidRPr="006578F6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2529" w:rsidRPr="006578F6" w:rsidRDefault="00272529" w:rsidP="006B0BE5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>CZY POSIADA PANI (PAN) INNY PASZPORT, NI</w:t>
            </w:r>
            <w:r w:rsidR="00C47CF5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="00ED5E69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WSKAZANY W PKT 13.1. - 13.3.?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ZAZNACZYĆ ODPOWIEDNIE POLE WYBORU - w przypadku zaznaczenia odpowiedzi 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„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TAK" prosz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łą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czy</w:t>
            </w:r>
            <w:r w:rsidR="006B0BE5" w:rsidRPr="00C47CF5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 w:rsidR="006B0BE5" w:rsidRPr="00C47CF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do ankiety dodatkowy</w:t>
            </w:r>
            <w:r w:rsidR="006B0BE5"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arkusz</w:t>
            </w:r>
            <w:r w:rsidR="00C47CF5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C47CF5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B0BE5" w:rsidRPr="006578F6">
              <w:rPr>
                <w:rFonts w:ascii="Arial" w:hAnsi="Arial" w:cs="Arial"/>
                <w:color w:val="000000"/>
                <w:sz w:val="14"/>
                <w:szCs w:val="14"/>
              </w:rPr>
              <w:t>wypełniony według schematu z pkt 13.1. - 13.3.)</w:t>
            </w:r>
          </w:p>
        </w:tc>
      </w:tr>
      <w:tr w:rsidR="0065165F" w:rsidRPr="008A2C82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D5E69" w:rsidRPr="006578F6" w:rsidTr="003B11A3">
        <w:trPr>
          <w:trHeight w:val="501"/>
        </w:trPr>
        <w:tc>
          <w:tcPr>
            <w:tcW w:w="10211" w:type="dxa"/>
            <w:gridSpan w:val="2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ED5E69">
            <w:pPr>
              <w:tabs>
                <w:tab w:val="left" w:pos="29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 CZY JEST LUB BYŁA PANI (BYŁ PAN) OBJĘTA (OBJĘTY) OBOWIĄZKIEM OBRONY?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„TAK” proszę wypełnić pkt 14.1. - 14.3.)</w:t>
            </w:r>
          </w:p>
        </w:tc>
      </w:tr>
      <w:tr w:rsidR="0065165F" w:rsidRPr="008A2C82" w:rsidTr="003B11A3">
        <w:trPr>
          <w:trHeight w:hRule="exact" w:val="440"/>
        </w:trPr>
        <w:tc>
          <w:tcPr>
            <w:tcW w:w="10211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E7658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  <w:p w:rsidR="0065165F" w:rsidRPr="001E7658" w:rsidRDefault="0065165F" w:rsidP="001E765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D5E69" w:rsidRDefault="00ED5E69" w:rsidP="0081499E">
      <w:pPr>
        <w:shd w:val="clear" w:color="auto" w:fill="FFFFFF"/>
        <w:tabs>
          <w:tab w:val="left" w:pos="950"/>
        </w:tabs>
        <w:spacing w:line="18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168"/>
        <w:gridCol w:w="60"/>
        <w:gridCol w:w="80"/>
        <w:gridCol w:w="62"/>
        <w:gridCol w:w="92"/>
        <w:gridCol w:w="49"/>
        <w:gridCol w:w="245"/>
        <w:gridCol w:w="39"/>
        <w:gridCol w:w="177"/>
        <w:gridCol w:w="218"/>
        <w:gridCol w:w="739"/>
        <w:gridCol w:w="745"/>
        <w:gridCol w:w="589"/>
        <w:gridCol w:w="83"/>
        <w:gridCol w:w="284"/>
        <w:gridCol w:w="567"/>
        <w:gridCol w:w="1417"/>
        <w:gridCol w:w="142"/>
        <w:gridCol w:w="284"/>
        <w:gridCol w:w="141"/>
        <w:gridCol w:w="567"/>
        <w:gridCol w:w="321"/>
        <w:gridCol w:w="714"/>
      </w:tblGrid>
      <w:tr w:rsidR="00ED5E69" w:rsidRPr="006578F6" w:rsidTr="006578F6">
        <w:trPr>
          <w:trHeight w:hRule="exact" w:val="300"/>
        </w:trPr>
        <w:tc>
          <w:tcPr>
            <w:tcW w:w="259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14.1. STOPIEŃ WOJSKOWY</w:t>
            </w:r>
          </w:p>
        </w:tc>
        <w:tc>
          <w:tcPr>
            <w:tcW w:w="2506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ED5E69">
            <w:pPr>
              <w:tabs>
                <w:tab w:val="left" w:pos="42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14.2. NR WOJSKOWEGO DOKUMENTU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TOŻSAMOŚCI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D5E69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D5E69" w:rsidRPr="006578F6" w:rsidTr="006578F6">
        <w:trPr>
          <w:trHeight w:hRule="exact" w:val="300"/>
        </w:trPr>
        <w:tc>
          <w:tcPr>
            <w:tcW w:w="6628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14.3. NAZWA ORGANU, KTÓRY WYDAŁ WOJSKOWY DOKUMENT TOŻSAMOŚCI</w:t>
            </w:r>
          </w:p>
        </w:tc>
        <w:tc>
          <w:tcPr>
            <w:tcW w:w="358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D5E69" w:rsidRPr="006578F6" w:rsidRDefault="00ED5E69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D5E69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D5E69" w:rsidRPr="005F78A5" w:rsidRDefault="00ED5E69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322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NR TELEFONU KONTAKTOWEGO</w:t>
            </w:r>
          </w:p>
        </w:tc>
        <w:tc>
          <w:tcPr>
            <w:tcW w:w="6988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9500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16. ADRES ZAMELDOWANIA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9500" w:type="dxa"/>
            <w:gridSpan w:val="2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17. ADRES ZAMIESZKANIA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val="501"/>
        </w:trPr>
        <w:tc>
          <w:tcPr>
            <w:tcW w:w="10214" w:type="dxa"/>
            <w:gridSpan w:val="26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6B0BE5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 CZY JEST PANI (PAN) ZATRUDNIONA (ZATRUDNIONY) LUB PROWADZI DZIAŁALNOŚĆ GOSPODARCZĄ?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(PROSZĘ ZAZNACZYĆ ODPOWIEDNIE POLE WYBORU - w przypadku zaznaczenia odpowiedzi „TAK” proszę wypełnić pkt 18.1. – 18.4.)</w:t>
            </w:r>
          </w:p>
        </w:tc>
      </w:tr>
      <w:tr w:rsidR="0065165F" w:rsidRPr="008A2C82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5777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18.1. NAZWA MIEJSCA ZATRUDNIENIA LUB PROWADZONEJ FIRMY</w:t>
            </w:r>
          </w:p>
        </w:tc>
        <w:tc>
          <w:tcPr>
            <w:tcW w:w="443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483"/>
        </w:trPr>
        <w:tc>
          <w:tcPr>
            <w:tcW w:w="6061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6B0BE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18.2. ADRES MIEJSCA ZATRUDNIENIA LUB PROWADZONEJ FIRMY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81499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81499E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B0BE5" w:rsidRPr="006578F6" w:rsidTr="006578F6">
        <w:trPr>
          <w:trHeight w:hRule="exact" w:val="300"/>
        </w:trPr>
        <w:tc>
          <w:tcPr>
            <w:tcW w:w="2942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0BE5" w:rsidRPr="006578F6" w:rsidRDefault="006B0BE5" w:rsidP="002F514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18.3. ZAJMOWANE STANOWISKO</w:t>
            </w:r>
          </w:p>
        </w:tc>
        <w:tc>
          <w:tcPr>
            <w:tcW w:w="7272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B0BE5" w:rsidRPr="006578F6" w:rsidRDefault="006B0BE5" w:rsidP="006B0BE5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B0BE5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B0BE5" w:rsidRPr="005F78A5" w:rsidRDefault="006B0BE5" w:rsidP="002F51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F5145" w:rsidRPr="006578F6" w:rsidTr="008C792C">
        <w:trPr>
          <w:trHeight w:val="501"/>
        </w:trPr>
        <w:tc>
          <w:tcPr>
            <w:tcW w:w="8471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145" w:rsidRPr="006578F6" w:rsidRDefault="002F5145" w:rsidP="002F514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18.4. CZY POSIADA PANI (PAN) INNE MIEJSCE ZATRUDNIENIA NIŻ WSKAZANE W PKT 18.1. - 18.3.?</w:t>
            </w:r>
          </w:p>
          <w:p w:rsidR="002F5145" w:rsidRPr="008C792C" w:rsidRDefault="002F5145" w:rsidP="002F5145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w przypadku zaznaczenia odpowiedzi „TAK” proszę </w:t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załączyć do</w:t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ankiety dodatkowy arkusz wypełniony według schematu z pkt 18.1. - 18.3.)</w:t>
            </w:r>
          </w:p>
        </w:tc>
        <w:tc>
          <w:tcPr>
            <w:tcW w:w="174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F5145" w:rsidRPr="006578F6" w:rsidRDefault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F5145" w:rsidRPr="006578F6" w:rsidRDefault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F5145" w:rsidRPr="006578F6" w:rsidRDefault="002F5145" w:rsidP="002F5145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5165F" w:rsidRPr="008A2C82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thickThinSmallGap" w:sz="24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F5145" w:rsidTr="006578F6">
        <w:trPr>
          <w:trHeight w:hRule="exact" w:val="200"/>
        </w:trPr>
        <w:tc>
          <w:tcPr>
            <w:tcW w:w="10214" w:type="dxa"/>
            <w:gridSpan w:val="26"/>
            <w:tcBorders>
              <w:top w:val="thickThinSmallGap" w:sz="24" w:space="0" w:color="auto"/>
              <w:bottom w:val="thickThinSmallGap" w:sz="24" w:space="0" w:color="auto"/>
            </w:tcBorders>
          </w:tcPr>
          <w:p w:rsidR="002F5145" w:rsidRPr="008A2C82" w:rsidRDefault="002F5145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2F5145" w:rsidRPr="008A2C82" w:rsidTr="006578F6">
        <w:trPr>
          <w:trHeight w:hRule="exact" w:val="400"/>
        </w:trPr>
        <w:tc>
          <w:tcPr>
            <w:tcW w:w="10214" w:type="dxa"/>
            <w:gridSpan w:val="26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F5145" w:rsidRPr="007928B5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II: DANE OSOBOWE CZŁONKÓW RODZINY</w:t>
            </w:r>
          </w:p>
        </w:tc>
      </w:tr>
      <w:tr w:rsidR="002F5145" w:rsidRPr="008A2C82" w:rsidTr="006578F6">
        <w:trPr>
          <w:trHeight w:hRule="exact" w:val="200"/>
        </w:trPr>
        <w:tc>
          <w:tcPr>
            <w:tcW w:w="3403" w:type="dxa"/>
            <w:gridSpan w:val="1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0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F5145" w:rsidTr="006578F6">
        <w:trPr>
          <w:trHeight w:hRule="exact" w:val="140"/>
        </w:trPr>
        <w:tc>
          <w:tcPr>
            <w:tcW w:w="10214" w:type="dxa"/>
            <w:gridSpan w:val="26"/>
            <w:tcBorders>
              <w:top w:val="single" w:sz="18" w:space="0" w:color="auto"/>
              <w:bottom w:val="single" w:sz="18" w:space="0" w:color="auto"/>
            </w:tcBorders>
          </w:tcPr>
          <w:p w:rsidR="002F5145" w:rsidRPr="008A2C82" w:rsidRDefault="002F5145" w:rsidP="002F5145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2F5145" w:rsidRPr="008A2C82" w:rsidTr="006578F6">
        <w:trPr>
          <w:trHeight w:hRule="exact" w:val="400"/>
        </w:trPr>
        <w:tc>
          <w:tcPr>
            <w:tcW w:w="10214" w:type="dxa"/>
            <w:gridSpan w:val="26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F5145" w:rsidRPr="007928B5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A. WSPÓŁMAŁŻONEK OSOBY SPRAWDZANEJ</w:t>
            </w:r>
          </w:p>
        </w:tc>
      </w:tr>
      <w:tr w:rsidR="002F5145" w:rsidRPr="008A2C82" w:rsidTr="006578F6">
        <w:trPr>
          <w:trHeight w:hRule="exact" w:val="140"/>
        </w:trPr>
        <w:tc>
          <w:tcPr>
            <w:tcW w:w="3403" w:type="dxa"/>
            <w:gridSpan w:val="1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0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F5145" w:rsidRPr="008A2C82" w:rsidRDefault="002F5145" w:rsidP="002F5145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2F5145" w:rsidRPr="008C792C" w:rsidTr="006578F6">
        <w:trPr>
          <w:trHeight w:val="440"/>
        </w:trPr>
        <w:tc>
          <w:tcPr>
            <w:tcW w:w="9179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145" w:rsidRPr="008C792C" w:rsidRDefault="002F5145" w:rsidP="00574203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 CZY POZOSTAJE PANI (PAN) W ZWIĄZKU MAŁŻEŃSKIM?</w:t>
            </w:r>
          </w:p>
          <w:p w:rsidR="002F5145" w:rsidRPr="008C792C" w:rsidRDefault="00574203" w:rsidP="00574203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 w przypadku zaznaczenia odpowiedzi „TAK" proszę wypełnić pkt 2</w:t>
            </w:r>
            <w:r w:rsid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="002F5145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- 25.4.)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F5145" w:rsidRPr="008C792C" w:rsidRDefault="002F5145" w:rsidP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:rsidR="002F5145" w:rsidRPr="008C792C" w:rsidRDefault="002F5145" w:rsidP="002F514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:rsidR="002F5145" w:rsidRPr="008C792C" w:rsidRDefault="002F5145" w:rsidP="002F5145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65165F" w:rsidRPr="008A2C82" w:rsidTr="006578F6">
        <w:trPr>
          <w:trHeight w:hRule="exact" w:val="44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74203" w:rsidRPr="006578F6" w:rsidTr="008C792C">
        <w:trPr>
          <w:trHeight w:val="300"/>
        </w:trPr>
        <w:tc>
          <w:tcPr>
            <w:tcW w:w="265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4203" w:rsidRPr="006578F6" w:rsidRDefault="00574203" w:rsidP="00574203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2. OD KIEDY</w:t>
            </w:r>
            <w:r w:rsidR="008C792C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(DD-MM-RRRR)</w:t>
            </w:r>
          </w:p>
        </w:tc>
        <w:tc>
          <w:tcPr>
            <w:tcW w:w="2446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203" w:rsidRPr="006578F6" w:rsidRDefault="00574203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74203" w:rsidRPr="006578F6" w:rsidRDefault="00574203" w:rsidP="00574203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3. MIEJSCE ZAWARCIA MAŁŻEŃSTWA</w:t>
            </w:r>
          </w:p>
          <w:p w:rsidR="00574203" w:rsidRPr="006578F6" w:rsidRDefault="00574203" w:rsidP="00574203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74203" w:rsidRPr="006578F6" w:rsidRDefault="00574203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74203" w:rsidRPr="008A2C82" w:rsidTr="006578F6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Pr="00E02D91"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203" w:rsidRPr="00E02D91" w:rsidRDefault="00574203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pacing w:val="20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4203" w:rsidRPr="005F78A5" w:rsidRDefault="00574203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289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4. NAZWISKO WSPÓŁMAŁŻONKA</w:t>
            </w:r>
          </w:p>
        </w:tc>
        <w:tc>
          <w:tcPr>
            <w:tcW w:w="7321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10214" w:type="dxa"/>
            <w:gridSpan w:val="2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318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PIERWSZE IMIĘ WSPÓŁMAŁŻONKA</w:t>
            </w:r>
          </w:p>
        </w:tc>
        <w:tc>
          <w:tcPr>
            <w:tcW w:w="19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DRUGIE IMIĘ WSPÓŁMAŁŻONKA</w:t>
            </w:r>
          </w:p>
        </w:tc>
        <w:tc>
          <w:tcPr>
            <w:tcW w:w="216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3621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NAZWISKO RODOWE WSPÓŁMAŁŻONKA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8C792C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C346F4" w:rsidRPr="006578F6">
              <w:rPr>
                <w:rFonts w:ascii="Arial" w:hAnsi="Arial" w:cs="Arial"/>
                <w:color w:val="000000"/>
                <w:sz w:val="16"/>
                <w:szCs w:val="16"/>
              </w:rPr>
              <w:t>. INNE POPRZEDNIE NAZWISKA WSPÓŁMAŁŻONKA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8C792C">
        <w:trPr>
          <w:trHeight w:hRule="exact" w:val="300"/>
        </w:trPr>
        <w:tc>
          <w:tcPr>
            <w:tcW w:w="2801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9. IMIĘ OJCA WSPÓŁMAŁŻONKA</w:t>
            </w:r>
          </w:p>
        </w:tc>
        <w:tc>
          <w:tcPr>
            <w:tcW w:w="230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10. NAZWISKO OJCA WSPÓŁMAŁŻONKA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46F4" w:rsidRPr="006578F6" w:rsidTr="006578F6">
        <w:trPr>
          <w:trHeight w:hRule="exact" w:val="300"/>
        </w:trPr>
        <w:tc>
          <w:tcPr>
            <w:tcW w:w="4360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11. NAZWISKO RODOWE OJCA WSPÓŁMAŁŻONKA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D009E"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0D009E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IMIĘ MATKI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WSPÓŁMAŁŻONKA</w:t>
            </w:r>
          </w:p>
        </w:tc>
        <w:tc>
          <w:tcPr>
            <w:tcW w:w="202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46F4" w:rsidRPr="006578F6" w:rsidRDefault="00C346F4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46F4" w:rsidRPr="008A2C82" w:rsidTr="006578F6">
        <w:trPr>
          <w:trHeight w:hRule="exact" w:val="38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6F4" w:rsidRPr="005F78A5" w:rsidRDefault="00C346F4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C346F4" w:rsidRDefault="00C346F4" w:rsidP="008A2C82">
      <w:pPr>
        <w:shd w:val="clear" w:color="auto" w:fill="FFFFFF"/>
        <w:tabs>
          <w:tab w:val="left" w:pos="950"/>
        </w:tabs>
        <w:spacing w:line="379" w:lineRule="exact"/>
        <w:ind w:left="633" w:right="365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62"/>
        <w:gridCol w:w="708"/>
        <w:gridCol w:w="851"/>
        <w:gridCol w:w="283"/>
        <w:gridCol w:w="284"/>
        <w:gridCol w:w="142"/>
        <w:gridCol w:w="36"/>
        <w:gridCol w:w="814"/>
        <w:gridCol w:w="284"/>
        <w:gridCol w:w="425"/>
        <w:gridCol w:w="425"/>
        <w:gridCol w:w="425"/>
        <w:gridCol w:w="567"/>
        <w:gridCol w:w="955"/>
        <w:gridCol w:w="321"/>
        <w:gridCol w:w="109"/>
        <w:gridCol w:w="175"/>
        <w:gridCol w:w="370"/>
        <w:gridCol w:w="239"/>
      </w:tblGrid>
      <w:tr w:rsidR="001D5845" w:rsidRPr="006578F6" w:rsidTr="004236D9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13. NAZWISKO MATKI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14. NAZWISKO RODOWE MATKI WSPÓŁMAŁŻONKA</w:t>
            </w:r>
          </w:p>
        </w:tc>
        <w:tc>
          <w:tcPr>
            <w:tcW w:w="89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4236D9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D5845" w:rsidRPr="006578F6" w:rsidRDefault="001D5845" w:rsidP="001D5845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DATA URODZENIA (DD-MM-RRRR) WSPÓŁMAŁŻONKA</w:t>
            </w:r>
          </w:p>
        </w:tc>
        <w:tc>
          <w:tcPr>
            <w:tcW w:w="46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16. MIEJSCE URODZENIA WSPÓŁMAŁŻONKA</w:t>
            </w:r>
          </w:p>
          <w:p w:rsidR="001D5845" w:rsidRPr="006578F6" w:rsidRDefault="001D5845" w:rsidP="001D5845">
            <w:pPr>
              <w:tabs>
                <w:tab w:val="left" w:pos="28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8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4236D9">
        <w:trPr>
          <w:trHeight w:hRule="exact" w:val="30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17. OBYWATELSTWA POSIADANE PRZEZ WSPÓŁMAŁŻONKA (OD KIEDY?)</w:t>
            </w:r>
          </w:p>
        </w:tc>
        <w:tc>
          <w:tcPr>
            <w:tcW w:w="401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4236D9">
        <w:trPr>
          <w:trHeight w:hRule="exact" w:val="300"/>
        </w:trPr>
        <w:tc>
          <w:tcPr>
            <w:tcW w:w="8045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18. OBYWATELSTWA POSIADANE WCZEŚNIEJ PRZEZ WSPÓŁMAŁŻONKA (OD KIEDY - DO KIEDY?)</w:t>
            </w:r>
          </w:p>
        </w:tc>
        <w:tc>
          <w:tcPr>
            <w:tcW w:w="216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6578F6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6578F6" w:rsidTr="001F2898">
        <w:trPr>
          <w:trHeight w:hRule="exact" w:val="300"/>
        </w:trPr>
        <w:tc>
          <w:tcPr>
            <w:tcW w:w="2801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19. NR PESEL WSPÓŁMAŁŻONKA</w:t>
            </w:r>
          </w:p>
        </w:tc>
        <w:tc>
          <w:tcPr>
            <w:tcW w:w="23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20. NIP WSPÓŁMAŁŻONKA</w:t>
            </w:r>
          </w:p>
        </w:tc>
        <w:tc>
          <w:tcPr>
            <w:tcW w:w="273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D5845" w:rsidRPr="008A2C82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6578F6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D5845" w:rsidRPr="008A2C82" w:rsidTr="004236D9">
        <w:trPr>
          <w:trHeight w:hRule="exact" w:val="300"/>
        </w:trPr>
        <w:tc>
          <w:tcPr>
            <w:tcW w:w="436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D5845" w:rsidRPr="006578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="001D5845" w:rsidRPr="006578F6">
              <w:rPr>
                <w:rFonts w:ascii="Arial" w:hAnsi="Arial" w:cs="Arial"/>
                <w:color w:val="000000"/>
                <w:sz w:val="16"/>
                <w:szCs w:val="16"/>
              </w:rPr>
              <w:t>. NR DOWODU OSOBISTEGO WSPÓŁMAŁŻONKA</w:t>
            </w:r>
          </w:p>
        </w:tc>
        <w:tc>
          <w:tcPr>
            <w:tcW w:w="745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5845" w:rsidRPr="008A2C82" w:rsidRDefault="001D5845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D5845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21.2. </w:t>
            </w:r>
            <w:r w:rsidR="001D5845"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DATA WAŻNOŚCI DOWODU OSOBISTEGO  </w:t>
            </w:r>
            <w:r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W</w:t>
            </w:r>
            <w:r w:rsidRPr="006578F6"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D5845" w:rsidRPr="008A2C82" w:rsidRDefault="001D5845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D5845" w:rsidRPr="008A2C82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5845" w:rsidRPr="005F78A5" w:rsidRDefault="001D5845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8A2C82" w:rsidTr="004236D9">
        <w:trPr>
          <w:trHeight w:hRule="exact" w:val="300"/>
        </w:trPr>
        <w:tc>
          <w:tcPr>
            <w:tcW w:w="6628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21.3. NAZWA ORGANU, KTÓRY WYDAŁ DOWÓD OSOBISTY WSPÓŁMAŁŻONKA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78F6" w:rsidRPr="008A2C82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578F6" w:rsidRPr="008A2C82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78F6" w:rsidRPr="005F78A5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8A2C82" w:rsidTr="004236D9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22.1. NR PASZPORTU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22.2.  DATA WAŻNOŚCI PASZPORTU WSPÓŁMAŁŻONKA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78F6" w:rsidRPr="008A2C82" w:rsidTr="004236D9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78F6" w:rsidRPr="006578F6" w:rsidTr="004236D9">
        <w:trPr>
          <w:trHeight w:hRule="exact" w:val="300"/>
        </w:trPr>
        <w:tc>
          <w:tcPr>
            <w:tcW w:w="5919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22.3. NAZWA ORGANU, KTÓRY WYDAŁ PASZPORT WSPÓŁMAŁŻONKA</w:t>
            </w:r>
          </w:p>
        </w:tc>
        <w:tc>
          <w:tcPr>
            <w:tcW w:w="429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78F6" w:rsidRPr="008A2C82" w:rsidTr="004236D9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78F6" w:rsidRPr="006578F6" w:rsidRDefault="006578F6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8C792C" w:rsidTr="004236D9">
        <w:trPr>
          <w:trHeight w:val="600"/>
        </w:trPr>
        <w:tc>
          <w:tcPr>
            <w:tcW w:w="9000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792C" w:rsidRPr="008C792C" w:rsidRDefault="004236D9" w:rsidP="00193897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22.4.</w:t>
            </w:r>
            <w:r w:rsidR="0019389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(PANA) WSPÓŁMAŁŻONEK POSIADA INNY PASZPORT NIŻ WSKAZANY W PKT 22.1. - 22.3.?</w:t>
            </w:r>
          </w:p>
          <w:p w:rsidR="004236D9" w:rsidRPr="008C792C" w:rsidRDefault="00193897" w:rsidP="00193897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</w:t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PROSZĘ ZAZNACZYĆ ODPOWIEDNIE POLE WYBORU - w przypadku zaznaczenia odpowiedzi „TAK" proszę załączyć do ankiety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8C792C" w:rsidRPr="008C792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dodatkowy arkusz wypełniony według schematu z pkt 22.1. - 22.3.)</w:t>
            </w:r>
          </w:p>
        </w:tc>
        <w:tc>
          <w:tcPr>
            <w:tcW w:w="1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8C792C" w:rsidRDefault="004236D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pacing w:val="-4"/>
                <w:sz w:val="18"/>
                <w:szCs w:val="18"/>
              </w:rPr>
            </w:pPr>
          </w:p>
        </w:tc>
      </w:tr>
      <w:tr w:rsidR="0065165F" w:rsidRPr="008A2C82" w:rsidTr="004236D9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236D9" w:rsidRPr="006578F6" w:rsidTr="004236D9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ADRES ZAMELDOWANIA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WSPÓŁMAŁŻONKA</w:t>
            </w:r>
          </w:p>
          <w:p w:rsidR="004236D9" w:rsidRPr="006578F6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6578F6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236D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6578F6" w:rsidTr="004236D9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Default="004236D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ADRES ZAMIESZKANIA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WSPÓŁMAŁŻONKA</w:t>
            </w:r>
          </w:p>
          <w:p w:rsidR="004236D9" w:rsidRPr="006578F6" w:rsidRDefault="004236D9" w:rsidP="004236D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6578F6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236D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236D9" w:rsidRPr="006578F6" w:rsidTr="004236D9">
        <w:trPr>
          <w:trHeight w:val="449"/>
        </w:trPr>
        <w:tc>
          <w:tcPr>
            <w:tcW w:w="9605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Pr="006578F6" w:rsidRDefault="004236D9" w:rsidP="004236D9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25. CZY PANI (PANA) WSP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MA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ONEK JEST ZATRUDNIONY LUB PROWADZI DZIA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ALNO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ŚĆ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 GOSPODARCZ</w:t>
            </w:r>
            <w:r w:rsidRPr="004236D9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.1.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6578F6" w:rsidRDefault="004236D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236D9" w:rsidRPr="008A2C82" w:rsidTr="006F3E09">
        <w:trPr>
          <w:trHeight w:hRule="exact" w:val="300"/>
        </w:trPr>
        <w:tc>
          <w:tcPr>
            <w:tcW w:w="4927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36D9" w:rsidRPr="006578F6" w:rsidRDefault="004236D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F3E0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F3E09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 WSPÓŁMAŁŻONKA</w:t>
            </w:r>
          </w:p>
        </w:tc>
        <w:tc>
          <w:tcPr>
            <w:tcW w:w="5287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236D9" w:rsidRPr="008A2C82" w:rsidRDefault="004236D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236D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236D9" w:rsidRPr="005F78A5" w:rsidRDefault="004236D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6578F6" w:rsidTr="006F3E09">
        <w:trPr>
          <w:trHeight w:val="300"/>
        </w:trPr>
        <w:tc>
          <w:tcPr>
            <w:tcW w:w="6628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3E09" w:rsidRDefault="006F3E0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MIEJSCA ZATRUDNIENIA WSPÓŁMAŁŻONKA</w:t>
            </w:r>
          </w:p>
          <w:p w:rsidR="006F3E09" w:rsidRPr="006578F6" w:rsidRDefault="006F3E09" w:rsidP="006F3E09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(ULICA, NR DOMU,  KOD POCZTOWY, MIEJSCOWOŚĆ, KRAJ, NR TELEFONU)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F3E09" w:rsidRPr="006578F6" w:rsidRDefault="006F3E0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F3E0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F3E09" w:rsidRPr="005F78A5" w:rsidRDefault="006F3E0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8A2C82" w:rsidTr="006F3E09">
        <w:trPr>
          <w:trHeight w:hRule="exact" w:val="300"/>
        </w:trPr>
        <w:tc>
          <w:tcPr>
            <w:tcW w:w="5069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3E09" w:rsidRPr="006578F6" w:rsidRDefault="006F3E09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STANOWISKO ZAJMOWANE PRZEZ WSPÓŁMAŁŻONKA</w:t>
            </w:r>
          </w:p>
        </w:tc>
        <w:tc>
          <w:tcPr>
            <w:tcW w:w="5145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F3E09" w:rsidRPr="008A2C82" w:rsidRDefault="006F3E09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F3E09" w:rsidRPr="008A2C82" w:rsidTr="00E14EEF">
        <w:trPr>
          <w:trHeight w:hRule="exact" w:val="38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F3E09" w:rsidRPr="005F78A5" w:rsidRDefault="006F3E09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F3E09" w:rsidRPr="006578F6" w:rsidTr="00C3244D">
        <w:trPr>
          <w:trHeight w:hRule="exact" w:val="620"/>
        </w:trPr>
        <w:tc>
          <w:tcPr>
            <w:tcW w:w="9605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3E09" w:rsidRPr="006F3E09" w:rsidRDefault="006F3E09" w:rsidP="006F3E09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 CZY PANI (PANA) WSP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ÓŁ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>MA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ŁŻ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ONEK 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>POSIADA INNE MIEJSCE ZATRUDNIENIA NI</w:t>
            </w:r>
            <w:r w:rsidR="001F2898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6F3E09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 W PKT 25.1. - 25.3.?</w:t>
            </w:r>
          </w:p>
          <w:p w:rsidR="006F3E09" w:rsidRPr="00C3244D" w:rsidRDefault="00C3244D" w:rsidP="00C3244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</w:t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6F3E09" w:rsidRPr="00C3244D"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załączyć do ankiety dodatkowy arkusz wypełniony według schematu z pkt 25.1. - 25.3.)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F3E09" w:rsidRPr="006578F6" w:rsidRDefault="006F3E09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A019BB" w:rsidRDefault="00A019BB" w:rsidP="00A019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color w:val="000000"/>
          <w:sz w:val="2"/>
          <w:szCs w:val="2"/>
        </w:rPr>
        <w:sectPr w:rsidR="00A019BB" w:rsidSect="00C346F4">
          <w:headerReference w:type="default" r:id="rId10"/>
          <w:footerReference w:type="default" r:id="rId11"/>
          <w:pgSz w:w="11906" w:h="16838"/>
          <w:pgMar w:top="851" w:right="624" w:bottom="1063" w:left="1077" w:header="708" w:footer="794" w:gutter="0"/>
          <w:cols w:space="708"/>
        </w:sectPr>
      </w:pPr>
    </w:p>
    <w:p w:rsidR="00A019BB" w:rsidRDefault="00A019BB" w:rsidP="0003443B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567"/>
        <w:gridCol w:w="481"/>
        <w:gridCol w:w="308"/>
        <w:gridCol w:w="448"/>
        <w:gridCol w:w="39"/>
        <w:gridCol w:w="142"/>
        <w:gridCol w:w="141"/>
        <w:gridCol w:w="142"/>
        <w:gridCol w:w="284"/>
        <w:gridCol w:w="283"/>
        <w:gridCol w:w="425"/>
        <w:gridCol w:w="462"/>
        <w:gridCol w:w="1239"/>
        <w:gridCol w:w="284"/>
        <w:gridCol w:w="283"/>
        <w:gridCol w:w="993"/>
        <w:gridCol w:w="283"/>
        <w:gridCol w:w="425"/>
        <w:gridCol w:w="388"/>
        <w:gridCol w:w="38"/>
        <w:gridCol w:w="425"/>
        <w:gridCol w:w="512"/>
        <w:gridCol w:w="239"/>
      </w:tblGrid>
      <w:tr w:rsidR="00A019BB" w:rsidRPr="006578F6" w:rsidTr="0003443B">
        <w:trPr>
          <w:trHeight w:val="60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A019BB" w:rsidRDefault="00A019BB" w:rsidP="00A019BB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B. PARTNER </w:t>
            </w:r>
            <w:r w:rsidRPr="009441D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YCIOWY (PARTNERKA </w:t>
            </w:r>
            <w:r w:rsidRPr="009441D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YCIOWA) OSOBY SPRAWDZANEJ</w:t>
            </w:r>
          </w:p>
          <w:p w:rsidR="00A019BB" w:rsidRPr="001F2898" w:rsidRDefault="00A019BB" w:rsidP="0003443B">
            <w:pPr>
              <w:tabs>
                <w:tab w:val="left" w:pos="950"/>
              </w:tabs>
              <w:spacing w:line="180" w:lineRule="exact"/>
              <w:ind w:left="57" w:right="-57"/>
              <w:rPr>
                <w:b/>
                <w:color w:val="000000"/>
                <w:sz w:val="14"/>
                <w:szCs w:val="14"/>
              </w:rPr>
            </w:pPr>
            <w:r w:rsidRPr="001F2898">
              <w:rPr>
                <w:color w:val="000000"/>
                <w:sz w:val="14"/>
                <w:szCs w:val="14"/>
              </w:rPr>
              <w:t xml:space="preserve">NALEŻY WPISAĆ DANE OSOBY, KTÓRA POZOSTAJE W FAKTYCZNYM </w:t>
            </w:r>
            <w:r w:rsidR="001F2898" w:rsidRPr="001F2898">
              <w:rPr>
                <w:color w:val="000000"/>
                <w:sz w:val="14"/>
                <w:szCs w:val="14"/>
              </w:rPr>
              <w:t>I</w:t>
            </w:r>
            <w:r w:rsidRPr="001F2898">
              <w:rPr>
                <w:color w:val="000000"/>
                <w:sz w:val="14"/>
                <w:szCs w:val="14"/>
              </w:rPr>
              <w:t xml:space="preserve"> TRWAŁYM - N</w:t>
            </w:r>
            <w:r w:rsidR="001F2898" w:rsidRPr="001F2898">
              <w:rPr>
                <w:color w:val="000000"/>
                <w:sz w:val="14"/>
                <w:szCs w:val="14"/>
              </w:rPr>
              <w:t>I</w:t>
            </w:r>
            <w:r w:rsidRPr="001F2898">
              <w:rPr>
                <w:color w:val="000000"/>
                <w:sz w:val="14"/>
                <w:szCs w:val="14"/>
              </w:rPr>
              <w:t>EBĘDĄCYM MAŁŻEŃSTWEM - ZWIĄZKU Z OSOBĄ</w:t>
            </w:r>
            <w:r w:rsidR="001F2898">
              <w:rPr>
                <w:color w:val="000000"/>
                <w:sz w:val="14"/>
                <w:szCs w:val="14"/>
              </w:rPr>
              <w:br/>
            </w:r>
            <w:r w:rsidRPr="001F2898">
              <w:rPr>
                <w:color w:val="000000"/>
                <w:sz w:val="14"/>
                <w:szCs w:val="14"/>
              </w:rPr>
              <w:t>SPRAWDZANĄ</w:t>
            </w:r>
          </w:p>
        </w:tc>
      </w:tr>
      <w:tr w:rsidR="00A019BB" w:rsidRPr="008A2C82" w:rsidTr="00A019BB">
        <w:trPr>
          <w:trHeight w:hRule="exact" w:val="14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19BB" w:rsidRPr="005F78A5" w:rsidRDefault="00A019BB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A019BB" w:rsidRPr="006578F6" w:rsidTr="00E14EEF">
        <w:trPr>
          <w:trHeight w:val="449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019BB" w:rsidRPr="006578F6" w:rsidRDefault="00A019BB" w:rsidP="0003443B">
            <w:pPr>
              <w:tabs>
                <w:tab w:val="left" w:pos="210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1. CZY POSIADA PANI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PAN) PARTNERA 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YCIOWEGO (PARTNERK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YCIOW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), Z KT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RYM (KT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) NIE POZOSTAJE PANI (PAN)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W ZWI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ZKU MA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A019BB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SKIM?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A019BB" w:rsidRPr="006578F6" w:rsidTr="0003443B">
        <w:trPr>
          <w:trHeight w:val="280"/>
        </w:trPr>
        <w:tc>
          <w:tcPr>
            <w:tcW w:w="195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19BB" w:rsidRPr="00A019BB" w:rsidRDefault="00A019BB" w:rsidP="00A019BB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>2. OD KIEDY? (ROK)</w:t>
            </w:r>
          </w:p>
        </w:tc>
        <w:tc>
          <w:tcPr>
            <w:tcW w:w="8264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019BB" w:rsidRPr="006578F6" w:rsidRDefault="00A019BB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:rsidTr="00E14EEF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61CED" w:rsidRPr="005F78A5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82FAB" w:rsidRPr="006578F6" w:rsidTr="00B82FAB">
        <w:trPr>
          <w:trHeight w:val="449"/>
        </w:trPr>
        <w:tc>
          <w:tcPr>
            <w:tcW w:w="7904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2FAB" w:rsidRPr="006578F6" w:rsidRDefault="00B82FAB" w:rsidP="00E14EEF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 CZY PANI (PANA) PARTNER (PARTNERKA) POZOSTAJE W ZWI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ZKU MA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ŁŻ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SKIM Z INN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OSOB</w:t>
            </w:r>
            <w:r w:rsidRPr="00B82FAB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B82F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1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FAB" w:rsidRDefault="00B82FAB">
            <w:pPr>
              <w:widowControl/>
              <w:autoSpaceDE/>
              <w:autoSpaceDN/>
              <w:adjustRightInd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  <w:p w:rsidR="00B82FAB" w:rsidRPr="006578F6" w:rsidRDefault="00B82FAB" w:rsidP="00B82FAB">
            <w:pPr>
              <w:tabs>
                <w:tab w:val="left" w:pos="210"/>
              </w:tabs>
              <w:spacing w:line="220" w:lineRule="exact"/>
              <w:ind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14EEF" w:rsidRPr="006578F6" w:rsidTr="00B82FAB">
        <w:trPr>
          <w:trHeight w:val="300"/>
        </w:trPr>
        <w:tc>
          <w:tcPr>
            <w:tcW w:w="3368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61CED" w:rsidRPr="00A019BB" w:rsidRDefault="00061CED" w:rsidP="00061CED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019B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61CED">
              <w:rPr>
                <w:rFonts w:ascii="Arial" w:hAnsi="Arial" w:cs="Arial"/>
                <w:color w:val="000000"/>
                <w:sz w:val="16"/>
                <w:szCs w:val="16"/>
              </w:rPr>
              <w:t>NAZWISKO PARTNERA</w:t>
            </w:r>
            <w:r w:rsidR="00E14EE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(PARTNERKI)</w:t>
            </w:r>
          </w:p>
        </w:tc>
        <w:tc>
          <w:tcPr>
            <w:tcW w:w="6846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61CED" w:rsidRPr="005F78A5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61CED" w:rsidRPr="008A2C82" w:rsidTr="00822C7A">
        <w:trPr>
          <w:trHeight w:val="300"/>
        </w:trPr>
        <w:tc>
          <w:tcPr>
            <w:tcW w:w="350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61CED" w:rsidRPr="006578F6" w:rsidRDefault="00061CED" w:rsidP="00822C7A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61CED">
              <w:rPr>
                <w:rFonts w:ascii="Arial" w:hAnsi="Arial" w:cs="Arial"/>
                <w:color w:val="000000"/>
                <w:sz w:val="16"/>
                <w:szCs w:val="16"/>
              </w:rPr>
              <w:t>PIERWSZE IMIĘ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(PARTNERKI)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5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61CED" w:rsidRPr="006578F6" w:rsidRDefault="00822C7A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061CED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822C7A">
              <w:rPr>
                <w:rFonts w:ascii="Arial" w:hAnsi="Arial" w:cs="Arial"/>
                <w:color w:val="000000"/>
                <w:sz w:val="16"/>
                <w:szCs w:val="16"/>
              </w:rPr>
              <w:t>DRUGIE IMIĘ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(PARTNERKI)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61CED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1CED" w:rsidRPr="006578F6" w:rsidRDefault="00061CED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E14EEF">
        <w:trPr>
          <w:trHeight w:hRule="exact" w:val="300"/>
        </w:trPr>
        <w:tc>
          <w:tcPr>
            <w:tcW w:w="4218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 PARTNERA (PARTNERKI)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CA7398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INNE POPRZEDNIE NAZWISKA PARTNERA (PARTNERKI)</w:t>
            </w: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CA7398">
        <w:trPr>
          <w:trHeight w:hRule="exact" w:val="300"/>
        </w:trPr>
        <w:tc>
          <w:tcPr>
            <w:tcW w:w="3226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9.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IMIĘ OJCA PARTNERA (PARTNERKI)</w:t>
            </w:r>
          </w:p>
        </w:tc>
        <w:tc>
          <w:tcPr>
            <w:tcW w:w="18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0.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OJCA PARTNERA (PARTNERKI)</w:t>
            </w:r>
          </w:p>
        </w:tc>
        <w:tc>
          <w:tcPr>
            <w:tcW w:w="117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CA7398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OJCA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PARTNERA (PARTNERKI)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5647" w:rsidRPr="008A2C82" w:rsidTr="001E58F0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MATKI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>NAZWISKO RODOWE MATKI PARTNERA (PARTNERKI)</w:t>
            </w: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5647" w:rsidRPr="006578F6" w:rsidTr="001E58F0">
        <w:trPr>
          <w:trHeight w:hRule="exact" w:val="440"/>
        </w:trPr>
        <w:tc>
          <w:tcPr>
            <w:tcW w:w="318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5647" w:rsidRPr="006578F6" w:rsidRDefault="00975647" w:rsidP="00E14EEF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15.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C6E52">
              <w:rPr>
                <w:rFonts w:ascii="Arial" w:hAnsi="Arial" w:cs="Arial"/>
                <w:color w:val="000000"/>
                <w:sz w:val="14"/>
                <w:szCs w:val="14"/>
              </w:rPr>
              <w:t>PARTNERA (PARTNERKI)</w:t>
            </w:r>
          </w:p>
        </w:tc>
        <w:tc>
          <w:tcPr>
            <w:tcW w:w="191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5647" w:rsidRPr="006578F6" w:rsidRDefault="00975647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75647" w:rsidRDefault="00975647" w:rsidP="00E14EEF">
            <w:pPr>
              <w:tabs>
                <w:tab w:val="left" w:pos="201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  <w:p w:rsidR="00975647" w:rsidRPr="006578F6" w:rsidRDefault="00975647" w:rsidP="00975647">
            <w:pPr>
              <w:tabs>
                <w:tab w:val="left" w:pos="950"/>
              </w:tabs>
              <w:spacing w:line="180" w:lineRule="exact"/>
              <w:ind w:left="282" w:right="-57" w:hanging="225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</w:tr>
      <w:tr w:rsidR="00CA7398" w:rsidRPr="006578F6" w:rsidTr="0003443B">
        <w:trPr>
          <w:trHeight w:hRule="exact" w:val="37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6C6E52">
        <w:trPr>
          <w:trHeight w:hRule="exact" w:val="300"/>
        </w:trPr>
        <w:tc>
          <w:tcPr>
            <w:tcW w:w="662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17. OBYWATELSTWA POSIADANE PRZEZ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(PARTNERKĘ)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6578F6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03443B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6C6E5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18. OBYWATELSTWA POSIADANE WCZEŚNIEJ PRZEZ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(PARTNERKĘ)</w:t>
            </w:r>
            <w:r w:rsidR="006C6E52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6578F6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03443B">
        <w:trPr>
          <w:trHeight w:hRule="exact" w:val="300"/>
        </w:trPr>
        <w:tc>
          <w:tcPr>
            <w:tcW w:w="365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19. NR PESEL 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PARTNERA (PARTNERK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6C6E5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5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20. NIP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20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03443B">
        <w:trPr>
          <w:trHeight w:val="300"/>
        </w:trPr>
        <w:tc>
          <w:tcPr>
            <w:tcW w:w="393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21.1. NR DOWODU OSOBISTEGO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21.2.  DATA WAŻNOŚCI DOWODU OSOBISTEGO 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8A2C82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8A2C82" w:rsidTr="0003443B">
        <w:trPr>
          <w:trHeight w:hRule="exact" w:val="300"/>
        </w:trPr>
        <w:tc>
          <w:tcPr>
            <w:tcW w:w="6911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21.3. NAZWA ORGANU, KTÓRY WYDAŁ DOWÓD OSOBISTY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330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8A2C82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5F78A5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443B" w:rsidRPr="008A2C82" w:rsidTr="0003443B">
        <w:trPr>
          <w:trHeight w:hRule="exact" w:val="300"/>
        </w:trPr>
        <w:tc>
          <w:tcPr>
            <w:tcW w:w="3935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22.1. NR PASZPORTU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03443B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3443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22.2.  DATA WAŻNOŚCI PASZPORTU </w:t>
            </w:r>
            <w:r w:rsidR="0003443B" w:rsidRPr="0003443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03443B">
        <w:trPr>
          <w:trHeight w:hRule="exact" w:val="300"/>
        </w:trPr>
        <w:tc>
          <w:tcPr>
            <w:tcW w:w="6344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22.3. NAZWA ORGANU, KTÓRY WYDAŁ PASZPORT </w:t>
            </w:r>
            <w:r w:rsidR="0003443B" w:rsidRPr="0003443B">
              <w:rPr>
                <w:rFonts w:ascii="Arial" w:hAnsi="Arial" w:cs="Arial"/>
                <w:color w:val="000000"/>
                <w:sz w:val="16"/>
                <w:szCs w:val="16"/>
              </w:rPr>
              <w:t>PARTNERA (PARTNERKI)</w:t>
            </w:r>
          </w:p>
        </w:tc>
        <w:tc>
          <w:tcPr>
            <w:tcW w:w="387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A7398" w:rsidRPr="008A2C82" w:rsidTr="0003443B">
        <w:trPr>
          <w:trHeight w:hRule="exact" w:val="37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A7398" w:rsidRPr="006578F6" w:rsidTr="00E14EEF">
        <w:trPr>
          <w:trHeight w:val="600"/>
        </w:trPr>
        <w:tc>
          <w:tcPr>
            <w:tcW w:w="9000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7398" w:rsidRPr="006578F6" w:rsidRDefault="00CA7398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22.4. CZY PANI (PAN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 xml:space="preserve"> PARTNER (PARTNERKA) POSIADA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INNY PASZPORT NI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WSKAZANY W PKT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.1. - </w:t>
            </w:r>
            <w:r w:rsidR="0003443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.3.?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 w:rsidR="0003443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03443B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.3.)</w:t>
            </w:r>
          </w:p>
        </w:tc>
        <w:tc>
          <w:tcPr>
            <w:tcW w:w="121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A7398" w:rsidRPr="006578F6" w:rsidRDefault="00CA7398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E14EEF" w:rsidRDefault="00E14EEF" w:rsidP="00313FAB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334"/>
        <w:gridCol w:w="112"/>
        <w:gridCol w:w="56"/>
        <w:gridCol w:w="65"/>
        <w:gridCol w:w="61"/>
        <w:gridCol w:w="420"/>
        <w:gridCol w:w="308"/>
        <w:gridCol w:w="912"/>
        <w:gridCol w:w="40"/>
        <w:gridCol w:w="102"/>
        <w:gridCol w:w="142"/>
        <w:gridCol w:w="992"/>
        <w:gridCol w:w="178"/>
        <w:gridCol w:w="389"/>
        <w:gridCol w:w="1417"/>
        <w:gridCol w:w="377"/>
        <w:gridCol w:w="49"/>
        <w:gridCol w:w="343"/>
        <w:gridCol w:w="82"/>
        <w:gridCol w:w="1984"/>
        <w:gridCol w:w="142"/>
        <w:gridCol w:w="88"/>
        <w:gridCol w:w="238"/>
      </w:tblGrid>
      <w:tr w:rsidR="00E14EEF" w:rsidRPr="008A2C82" w:rsidTr="00313FAB">
        <w:trPr>
          <w:trHeight w:hRule="exact" w:val="28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23. ADRES ZAMELDOWANIA PARTNERA (PARTNERKI) </w:t>
            </w:r>
            <w:r w:rsidRPr="00E14E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:rsidTr="00313FAB">
        <w:trPr>
          <w:trHeight w:hRule="exact" w:val="28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 ADRES ZAM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IESZKA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NIA PARTNERA (PARTNERKI) </w:t>
            </w:r>
            <w:r w:rsidRPr="00E14E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:rsidTr="00313FAB">
        <w:trPr>
          <w:trHeight w:hRule="exact" w:val="280"/>
        </w:trPr>
        <w:tc>
          <w:tcPr>
            <w:tcW w:w="5494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6578F6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236D9"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MIEJSCA ZATRUDNIENIA </w:t>
            </w:r>
            <w:r w:rsidRPr="00E14E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PARTNERA (PARTNERKI)</w:t>
            </w:r>
          </w:p>
        </w:tc>
        <w:tc>
          <w:tcPr>
            <w:tcW w:w="47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8A2C82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E14EEF" w:rsidTr="00313FAB">
        <w:trPr>
          <w:trHeight w:hRule="exact" w:val="280"/>
        </w:trPr>
        <w:tc>
          <w:tcPr>
            <w:tcW w:w="9976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25.2. ADRES MIEJSCA ZATRUDNIENIA PARTNERA (PARTNERKI) </w:t>
            </w:r>
            <w:r w:rsidRPr="00E14EEF"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8A2C82" w:rsidTr="00313FAB">
        <w:trPr>
          <w:trHeight w:hRule="exact" w:val="280"/>
        </w:trPr>
        <w:tc>
          <w:tcPr>
            <w:tcW w:w="5494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E14EEF" w:rsidRDefault="00E14EEF" w:rsidP="00E14EEF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25.3. STANOWISKO ZAJMOWANE PRZEZ PARTNERA (PARTNERKĘ)</w:t>
            </w:r>
          </w:p>
        </w:tc>
        <w:tc>
          <w:tcPr>
            <w:tcW w:w="47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8A2C82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14EEF" w:rsidRPr="005F78A5" w:rsidRDefault="00E14EEF" w:rsidP="00E14E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14EEF" w:rsidRPr="006578F6" w:rsidTr="00E14EEF">
        <w:trPr>
          <w:trHeight w:val="600"/>
        </w:trPr>
        <w:tc>
          <w:tcPr>
            <w:tcW w:w="9746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14EEF" w:rsidRPr="006578F6" w:rsidRDefault="00E14EEF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4. CZY PANI (PANA) PARTNER (PARTNERKA) POSIADA INNE MIEJSCE ZATRUDNIENIA NI</w:t>
            </w:r>
            <w:r w:rsidR="00AF0B0C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Ż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 WSKAZANE W PKT 25.1. - 25.3.?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prosz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 w:rsidRPr="006578F6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 xml:space="preserve">.1 -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.3.)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4EEF" w:rsidRPr="006578F6" w:rsidRDefault="00E14EEF" w:rsidP="00E14EEF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E14EEF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14EEF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E14EEF" w:rsidRPr="008A2C82" w:rsidRDefault="00E14EEF" w:rsidP="00E14EEF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E14EEF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14EEF" w:rsidRPr="007928B5" w:rsidRDefault="00E14EEF" w:rsidP="00E14EEF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C. </w:t>
            </w:r>
            <w:r w:rsidR="007928B5"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OJCIEC OSOBY SPRAWDZANEJ</w:t>
            </w:r>
          </w:p>
        </w:tc>
      </w:tr>
      <w:tr w:rsidR="00E14EEF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E14EEF" w:rsidRPr="008A2C82" w:rsidRDefault="00E14EEF" w:rsidP="00E14EEF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928B5" w:rsidRPr="008A2C82" w:rsidTr="00AF0B0C">
        <w:trPr>
          <w:trHeight w:hRule="exact" w:val="280"/>
        </w:trPr>
        <w:tc>
          <w:tcPr>
            <w:tcW w:w="182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</w:t>
            </w:r>
          </w:p>
        </w:tc>
        <w:tc>
          <w:tcPr>
            <w:tcW w:w="3276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PIERWSZE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OJCA</w:t>
            </w:r>
          </w:p>
        </w:tc>
        <w:tc>
          <w:tcPr>
            <w:tcW w:w="292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AF0B0C">
        <w:trPr>
          <w:trHeight w:hRule="exact" w:val="280"/>
        </w:trPr>
        <w:tc>
          <w:tcPr>
            <w:tcW w:w="2011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DRUGIE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OJCA</w:t>
            </w:r>
          </w:p>
        </w:tc>
        <w:tc>
          <w:tcPr>
            <w:tcW w:w="309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CA7398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</w:t>
            </w:r>
          </w:p>
        </w:tc>
        <w:tc>
          <w:tcPr>
            <w:tcW w:w="253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6578F6" w:rsidTr="00AF0B0C">
        <w:trPr>
          <w:trHeight w:hRule="exact" w:val="280"/>
        </w:trPr>
        <w:tc>
          <w:tcPr>
            <w:tcW w:w="365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OJCA</w:t>
            </w:r>
          </w:p>
        </w:tc>
        <w:tc>
          <w:tcPr>
            <w:tcW w:w="145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 (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6578F6" w:rsidTr="00313FA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7928B5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7. OBYWATELSTWA POSIADANE PRZEZ OJCA (OD KIEDY?)</w:t>
            </w:r>
          </w:p>
        </w:tc>
        <w:tc>
          <w:tcPr>
            <w:tcW w:w="528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6911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OBYWATELSTWA POSIADANE WCZEŚNIEJ PRZEZ OJCA (OD KIEDY- DO KIEDY?)</w:t>
            </w:r>
          </w:p>
        </w:tc>
        <w:tc>
          <w:tcPr>
            <w:tcW w:w="330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1717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NR PESEL OJCA</w:t>
            </w:r>
          </w:p>
        </w:tc>
        <w:tc>
          <w:tcPr>
            <w:tcW w:w="8497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9888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. ADRES ZAMIESZKANIA OJCA </w:t>
            </w:r>
            <w:r w:rsidRPr="007928B5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962706">
        <w:trPr>
          <w:trHeight w:hRule="exact" w:val="280"/>
        </w:trPr>
        <w:tc>
          <w:tcPr>
            <w:tcW w:w="3691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NAZWA MIEJSCA ZATRUDNIENIA OJCA</w:t>
            </w:r>
          </w:p>
        </w:tc>
        <w:tc>
          <w:tcPr>
            <w:tcW w:w="652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9888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ADRES MIEJSCA ZATRUDNIENIA OJCA (ULICA, NR DOMU, KOD POCZTOWY, MIEJSCOWOŚĆ, KRAJ, NR TELEFONU)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893EDC">
        <w:trPr>
          <w:trHeight w:hRule="exact" w:val="280"/>
        </w:trPr>
        <w:tc>
          <w:tcPr>
            <w:tcW w:w="3935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. STANOWISKO ZAJMOWANE PRZEZ OJCA</w:t>
            </w:r>
          </w:p>
        </w:tc>
        <w:tc>
          <w:tcPr>
            <w:tcW w:w="6279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B25EC" w:rsidTr="001E58F0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25EC" w:rsidRPr="00BB25EC" w:rsidRDefault="00BB25EC" w:rsidP="001E58F0">
            <w:pPr>
              <w:tabs>
                <w:tab w:val="left" w:pos="950"/>
              </w:tabs>
              <w:spacing w:before="120" w:line="20" w:lineRule="exact"/>
              <w:ind w:left="57" w:right="-57"/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>s i g n f o r m</w:t>
            </w: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MATKA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OSOBY SPRAWDZANEJ</w:t>
            </w:r>
          </w:p>
        </w:tc>
      </w:tr>
      <w:tr w:rsidR="007928B5" w:rsidTr="00313FAB">
        <w:trPr>
          <w:trHeight w:hRule="exact" w:val="11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7928B5" w:rsidRPr="008A2C82" w:rsidRDefault="007928B5" w:rsidP="0045515D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928B5" w:rsidRPr="008A2C82" w:rsidTr="00962706">
        <w:trPr>
          <w:trHeight w:hRule="exact" w:val="280"/>
        </w:trPr>
        <w:tc>
          <w:tcPr>
            <w:tcW w:w="188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322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BB25EC" w:rsidRDefault="00BB25EC" w:rsidP="00BB25EC">
            <w:pPr>
              <w:tabs>
                <w:tab w:val="left" w:pos="950"/>
              </w:tabs>
              <w:spacing w:before="240" w:after="10" w:line="20" w:lineRule="exact"/>
              <w:ind w:left="-57" w:right="-57"/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  <w:t>i f o r m</w:t>
            </w:r>
          </w:p>
        </w:tc>
        <w:tc>
          <w:tcPr>
            <w:tcW w:w="22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PIERWSZE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</w:p>
        </w:tc>
        <w:tc>
          <w:tcPr>
            <w:tcW w:w="287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962706">
        <w:trPr>
          <w:trHeight w:hRule="exact" w:val="280"/>
        </w:trPr>
        <w:tc>
          <w:tcPr>
            <w:tcW w:w="195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DRUGIE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</w:p>
        </w:tc>
        <w:tc>
          <w:tcPr>
            <w:tcW w:w="315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CA7398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510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6578F6" w:rsidTr="00962706">
        <w:trPr>
          <w:trHeight w:hRule="exact" w:val="280"/>
        </w:trPr>
        <w:tc>
          <w:tcPr>
            <w:tcW w:w="379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MATKI</w:t>
            </w:r>
          </w:p>
        </w:tc>
        <w:tc>
          <w:tcPr>
            <w:tcW w:w="131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6578F6" w:rsidRDefault="007928B5" w:rsidP="0045515D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MATKI (</w:t>
            </w:r>
            <w:r w:rsidRPr="006578F6"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928B5" w:rsidRPr="006578F6" w:rsidTr="0045515D">
        <w:trPr>
          <w:trHeight w:hRule="exact" w:val="37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28B5" w:rsidRPr="006578F6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928B5" w:rsidRPr="008A2C82" w:rsidTr="00313FAB">
        <w:trPr>
          <w:trHeight w:hRule="exact" w:val="280"/>
        </w:trPr>
        <w:tc>
          <w:tcPr>
            <w:tcW w:w="4927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28B5" w:rsidRPr="007928B5" w:rsidRDefault="007928B5" w:rsidP="0045515D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7. OBYWATELSTWA POSIADANE PRZEZ </w:t>
            </w:r>
            <w:r w:rsidR="00313FAB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313FAB">
              <w:rPr>
                <w:rFonts w:ascii="Arial" w:hAnsi="Arial" w:cs="Arial"/>
                <w:color w:val="000000"/>
                <w:sz w:val="16"/>
                <w:szCs w:val="16"/>
              </w:rPr>
              <w:t>TKĘ</w:t>
            </w:r>
            <w:r w:rsidRPr="007928B5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5287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28B5" w:rsidRPr="008A2C82" w:rsidRDefault="007928B5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928B5" w:rsidRPr="008A2C82" w:rsidTr="00313FAB">
        <w:trPr>
          <w:trHeight w:hRule="exact" w:val="36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928B5" w:rsidRPr="005F78A5" w:rsidRDefault="007928B5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7077F8" w:rsidRDefault="007077F8" w:rsidP="007077F8">
      <w:pPr>
        <w:shd w:val="clear" w:color="auto" w:fill="FFFFFF"/>
        <w:tabs>
          <w:tab w:val="left" w:pos="950"/>
        </w:tabs>
        <w:spacing w:line="379" w:lineRule="exact"/>
        <w:ind w:left="633" w:right="365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425"/>
        <w:gridCol w:w="623"/>
        <w:gridCol w:w="308"/>
        <w:gridCol w:w="345"/>
        <w:gridCol w:w="47"/>
        <w:gridCol w:w="272"/>
        <w:gridCol w:w="390"/>
        <w:gridCol w:w="142"/>
        <w:gridCol w:w="708"/>
        <w:gridCol w:w="567"/>
        <w:gridCol w:w="284"/>
        <w:gridCol w:w="200"/>
        <w:gridCol w:w="41"/>
        <w:gridCol w:w="265"/>
        <w:gridCol w:w="14"/>
        <w:gridCol w:w="189"/>
        <w:gridCol w:w="992"/>
        <w:gridCol w:w="1276"/>
        <w:gridCol w:w="567"/>
        <w:gridCol w:w="425"/>
        <w:gridCol w:w="283"/>
        <w:gridCol w:w="142"/>
        <w:gridCol w:w="326"/>
      </w:tblGrid>
      <w:tr w:rsidR="007077F8" w:rsidRPr="006578F6" w:rsidTr="007077F8">
        <w:trPr>
          <w:trHeight w:hRule="exact" w:val="300"/>
        </w:trPr>
        <w:tc>
          <w:tcPr>
            <w:tcW w:w="71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OBYWATELSTWA POSIADANE WCZEŚNIEJ PRZEZ MATKĘ (OD KIEDY</w:t>
            </w:r>
            <w:r w:rsidR="009627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- DO KIEDY?)</w:t>
            </w:r>
          </w:p>
        </w:tc>
        <w:tc>
          <w:tcPr>
            <w:tcW w:w="301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1808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NR PESEL MATKI</w:t>
            </w:r>
          </w:p>
        </w:tc>
        <w:tc>
          <w:tcPr>
            <w:tcW w:w="8406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946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MATKI 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379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 MATKI</w:t>
            </w:r>
          </w:p>
        </w:tc>
        <w:tc>
          <w:tcPr>
            <w:tcW w:w="6421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7077F8">
        <w:trPr>
          <w:trHeight w:hRule="exact" w:val="300"/>
        </w:trPr>
        <w:tc>
          <w:tcPr>
            <w:tcW w:w="946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MATKI 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962706">
        <w:trPr>
          <w:trHeight w:hRule="exact" w:val="300"/>
        </w:trPr>
        <w:tc>
          <w:tcPr>
            <w:tcW w:w="3935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STANOWISKO ZAJMOWANE PRZEZ MATKĘ</w:t>
            </w:r>
          </w:p>
        </w:tc>
        <w:tc>
          <w:tcPr>
            <w:tcW w:w="6279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Tr="001825EF">
        <w:trPr>
          <w:trHeight w:hRule="exact" w:val="12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8" w:space="0" w:color="auto"/>
            </w:tcBorders>
          </w:tcPr>
          <w:p w:rsidR="007077F8" w:rsidRPr="008A2C82" w:rsidRDefault="007077F8" w:rsidP="0045515D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077F8" w:rsidRPr="008A2C82" w:rsidTr="001825EF">
        <w:trPr>
          <w:trHeight w:hRule="exact" w:val="38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77F8" w:rsidRPr="007928B5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7077F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RODZEŃSTWO OSOBY SPRAWDZANEJ</w:t>
            </w:r>
          </w:p>
        </w:tc>
      </w:tr>
      <w:tr w:rsidR="007077F8" w:rsidRPr="008A2C82" w:rsidTr="001825EF">
        <w:trPr>
          <w:trHeight w:hRule="exact" w:val="120"/>
        </w:trPr>
        <w:tc>
          <w:tcPr>
            <w:tcW w:w="3403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077F8" w:rsidRPr="008A2C82" w:rsidTr="001825EF">
        <w:trPr>
          <w:trHeight w:hRule="exact" w:val="380"/>
        </w:trPr>
        <w:tc>
          <w:tcPr>
            <w:tcW w:w="10214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077F8" w:rsidRPr="007928B5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</w:t>
            </w:r>
          </w:p>
        </w:tc>
      </w:tr>
      <w:tr w:rsidR="007077F8" w:rsidRPr="008A2C82" w:rsidTr="001825EF">
        <w:trPr>
          <w:trHeight w:hRule="exact" w:val="120"/>
        </w:trPr>
        <w:tc>
          <w:tcPr>
            <w:tcW w:w="340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8A2C82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077F8" w:rsidRPr="006578F6" w:rsidTr="005B090E">
        <w:trPr>
          <w:trHeight w:val="420"/>
        </w:trPr>
        <w:tc>
          <w:tcPr>
            <w:tcW w:w="9746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7077F8" w:rsidP="006C7AFA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>CZY POSIADA PANI (PAN) RODZEŃSTWO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 w:rsidR="006C7AFA"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- 15.)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C7AFA" w:rsidRPr="006578F6" w:rsidTr="00D70846">
        <w:trPr>
          <w:trHeight w:hRule="exact" w:val="300"/>
        </w:trPr>
        <w:tc>
          <w:tcPr>
            <w:tcW w:w="5494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7AFA" w:rsidRPr="006578F6" w:rsidRDefault="006C7AFA" w:rsidP="006C7AF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C7AFA" w:rsidRPr="008A2C82" w:rsidTr="006C7AFA">
        <w:trPr>
          <w:trHeight w:hRule="exact" w:val="370"/>
        </w:trPr>
        <w:tc>
          <w:tcPr>
            <w:tcW w:w="573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7AFA" w:rsidRPr="005F78A5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C7AFA" w:rsidRPr="006578F6" w:rsidTr="00D70846">
        <w:trPr>
          <w:trHeight w:hRule="exact" w:val="300"/>
        </w:trPr>
        <w:tc>
          <w:tcPr>
            <w:tcW w:w="3131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bookmarkStart w:id="2" w:name="Lista1"/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0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7AFA" w:rsidRPr="005B090E" w:rsidRDefault="006C7AFA" w:rsidP="005B090E">
            <w:pPr>
              <w:tabs>
                <w:tab w:val="left" w:pos="950"/>
              </w:tabs>
              <w:spacing w:before="20" w:line="240" w:lineRule="exact"/>
              <w:ind w:left="-57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C7AFA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C7AFA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C7AFA" w:rsidRPr="008A2C82" w:rsidTr="0045515D">
        <w:trPr>
          <w:trHeight w:hRule="exact" w:val="370"/>
        </w:trPr>
        <w:tc>
          <w:tcPr>
            <w:tcW w:w="573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FA" w:rsidRPr="006578F6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7AFA" w:rsidRPr="005F78A5" w:rsidRDefault="006C7AFA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D70846">
        <w:trPr>
          <w:trHeight w:val="300"/>
        </w:trPr>
        <w:tc>
          <w:tcPr>
            <w:tcW w:w="464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77F8" w:rsidRPr="006578F6" w:rsidRDefault="00D70846" w:rsidP="00D7084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D70846" w:rsidP="00D7084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077F8" w:rsidRPr="00D70846" w:rsidRDefault="007077F8" w:rsidP="00D70846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D70846">
        <w:trPr>
          <w:trHeight w:hRule="exact" w:val="38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3275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20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45515D">
        <w:trPr>
          <w:trHeight w:hRule="exact" w:val="300"/>
        </w:trPr>
        <w:tc>
          <w:tcPr>
            <w:tcW w:w="6203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077F8" w:rsidRPr="006578F6" w:rsidTr="00D70846">
        <w:trPr>
          <w:trHeight w:hRule="exact" w:val="300"/>
        </w:trPr>
        <w:tc>
          <w:tcPr>
            <w:tcW w:w="8471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077F8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7077F8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7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077F8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077F8" w:rsidRPr="006578F6" w:rsidRDefault="007077F8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:rsidTr="00D70846">
        <w:trPr>
          <w:trHeight w:hRule="exact" w:val="300"/>
        </w:trPr>
        <w:tc>
          <w:tcPr>
            <w:tcW w:w="308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:rsidTr="00D70846">
        <w:trPr>
          <w:trHeight w:val="300"/>
        </w:trPr>
        <w:tc>
          <w:tcPr>
            <w:tcW w:w="8471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6578F6" w:rsidRDefault="00D70846" w:rsidP="00D7084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7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D70846" w:rsidTr="00D70846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12.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0846" w:rsidRPr="00D7084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6578F6" w:rsidTr="00962706">
        <w:trPr>
          <w:trHeight w:val="300"/>
        </w:trPr>
        <w:tc>
          <w:tcPr>
            <w:tcW w:w="6000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6578F6" w:rsidRDefault="00D70846" w:rsidP="0045515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21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70846" w:rsidRPr="00D70846" w:rsidTr="0045515D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0846" w:rsidRPr="00D70846" w:rsidRDefault="00D70846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0846" w:rsidRPr="006578F6" w:rsidTr="0045515D">
        <w:trPr>
          <w:trHeight w:hRule="exact" w:val="38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70846" w:rsidRPr="006578F6" w:rsidRDefault="00D70846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1825EF">
        <w:trPr>
          <w:trHeight w:val="400"/>
        </w:trPr>
        <w:tc>
          <w:tcPr>
            <w:tcW w:w="10214" w:type="dxa"/>
            <w:gridSpan w:val="25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1825EF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CZY POSIADA PANI/PAN INNE RODZEŃSTWO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E.2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1825EF" w:rsidRDefault="001825EF" w:rsidP="009712CB">
      <w:pPr>
        <w:shd w:val="clear" w:color="auto" w:fill="FFFFFF"/>
        <w:tabs>
          <w:tab w:val="left" w:pos="950"/>
        </w:tabs>
        <w:spacing w:line="14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345"/>
        <w:gridCol w:w="47"/>
        <w:gridCol w:w="272"/>
        <w:gridCol w:w="1240"/>
        <w:gridCol w:w="567"/>
        <w:gridCol w:w="284"/>
        <w:gridCol w:w="200"/>
        <w:gridCol w:w="41"/>
        <w:gridCol w:w="468"/>
        <w:gridCol w:w="1417"/>
        <w:gridCol w:w="142"/>
        <w:gridCol w:w="1134"/>
        <w:gridCol w:w="142"/>
        <w:gridCol w:w="425"/>
        <w:gridCol w:w="65"/>
        <w:gridCol w:w="218"/>
        <w:gridCol w:w="118"/>
        <w:gridCol w:w="351"/>
      </w:tblGrid>
      <w:tr w:rsidR="001825EF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825EF" w:rsidRPr="007928B5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7077F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RODZEŃSTWO OSOBY SPRAWDZANEJ</w:t>
            </w:r>
          </w:p>
        </w:tc>
      </w:tr>
      <w:tr w:rsidR="001825EF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825EF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825EF" w:rsidRPr="007928B5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</w:t>
            </w:r>
            <w:r w:rsid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.</w:t>
            </w:r>
          </w:p>
        </w:tc>
      </w:tr>
      <w:tr w:rsidR="001825EF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8A2C82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1825EF" w:rsidRPr="006578F6" w:rsidTr="009712CB">
        <w:trPr>
          <w:trHeight w:hRule="exact" w:val="290"/>
        </w:trPr>
        <w:tc>
          <w:tcPr>
            <w:tcW w:w="5494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8A2C82" w:rsidTr="0045515D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5F78A5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712CB">
        <w:trPr>
          <w:trHeight w:hRule="exact" w:val="29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8A2C82" w:rsidTr="0045515D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5F78A5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26521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825EF" w:rsidRPr="006578F6" w:rsidRDefault="001825EF" w:rsidP="009712C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825EF" w:rsidRPr="00D70846" w:rsidRDefault="001825EF" w:rsidP="0045515D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8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9712C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712CB">
        <w:trPr>
          <w:trHeight w:hRule="exact" w:val="29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26521">
        <w:trPr>
          <w:trHeight w:hRule="exact" w:val="290"/>
        </w:trPr>
        <w:tc>
          <w:tcPr>
            <w:tcW w:w="7762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712CB">
        <w:trPr>
          <w:trHeight w:hRule="exact" w:val="29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1825EF">
        <w:trPr>
          <w:trHeight w:val="300"/>
        </w:trPr>
        <w:tc>
          <w:tcPr>
            <w:tcW w:w="7620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12CB" w:rsidRDefault="001825EF" w:rsidP="0045515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825EF" w:rsidRPr="006578F6" w:rsidRDefault="001825EF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259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D70846" w:rsidTr="009712CB">
        <w:trPr>
          <w:trHeight w:hRule="exact" w:val="290"/>
        </w:trPr>
        <w:tc>
          <w:tcPr>
            <w:tcW w:w="521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825EF" w:rsidRPr="00D7084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6578F6" w:rsidTr="00926521">
        <w:trPr>
          <w:trHeight w:val="300"/>
        </w:trPr>
        <w:tc>
          <w:tcPr>
            <w:tcW w:w="620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6578F6" w:rsidRDefault="001825EF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0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825EF" w:rsidRPr="00D70846" w:rsidTr="0045515D">
        <w:trPr>
          <w:trHeight w:hRule="exact" w:val="300"/>
        </w:trPr>
        <w:tc>
          <w:tcPr>
            <w:tcW w:w="521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25EF" w:rsidRPr="00D70846" w:rsidRDefault="001825EF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 w:rsid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25EF" w:rsidRPr="00BB25EC" w:rsidRDefault="00BB25EC" w:rsidP="00BB25EC">
            <w:pPr>
              <w:tabs>
                <w:tab w:val="left" w:pos="950"/>
              </w:tabs>
              <w:spacing w:before="240" w:line="250" w:lineRule="exact"/>
              <w:ind w:left="57" w:right="-57"/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</w:pP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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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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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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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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 w:rsidRPr="00BB25EC"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</w:t>
            </w:r>
          </w:p>
        </w:tc>
      </w:tr>
      <w:tr w:rsidR="001825EF" w:rsidRPr="006578F6" w:rsidTr="0045515D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825EF" w:rsidRPr="006578F6" w:rsidRDefault="001825EF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45515D">
        <w:trPr>
          <w:trHeight w:val="400"/>
        </w:trPr>
        <w:tc>
          <w:tcPr>
            <w:tcW w:w="9864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12CB" w:rsidRDefault="0045515D" w:rsidP="009712CB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14. CZY POSIADA PANI/PAN INNE RODZEŃSTWO MAJĄCE UKOŃCZONE 15 LAT?</w:t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(PROSZĘ ZAZNACZYĆ ODPOWIEDNIE POLE WYBORU</w:t>
            </w:r>
          </w:p>
          <w:p w:rsidR="0045515D" w:rsidRPr="006578F6" w:rsidRDefault="0045515D" w:rsidP="009712C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 arkusz wypełniony według schematu z pkt E. 2.)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1825EF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5515D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5515D" w:rsidRPr="007928B5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DZIECI OSOBY SPRAWDZANEJ</w:t>
            </w:r>
          </w:p>
        </w:tc>
      </w:tr>
      <w:tr w:rsidR="0045515D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20"/>
        </w:trPr>
        <w:tc>
          <w:tcPr>
            <w:tcW w:w="10214" w:type="dxa"/>
            <w:gridSpan w:val="22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5515D" w:rsidRPr="007928B5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1.</w:t>
            </w:r>
          </w:p>
        </w:tc>
      </w:tr>
      <w:tr w:rsidR="0045515D" w:rsidRPr="008A2C82" w:rsidTr="009712CB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8A2C82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45515D" w:rsidRPr="006578F6" w:rsidTr="0045515D">
        <w:trPr>
          <w:trHeight w:val="400"/>
        </w:trPr>
        <w:tc>
          <w:tcPr>
            <w:tcW w:w="9746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CZY POSIADA PANI (PAN)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DZIECI</w:t>
            </w:r>
            <w:r w:rsidRPr="007077F8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MAJĄCE UKOŃCZONE 15 LAT?</w:t>
            </w:r>
            <w:r w:rsidRPr="00E14EEF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- 15.)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45515D">
        <w:trPr>
          <w:trHeight w:hRule="exact" w:val="44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5515D" w:rsidRPr="006578F6" w:rsidTr="0045515D">
        <w:trPr>
          <w:trHeight w:hRule="exact" w:val="300"/>
        </w:trPr>
        <w:tc>
          <w:tcPr>
            <w:tcW w:w="5494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5F78A5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9712CB">
        <w:trPr>
          <w:trHeight w:hRule="exact" w:val="29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bookmarkStart w:id="3" w:name="Lista2"/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515D" w:rsidRPr="005B090E" w:rsidRDefault="0045515D" w:rsidP="005B090E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8A2C82" w:rsidTr="009712CB">
        <w:trPr>
          <w:trHeight w:hRule="exact" w:val="360"/>
        </w:trPr>
        <w:tc>
          <w:tcPr>
            <w:tcW w:w="5735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5F78A5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45515D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5515D" w:rsidRPr="006578F6" w:rsidRDefault="0045515D" w:rsidP="0045515D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5515D" w:rsidRPr="00D70846" w:rsidRDefault="0045515D" w:rsidP="006D6EA0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926521">
        <w:trPr>
          <w:trHeight w:hRule="exact" w:val="300"/>
        </w:trPr>
        <w:tc>
          <w:tcPr>
            <w:tcW w:w="569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521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45515D">
        <w:trPr>
          <w:trHeight w:hRule="exact" w:val="300"/>
        </w:trPr>
        <w:tc>
          <w:tcPr>
            <w:tcW w:w="7762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5515D" w:rsidRPr="006578F6" w:rsidTr="009712CB">
        <w:trPr>
          <w:trHeight w:hRule="exact" w:val="29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5515D" w:rsidRPr="006578F6" w:rsidTr="009712CB">
        <w:trPr>
          <w:trHeight w:hRule="exact" w:val="360"/>
        </w:trPr>
        <w:tc>
          <w:tcPr>
            <w:tcW w:w="10214" w:type="dxa"/>
            <w:gridSpan w:val="2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5515D" w:rsidRPr="006578F6" w:rsidRDefault="0045515D" w:rsidP="0045515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45515D" w:rsidRDefault="0045515D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345"/>
        <w:gridCol w:w="47"/>
        <w:gridCol w:w="272"/>
        <w:gridCol w:w="1240"/>
        <w:gridCol w:w="426"/>
        <w:gridCol w:w="141"/>
        <w:gridCol w:w="284"/>
        <w:gridCol w:w="200"/>
        <w:gridCol w:w="41"/>
        <w:gridCol w:w="326"/>
        <w:gridCol w:w="992"/>
        <w:gridCol w:w="709"/>
        <w:gridCol w:w="1134"/>
        <w:gridCol w:w="567"/>
        <w:gridCol w:w="401"/>
        <w:gridCol w:w="350"/>
      </w:tblGrid>
      <w:tr w:rsidR="006D6EA0" w:rsidRPr="006578F6" w:rsidTr="006D6EA0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6D6EA0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6D6EA0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D7084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6D6EA0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6D6EA0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B090E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9E48F1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400"/>
        </w:trPr>
        <w:tc>
          <w:tcPr>
            <w:tcW w:w="9864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9E48F1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5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. CZY POSIADA PANI/PAN INNE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DZIECI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MAJĄCE UKOŃCZONE 15 LAT?</w:t>
            </w:r>
          </w:p>
          <w:p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„TAK" proszę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D6EA0" w:rsidRPr="008A2C82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20"/>
        </w:trPr>
        <w:tc>
          <w:tcPr>
            <w:tcW w:w="10214" w:type="dxa"/>
            <w:gridSpan w:val="20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EA0" w:rsidRPr="007928B5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45515D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DZIECI OSOBY SPRAWDZANEJ</w:t>
            </w:r>
          </w:p>
        </w:tc>
      </w:tr>
      <w:tr w:rsidR="006D6EA0" w:rsidRPr="008A2C82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20"/>
        </w:trPr>
        <w:tc>
          <w:tcPr>
            <w:tcW w:w="10214" w:type="dxa"/>
            <w:gridSpan w:val="20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D6EA0" w:rsidRPr="007928B5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2.</w:t>
            </w:r>
          </w:p>
        </w:tc>
      </w:tr>
      <w:tr w:rsidR="006D6EA0" w:rsidRPr="008A2C82" w:rsidTr="009E48F1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8A2C82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00"/>
        </w:trPr>
        <w:tc>
          <w:tcPr>
            <w:tcW w:w="5494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8D60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5F78A5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6D6EA0">
        <w:trPr>
          <w:trHeight w:hRule="exact" w:val="30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8A2C82" w:rsidTr="009E48F1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5F78A5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D6EA0" w:rsidRPr="006578F6" w:rsidRDefault="006D6EA0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6EA0" w:rsidRPr="00D70846" w:rsidRDefault="006D6EA0" w:rsidP="006D6EA0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DC0BC7">
        <w:trPr>
          <w:trHeight w:hRule="exact" w:val="300"/>
        </w:trPr>
        <w:tc>
          <w:tcPr>
            <w:tcW w:w="5735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4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hRule="exact" w:val="300"/>
        </w:trPr>
        <w:tc>
          <w:tcPr>
            <w:tcW w:w="776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6D6EA0">
        <w:trPr>
          <w:trHeight w:hRule="exact" w:val="300"/>
        </w:trPr>
        <w:tc>
          <w:tcPr>
            <w:tcW w:w="3084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6D6EA0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D6EA0" w:rsidRPr="006578F6" w:rsidRDefault="006D6EA0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9E48F1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D7084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E48F1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6578F6" w:rsidRDefault="006D6EA0" w:rsidP="009E48F1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 w:rsidRPr="005B090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D70846" w:rsidTr="009E48F1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 w:rsidR="008D6064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4548D">
              <w:rPr>
                <w:rFonts w:ascii="Arial" w:hAnsi="Arial" w:cs="Arial"/>
                <w:sz w:val="16"/>
                <w:szCs w:val="16"/>
              </w:rPr>
            </w:r>
            <w:r w:rsidR="00E454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D606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D70846" w:rsidRDefault="006D6EA0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D6EA0" w:rsidRPr="006578F6" w:rsidTr="009E48F1">
        <w:trPr>
          <w:trHeight w:hRule="exact" w:val="36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D6EA0" w:rsidRPr="006578F6" w:rsidTr="009A7E5B">
        <w:trPr>
          <w:trHeight w:val="400"/>
        </w:trPr>
        <w:tc>
          <w:tcPr>
            <w:tcW w:w="9463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6EA0" w:rsidRDefault="006D6EA0" w:rsidP="00886BF8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4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. CZY POSIADA PANI/PAN INNE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DZIECI</w:t>
            </w:r>
            <w:r w:rsidRPr="0045515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MAJĄCE UKOŃCZONE 15 LAT?</w:t>
            </w:r>
          </w:p>
          <w:p w:rsidR="006D6EA0" w:rsidRPr="006578F6" w:rsidRDefault="006D6EA0" w:rsidP="009A7E5B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 w:rsidR="009A7E5B"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 w:rsidR="009A7E5B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</w:t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 w:rsidR="009A7E5B"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  <w:r w:rsidR="009A7E5B"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D6EA0" w:rsidRPr="006578F6" w:rsidRDefault="006D6EA0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14" w:type="dxa"/>
            <w:gridSpan w:val="20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9A7E5B" w:rsidRDefault="009A7E5B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9A7E5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6D6EA0" w:rsidRDefault="006D6EA0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2007"/>
        <w:gridCol w:w="247"/>
        <w:gridCol w:w="36"/>
        <w:gridCol w:w="569"/>
        <w:gridCol w:w="284"/>
        <w:gridCol w:w="147"/>
        <w:gridCol w:w="278"/>
        <w:gridCol w:w="333"/>
      </w:tblGrid>
      <w:tr w:rsidR="009A7E5B" w:rsidRPr="008A2C82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A7E5B" w:rsidRPr="007928B5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9A7E5B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WSPÓŁMIESZKAŃCY OSOBY SPRAWDZANEJ</w:t>
            </w:r>
          </w:p>
        </w:tc>
      </w:tr>
      <w:tr w:rsidR="009A7E5B" w:rsidRPr="008A2C82" w:rsidTr="0065165F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A7E5B" w:rsidRPr="007928B5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1.</w:t>
            </w:r>
          </w:p>
        </w:tc>
      </w:tr>
      <w:tr w:rsidR="009A7E5B" w:rsidRPr="008A2C82" w:rsidTr="0065165F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8A2C82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9A7E5B" w:rsidRPr="006578F6" w:rsidTr="0065165F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Default="009A7E5B" w:rsidP="009A7E5B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CZY ZAMIESZKUJE PANI (PAN) Z OSOBAMI MAJ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Ą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CYMI UKO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Ń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CZONE 15 LAT, INNYMI NI</w:t>
            </w:r>
            <w:r w:rsidRPr="009A7E5B"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Ż</w:t>
            </w:r>
            <w:r w:rsidRPr="009A7E5B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WSKAZANE W PKT A.- F. TEJ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 xml:space="preserve"> CZ</w:t>
            </w:r>
            <w:r w:rsidRPr="009A7E5B">
              <w:rPr>
                <w:rFonts w:ascii="Arial" w:hAnsi="Arial"/>
                <w:color w:val="000000"/>
                <w:sz w:val="16"/>
                <w:szCs w:val="16"/>
              </w:rPr>
              <w:t>ĘŚ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ANKIETY?</w:t>
            </w:r>
          </w:p>
          <w:p w:rsidR="009A7E5B" w:rsidRPr="006578F6" w:rsidRDefault="009A7E5B" w:rsidP="009A7E5B">
            <w:pPr>
              <w:tabs>
                <w:tab w:val="left" w:pos="22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(PROSZĘ ZAZNACZYĆ ODPOWIEDNIE POLE WYBORU - w przypadku zaznaczenia odpowiedzi „TAK" proszę wypełnić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  <w:r w:rsidRPr="007077F8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65165F">
        <w:trPr>
          <w:trHeight w:hRule="exact" w:val="44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A7E5B" w:rsidRPr="006578F6" w:rsidTr="0065165F">
        <w:trPr>
          <w:trHeight w:hRule="exact" w:val="300"/>
        </w:trPr>
        <w:tc>
          <w:tcPr>
            <w:tcW w:w="8612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OKREŚLENIE POKREWIEŃSTWA LUB POWINOWACTWA WSPÓŁMIESZKAŃCA Z OSOBĄ SPRAWDZANĄ</w:t>
            </w:r>
          </w:p>
        </w:tc>
        <w:tc>
          <w:tcPr>
            <w:tcW w:w="160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6578F6" w:rsidTr="0065165F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36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10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5F78A5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6578F6" w:rsidTr="0065165F">
        <w:trPr>
          <w:trHeight w:hRule="exact" w:val="29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75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5F78A5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9A7E5B" w:rsidTr="0065165F">
        <w:trPr>
          <w:trHeight w:hRule="exact" w:val="280"/>
        </w:trPr>
        <w:tc>
          <w:tcPr>
            <w:tcW w:w="322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9A7E5B" w:rsidRDefault="009A7E5B" w:rsidP="009A7E5B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CA7398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OJCA WSPÓŁMIESZKAŃCA</w:t>
            </w:r>
          </w:p>
        </w:tc>
        <w:tc>
          <w:tcPr>
            <w:tcW w:w="164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A7E5B" w:rsidRPr="009A7E5B" w:rsidTr="00DC0BC7">
        <w:trPr>
          <w:trHeight w:hRule="exact" w:val="280"/>
        </w:trPr>
        <w:tc>
          <w:tcPr>
            <w:tcW w:w="450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E5B" w:rsidRPr="00CA7398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MATKI WSPÓŁMIESZKAŃCA</w:t>
            </w:r>
          </w:p>
        </w:tc>
        <w:tc>
          <w:tcPr>
            <w:tcW w:w="188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A7E5B" w:rsidRPr="009A7E5B" w:rsidRDefault="009A7E5B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A7E5B" w:rsidRPr="008A2C82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E5B" w:rsidRPr="006578F6" w:rsidRDefault="009A7E5B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9A7E5B" w:rsidTr="0065165F">
        <w:trPr>
          <w:trHeight w:hRule="exact" w:val="280"/>
        </w:trPr>
        <w:tc>
          <w:tcPr>
            <w:tcW w:w="393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CA7398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RODOWE MATKI WSPÓŁMIESZKAŃCA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9A7E5B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41B5C" w:rsidRPr="008A2C82" w:rsidTr="0065165F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1B5C" w:rsidRPr="006578F6" w:rsidRDefault="00141B5C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141B5C" w:rsidRPr="00D70846" w:rsidRDefault="00141B5C" w:rsidP="009E48F1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89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hRule="exact" w:val="300"/>
        </w:trPr>
        <w:tc>
          <w:tcPr>
            <w:tcW w:w="8324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89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850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D70846" w:rsidTr="0065165F">
        <w:trPr>
          <w:trHeight w:hRule="exact" w:val="29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111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41B5C" w:rsidRPr="00D7084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Default="00141B5C" w:rsidP="00141B5C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141B5C" w:rsidRPr="006578F6" w:rsidRDefault="00141B5C" w:rsidP="00141B5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D70846" w:rsidTr="0065165F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00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D70846" w:rsidRDefault="00141B5C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41B5C" w:rsidRPr="006578F6" w:rsidTr="0065165F">
        <w:trPr>
          <w:trHeight w:hRule="exact" w:val="36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41B5C" w:rsidRPr="006578F6" w:rsidTr="0065165F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1B5C" w:rsidRDefault="00141B5C" w:rsidP="0068677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 W PKT A.- G.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 TEJ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CZĘŚCI ANKIETY?</w:t>
            </w:r>
          </w:p>
          <w:p w:rsidR="00141B5C" w:rsidRPr="006578F6" w:rsidRDefault="00141B5C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.2.)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41B5C" w:rsidRPr="006578F6" w:rsidRDefault="00141B5C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65165F">
        <w:trPr>
          <w:trHeight w:hRule="exact" w:val="440"/>
        </w:trPr>
        <w:tc>
          <w:tcPr>
            <w:tcW w:w="10218" w:type="dxa"/>
            <w:gridSpan w:val="2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686776" w:rsidRDefault="00686776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686776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141B5C" w:rsidRDefault="00141B5C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p w:rsidR="00686776" w:rsidRDefault="00686776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1792"/>
        <w:gridCol w:w="210"/>
        <w:gridCol w:w="224"/>
        <w:gridCol w:w="64"/>
        <w:gridCol w:w="142"/>
        <w:gridCol w:w="354"/>
        <w:gridCol w:w="357"/>
        <w:gridCol w:w="140"/>
        <w:gridCol w:w="615"/>
      </w:tblGrid>
      <w:tr w:rsidR="00686776" w:rsidRPr="008A2C82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86776" w:rsidRPr="007928B5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Pr="009A7E5B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WSPÓŁMIESZKAŃCY OSOBY SPRAWDZANEJ</w:t>
            </w:r>
          </w:p>
        </w:tc>
      </w:tr>
      <w:tr w:rsidR="00686776" w:rsidRPr="008A2C82" w:rsidTr="00DF2D84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686776" w:rsidRPr="007928B5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  <w:r w:rsidR="00A702E7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2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.</w:t>
            </w:r>
          </w:p>
        </w:tc>
      </w:tr>
      <w:tr w:rsidR="00686776" w:rsidRPr="008A2C82" w:rsidTr="00DF2D84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8A2C82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OKREŚLENIE POKREWIEŃSTWA LUB POWINOWACTWA WSPÓŁMIESZKAŃCA Z OSOBĄ SPRAWDZANĄ</w:t>
            </w:r>
          </w:p>
        </w:tc>
        <w:tc>
          <w:tcPr>
            <w:tcW w:w="160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5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PIERWSZE IMIĘ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5F78A5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DRUGIE IMIĘ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86776" w:rsidRPr="006C7AFA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RODOWE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5F78A5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:rsidTr="00DF2D84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9A7E5B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CA7398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CA7398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>OJCA WSPÓŁMIESZKAŃCA</w:t>
            </w:r>
          </w:p>
        </w:tc>
        <w:tc>
          <w:tcPr>
            <w:tcW w:w="167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:rsidTr="00DF2D84">
        <w:trPr>
          <w:trHeight w:hRule="exact" w:val="300"/>
        </w:trPr>
        <w:tc>
          <w:tcPr>
            <w:tcW w:w="450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9A7E5B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6867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CA7398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686776"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686776" w:rsidRPr="009A7E5B">
              <w:rPr>
                <w:rFonts w:ascii="Arial" w:hAnsi="Arial" w:cs="Arial"/>
                <w:color w:val="000000"/>
                <w:sz w:val="16"/>
                <w:szCs w:val="16"/>
              </w:rPr>
              <w:t>IMIĘ MATKI WSPÓŁMIESZKAŃCA</w:t>
            </w:r>
          </w:p>
        </w:tc>
        <w:tc>
          <w:tcPr>
            <w:tcW w:w="210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9A7E5B" w:rsidTr="00DF2D84">
        <w:trPr>
          <w:trHeight w:hRule="exact" w:val="300"/>
        </w:trPr>
        <w:tc>
          <w:tcPr>
            <w:tcW w:w="393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CA7398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NAZWISKO RODOWE MATKI 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9A7E5B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6776" w:rsidRPr="008A2C82" w:rsidTr="00DF2D84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6776" w:rsidRPr="006578F6" w:rsidRDefault="00686776" w:rsidP="009E48F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URODZENIA (DD-MM-RRRR)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A702E7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MIEJSCE URODZENIA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686776" w:rsidRPr="00D70846" w:rsidRDefault="00686776" w:rsidP="009E48F1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389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8324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OBYWATELSTWA POSIADANE WCZEŚNIEJ PRZEZ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89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NR PESEL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6852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D70846" w:rsidTr="00DF2D84">
        <w:trPr>
          <w:trHeight w:hRule="exact" w:val="300"/>
        </w:trPr>
        <w:tc>
          <w:tcPr>
            <w:tcW w:w="510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NAZWA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11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6776" w:rsidRPr="00D7084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Default="00686776" w:rsidP="009E48F1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  <w:p w:rsidR="00686776" w:rsidRPr="006578F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70846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</w:t>
            </w:r>
            <w:r w:rsidRPr="009441D7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159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D70846" w:rsidTr="00DF2D84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Pr="00D70846" w:rsidRDefault="00A702E7" w:rsidP="009E48F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="00686776"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. STANOWISKO ZAJMOWANE PRZEZ </w:t>
            </w:r>
            <w:r w:rsidR="00686776" w:rsidRPr="00141B5C">
              <w:rPr>
                <w:rFonts w:ascii="Arial" w:hAnsi="Arial" w:cs="Arial"/>
                <w:color w:val="000000"/>
                <w:sz w:val="16"/>
                <w:szCs w:val="16"/>
              </w:rPr>
              <w:t>WSPÓŁMIESZKAŃCA</w:t>
            </w:r>
          </w:p>
        </w:tc>
        <w:tc>
          <w:tcPr>
            <w:tcW w:w="5010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D70846" w:rsidRDefault="00686776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86776" w:rsidRPr="006578F6" w:rsidTr="00DF2D84">
        <w:trPr>
          <w:trHeight w:hRule="exact" w:val="36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86776" w:rsidRPr="006578F6" w:rsidTr="00DF2D84">
        <w:trPr>
          <w:trHeight w:val="400"/>
        </w:trPr>
        <w:tc>
          <w:tcPr>
            <w:tcW w:w="8754" w:type="dxa"/>
            <w:gridSpan w:val="2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677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 xml:space="preserve"> WSKAZANE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W PKT A.- G.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 TEJ</w:t>
            </w:r>
            <w:r w:rsidR="00A702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CZĘŚCI ANKIETY?</w:t>
            </w:r>
          </w:p>
          <w:p w:rsidR="00686776" w:rsidRPr="006578F6" w:rsidRDefault="00686776" w:rsidP="009E48F1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 xml:space="preserve"> załączyć do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>ankiety dodatkowy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arkusz wypełniony według schematu z pkt </w:t>
            </w:r>
            <w:r w:rsidR="00A702E7"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="00A702E7" w:rsidRPr="0045515D">
              <w:rPr>
                <w:rFonts w:ascii="Arial" w:hAnsi="Arial" w:cs="Arial"/>
                <w:color w:val="000000"/>
                <w:sz w:val="14"/>
                <w:szCs w:val="14"/>
              </w:rPr>
              <w:t>. 2.)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86776" w:rsidRPr="006578F6" w:rsidRDefault="00686776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DF2D84">
        <w:trPr>
          <w:trHeight w:hRule="exact" w:val="440"/>
        </w:trPr>
        <w:tc>
          <w:tcPr>
            <w:tcW w:w="10220" w:type="dxa"/>
            <w:gridSpan w:val="25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A702E7" w:rsidRDefault="00A702E7" w:rsidP="00E14EEF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sectPr w:rsidR="00A702E7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686776" w:rsidRDefault="00686776" w:rsidP="003B5388">
      <w:pPr>
        <w:shd w:val="clear" w:color="auto" w:fill="FFFFFF"/>
        <w:tabs>
          <w:tab w:val="left" w:pos="950"/>
        </w:tabs>
        <w:spacing w:line="26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8"/>
        <w:gridCol w:w="709"/>
        <w:gridCol w:w="889"/>
        <w:gridCol w:w="954"/>
        <w:gridCol w:w="1337"/>
        <w:gridCol w:w="1255"/>
        <w:gridCol w:w="243"/>
        <w:gridCol w:w="2410"/>
        <w:gridCol w:w="616"/>
      </w:tblGrid>
      <w:tr w:rsidR="003B5388" w:rsidRPr="008A2C82" w:rsidTr="009E48F1">
        <w:trPr>
          <w:trHeight w:hRule="exact" w:val="400"/>
        </w:trPr>
        <w:tc>
          <w:tcPr>
            <w:tcW w:w="10221" w:type="dxa"/>
            <w:gridSpan w:val="9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3B5388" w:rsidRPr="007928B5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I: </w:t>
            </w:r>
            <w:r w:rsidRPr="003B538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HISTORII ŻYCIA ZAWODOWEGO I OSOBISTEGO</w:t>
            </w:r>
          </w:p>
        </w:tc>
      </w:tr>
      <w:tr w:rsidR="003B5388" w:rsidRPr="008A2C82" w:rsidTr="009E48F1">
        <w:trPr>
          <w:trHeight w:hRule="exact" w:val="200"/>
        </w:trPr>
        <w:tc>
          <w:tcPr>
            <w:tcW w:w="3406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B5388" w:rsidRPr="008A2C82" w:rsidRDefault="003B5388" w:rsidP="009E48F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3B5388" w:rsidRPr="006578F6" w:rsidTr="009E48F1">
        <w:trPr>
          <w:trHeight w:val="683"/>
        </w:trPr>
        <w:tc>
          <w:tcPr>
            <w:tcW w:w="9605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5388" w:rsidRDefault="003B5388" w:rsidP="003B5388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B5388">
              <w:rPr>
                <w:rFonts w:ascii="Arial" w:hAnsi="Arial" w:cs="Arial"/>
                <w:color w:val="000000"/>
                <w:sz w:val="16"/>
                <w:szCs w:val="16"/>
              </w:rPr>
              <w:t>CZY BYŁA PANI ZATRUDNIONA (BYŁ PAN ZATRUDNIONY) LUB PROWADZIŁA PANI (PROWADZIŁ PAN) DZIAŁALNOŚĆ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B5388">
              <w:rPr>
                <w:rFonts w:ascii="Arial" w:hAnsi="Arial" w:cs="Arial"/>
                <w:color w:val="000000"/>
                <w:sz w:val="16"/>
                <w:szCs w:val="16"/>
              </w:rPr>
              <w:t>GOSPODARCZĄ?</w:t>
            </w:r>
          </w:p>
          <w:p w:rsidR="003B5388" w:rsidRPr="006578F6" w:rsidRDefault="003B5388" w:rsidP="003B5388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45515D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wypełni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tabelę</w:t>
            </w:r>
            <w:r w:rsidRPr="0045515D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B5388" w:rsidRPr="006578F6" w:rsidRDefault="003B5388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E48F1" w:rsidRPr="008A2C82" w:rsidTr="00621214">
        <w:trPr>
          <w:trHeight w:val="796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daty zatrudnienia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lub prowadzenia dzia</w:t>
            </w:r>
            <w:r w:rsidRPr="009E48F1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alno</w:t>
            </w:r>
            <w:r w:rsidRPr="009E48F1">
              <w:rPr>
                <w:rFonts w:ascii="Arial" w:hAnsi="Arial"/>
                <w:color w:val="000000"/>
                <w:sz w:val="18"/>
                <w:szCs w:val="18"/>
              </w:rPr>
              <w:t>ś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gospodarczej (od - do)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nazwa miejsca zatrudnienia (firmy)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ostatnio zajmowane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stanowisko</w:t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9E48F1" w:rsidRPr="009E48F1" w:rsidRDefault="009E48F1" w:rsidP="009E48F1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9E48F1" w:rsidRPr="006578F6" w:rsidTr="009E48F1">
        <w:trPr>
          <w:trHeight w:val="459"/>
        </w:trPr>
        <w:tc>
          <w:tcPr>
            <w:tcW w:w="9605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48F1" w:rsidRDefault="009E48F1" w:rsidP="009E48F1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141B5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E48F1">
              <w:rPr>
                <w:rFonts w:ascii="Arial" w:hAnsi="Arial" w:cs="Arial"/>
                <w:color w:val="000000"/>
                <w:sz w:val="16"/>
                <w:szCs w:val="16"/>
              </w:rPr>
              <w:t>CZY POSIADAŁA PANI (POSIADAŁ PAN) LUB POSIADA PANI (PAN) DOSTĘP DO INFORMACJI NIEJAWNYCH?</w:t>
            </w:r>
          </w:p>
          <w:p w:rsidR="009E48F1" w:rsidRPr="009E48F1" w:rsidRDefault="009E48F1" w:rsidP="009E48F1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4"/>
                <w:szCs w:val="14"/>
              </w:rPr>
            </w:pPr>
            <w:r w:rsidRPr="009E48F1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 w:rsidRPr="009E48F1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9E48F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E48F1" w:rsidRPr="006578F6" w:rsidRDefault="009E48F1" w:rsidP="009E48F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9E48F1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E48F1" w:rsidRPr="008A2C82" w:rsidTr="00621214">
        <w:trPr>
          <w:trHeight w:hRule="exact" w:val="1521"/>
        </w:trPr>
        <w:tc>
          <w:tcPr>
            <w:tcW w:w="18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pu do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informacji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niejawnych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nazwa miejsca zatrudnienia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(jednostki i kom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rki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organizacyjnej), w kt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posiada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a Pani (posiada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Pan)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lub posiada Pani (Pan)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do informacji niejawnych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nazwa i nr dokumentu upowa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ż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niaj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ą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cego do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pu do informacji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niejawnych, nazwa organu,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 wyda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ten dokument,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data wydania dokumentu</w:t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klauzula tajno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ci, do jakiej mia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Pani (mia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Pan) w przesz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ci lub</w:t>
            </w:r>
          </w:p>
          <w:p w:rsidR="009E48F1" w:rsidRPr="009E48F1" w:rsidRDefault="009E48F1" w:rsidP="009E48F1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ma Pani (Pan) obecnie dost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9E48F1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621214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</w:tbl>
    <w:p w:rsidR="00CC7DF8" w:rsidRDefault="00CC7DF8" w:rsidP="00CC7DF8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CC7DF8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9E48F1" w:rsidRDefault="009E48F1" w:rsidP="00CC7DF8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42"/>
        <w:gridCol w:w="68"/>
        <w:gridCol w:w="821"/>
        <w:gridCol w:w="2291"/>
        <w:gridCol w:w="40"/>
        <w:gridCol w:w="1201"/>
        <w:gridCol w:w="257"/>
        <w:gridCol w:w="1984"/>
        <w:gridCol w:w="567"/>
        <w:gridCol w:w="475"/>
      </w:tblGrid>
      <w:tr w:rsidR="00CC7DF8" w:rsidRPr="006578F6" w:rsidTr="00CC7DF8">
        <w:trPr>
          <w:trHeight w:val="300"/>
        </w:trPr>
        <w:tc>
          <w:tcPr>
            <w:tcW w:w="23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7DF8" w:rsidRPr="00CC7DF8" w:rsidRDefault="00CC7DF8" w:rsidP="00CC7DF8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3.1. WYKSZTAŁCENIE</w:t>
            </w:r>
          </w:p>
        </w:tc>
        <w:tc>
          <w:tcPr>
            <w:tcW w:w="336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7DF8" w:rsidRPr="00CC7DF8" w:rsidRDefault="00CC7DF8" w:rsidP="00CC7DF8">
            <w:pPr>
              <w:tabs>
                <w:tab w:val="left" w:pos="219"/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STOPIEŃ LUB TYTUŁ NAUKOWY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(STOPNIE LUB TYTUŁY NAUKOWE)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C7DF8" w:rsidRPr="006578F6" w:rsidTr="00CC7DF8">
        <w:trPr>
          <w:trHeight w:val="360"/>
        </w:trPr>
        <w:tc>
          <w:tcPr>
            <w:tcW w:w="5737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C7DF8" w:rsidRPr="006578F6" w:rsidTr="00CC7DF8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C7DF8" w:rsidRPr="00CC7DF8" w:rsidRDefault="00CC7DF8" w:rsidP="00CC7DF8">
            <w:pPr>
              <w:tabs>
                <w:tab w:val="left" w:pos="336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PROSZ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NAZWY SZK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I KURS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W ZAGRANICZNYCH, KT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RE 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A PANI (UKO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PAN) B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OSOB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DOROS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(LUB GDY OSTATNI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SZKO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ŁĘ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UKO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 PANI (UKO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PAN) PRZED UP</w:t>
            </w:r>
            <w:r w:rsidRPr="00886BF8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886BF8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YWEM 18 ROKU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YCIA </w:t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PROSZ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NAZW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OSTATNIEJ UKO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CZONEJ PRZEZ PANI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(PANA) SZKO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Y) ORAZ NAZWY SZK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="00886BF8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I KURS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86BF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ZAGRANICZNYCH, GDZIE UCZY SI</w:t>
            </w:r>
            <w:r w:rsidRPr="00CC7DF8"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 xml:space="preserve"> PANI (PAN) OBECNIE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C7DF8" w:rsidRPr="008A2C82" w:rsidTr="00621214">
        <w:trPr>
          <w:trHeight w:val="612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DF8" w:rsidRPr="009E48F1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daty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nauki</w:t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 (od - do)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DF8" w:rsidRPr="009E48F1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adres szkoły</w:t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7DF8" w:rsidRPr="00CC7DF8" w:rsidRDefault="00CC7DF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uzyskane dokumenty</w:t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9E48F1" w:rsidTr="00621214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CC7DF8" w:rsidRPr="009E48F1" w:rsidRDefault="00CC7DF8" w:rsidP="000C774A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CC7DF8" w:rsidRPr="008A2C82" w:rsidTr="000C774A">
        <w:trPr>
          <w:trHeight w:hRule="exact" w:val="200"/>
        </w:trPr>
        <w:tc>
          <w:tcPr>
            <w:tcW w:w="3406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6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7DF8" w:rsidRPr="008A2C82" w:rsidRDefault="00CC7DF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C7DF8" w:rsidRPr="006578F6" w:rsidTr="000C774A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C7DF8" w:rsidRDefault="00CC7DF8" w:rsidP="00CC7DF8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4. CZY BYŁA PANI (BYŁ PAN) W PRZESZŁOŚCI - BĘDĄC OSOBĄ DOROSŁĄ</w:t>
            </w:r>
            <w:r w:rsidR="002E7F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- LUB JEST PANI (PAN) OBECNIE CZŁONKIEM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PARTII POLITYCZNYCH, STOWARZYSZEŃ, INNYCH ORGANIZACJI SPOŁECZNYCH ALBO WŁADZ FUNDACJI?</w:t>
            </w:r>
          </w:p>
          <w:p w:rsidR="00CC7DF8" w:rsidRPr="00CC7DF8" w:rsidRDefault="00CC7DF8" w:rsidP="00CC7DF8">
            <w:pPr>
              <w:tabs>
                <w:tab w:val="left" w:pos="238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 w:rsidRPr="00CC7DF8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Pr="00CC7DF8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C7DF8" w:rsidRPr="006578F6" w:rsidRDefault="00CC7DF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1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56668" w:rsidRPr="008A2C82" w:rsidTr="00621214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cz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onkostwa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adres 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organizacji</w:t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CC7DF8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niona funkcja</w:t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556668" w:rsidRPr="00556668" w:rsidRDefault="00556668" w:rsidP="00621214">
            <w:pPr>
              <w:tabs>
                <w:tab w:val="left" w:pos="950"/>
              </w:tabs>
              <w:spacing w:before="30" w:line="240" w:lineRule="exact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5666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56668" w:rsidRDefault="00556668" w:rsidP="00556668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556668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556668" w:rsidRDefault="00556668" w:rsidP="00B23FEF">
      <w:pPr>
        <w:shd w:val="clear" w:color="auto" w:fill="FFFFFF"/>
        <w:tabs>
          <w:tab w:val="left" w:pos="950"/>
        </w:tabs>
        <w:spacing w:line="24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83"/>
        <w:gridCol w:w="1048"/>
        <w:gridCol w:w="154"/>
        <w:gridCol w:w="154"/>
        <w:gridCol w:w="667"/>
        <w:gridCol w:w="387"/>
        <w:gridCol w:w="709"/>
        <w:gridCol w:w="708"/>
        <w:gridCol w:w="487"/>
        <w:gridCol w:w="4049"/>
        <w:gridCol w:w="144"/>
        <w:gridCol w:w="331"/>
      </w:tblGrid>
      <w:tr w:rsidR="00556668" w:rsidRPr="006578F6" w:rsidTr="00556668">
        <w:trPr>
          <w:trHeight w:val="487"/>
        </w:trPr>
        <w:tc>
          <w:tcPr>
            <w:tcW w:w="9746" w:type="dxa"/>
            <w:gridSpan w:val="11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68" w:rsidRPr="00556668" w:rsidRDefault="00556668" w:rsidP="00556668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CC7DF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 xml:space="preserve">PROSZĘ PODAĆ ADRESY, POD KTÓRYMI ZAMIESZKIWAŁA PANI (ZAMIESZKIWAŁ PAN) PO UKOŃCZENIU 18 ROKU ŻYCIA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PRZEZ OKRES DŁUŻSZY NIŻ 30 DNI</w:t>
            </w:r>
          </w:p>
        </w:tc>
        <w:tc>
          <w:tcPr>
            <w:tcW w:w="475" w:type="dxa"/>
            <w:gridSpan w:val="2"/>
            <w:tcBorders>
              <w:top w:val="thickThinSmallGap" w:sz="2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6668" w:rsidRPr="006578F6" w:rsidRDefault="0055666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56668" w:rsidRPr="008A2C82" w:rsidTr="00556668">
        <w:trPr>
          <w:trHeight w:hRule="exact" w:val="97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56668" w:rsidRPr="006578F6" w:rsidRDefault="00556668" w:rsidP="000C774A">
            <w:pPr>
              <w:tabs>
                <w:tab w:val="left" w:pos="950"/>
                <w:tab w:val="left" w:pos="3544"/>
              </w:tabs>
              <w:spacing w:line="370" w:lineRule="exact"/>
              <w:ind w:left="459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56668" w:rsidRPr="008A2C82" w:rsidTr="00621214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6668" w:rsidRPr="009E48F1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zamieszkania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48F1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CC7DF8" w:rsidRDefault="00556668" w:rsidP="000C774A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Adres</w:t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9E48F1" w:rsidTr="00621214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668" w:rsidRPr="00B23FEF" w:rsidRDefault="00556668" w:rsidP="00621214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56668" w:rsidRPr="00B23FEF" w:rsidRDefault="00556668" w:rsidP="00B23FEF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 w:rsidRPr="00B23FEF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FEF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B23FEF">
              <w:rPr>
                <w:rFonts w:ascii="Arial" w:hAnsi="Arial" w:cs="Arial"/>
                <w:color w:val="000000"/>
              </w:rPr>
            </w:r>
            <w:r w:rsidRPr="00B23FEF">
              <w:rPr>
                <w:rFonts w:ascii="Arial" w:hAnsi="Arial" w:cs="Arial"/>
                <w:color w:val="000000"/>
              </w:rPr>
              <w:fldChar w:fldCharType="separate"/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="00E47AA8">
              <w:rPr>
                <w:rFonts w:ascii="Arial" w:hAnsi="Arial" w:cs="Arial"/>
                <w:noProof/>
                <w:color w:val="000000"/>
              </w:rPr>
              <w:t> </w:t>
            </w:r>
            <w:r w:rsidRPr="00B23FEF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556668" w:rsidRPr="008A2C82" w:rsidTr="00621214">
        <w:trPr>
          <w:trHeight w:hRule="exact" w:val="160"/>
        </w:trPr>
        <w:tc>
          <w:tcPr>
            <w:tcW w:w="3406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56668" w:rsidRPr="008A2C82" w:rsidTr="00B23FEF">
        <w:trPr>
          <w:trHeight w:hRule="exact" w:val="300"/>
        </w:trPr>
        <w:tc>
          <w:tcPr>
            <w:tcW w:w="10221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556668" w:rsidRPr="007928B5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556668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BEZPIECZEŃSTWA</w:t>
            </w:r>
          </w:p>
        </w:tc>
      </w:tr>
      <w:tr w:rsidR="00556668" w:rsidRPr="008A2C82" w:rsidTr="00B23FEF">
        <w:trPr>
          <w:trHeight w:hRule="exact" w:val="160"/>
        </w:trPr>
        <w:tc>
          <w:tcPr>
            <w:tcW w:w="3406" w:type="dxa"/>
            <w:gridSpan w:val="6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668" w:rsidRPr="00BB25EC" w:rsidRDefault="00BB25EC" w:rsidP="00BB25EC">
            <w:pPr>
              <w:tabs>
                <w:tab w:val="left" w:pos="950"/>
              </w:tabs>
              <w:spacing w:before="120" w:line="20" w:lineRule="exact"/>
              <w:ind w:left="57" w:right="-57"/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</w:pPr>
            <w:r w:rsidRPr="00BB25EC"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>s i g n f o r m</w:t>
            </w: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668" w:rsidRPr="008A2C82" w:rsidRDefault="00556668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556668" w:rsidRPr="006578F6" w:rsidTr="00556668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56668" w:rsidRPr="00556668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 xml:space="preserve">CZY W LATACH </w:t>
            </w:r>
            <w:r w:rsidRPr="0055666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1944</w:t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-1990 BYŁA PANI (BYŁ PAN) PRACOWNIKIEM LUB TAJNYM WSPÓŁPRACOWNIKIEM ORGANÓW BEZPIECZEŃSTWA PAŃSTWA W ROZUMIENIU USTAWY Z DNIA 18 PAŹDZIERNIKA 2006 R. O UJAWNIANIU INFORMACJI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O DOKUMENTACH ORGANÓW BEZPIECZEŃSTWA PAŃSTWA Z LAT 1944-1990 ORAZ TREŚCI TYCH DOKUMENTÓW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(DZ. U. Z DNIA 30 LISTOPADA 2006 R. NR 218, POZ. 1592, Z PÓŹN. ZM.)?</w:t>
            </w:r>
          </w:p>
          <w:p w:rsidR="00556668" w:rsidRPr="00556668" w:rsidRDefault="00556668" w:rsidP="00556668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(UDZIELENIE ODPOWIEDZI NA TO PYTANIE - PRZEZ ANALOGIĘ DO ART. 9 CYT. USTAWY - JEST Z MOCY</w:t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PRAWA ZWOLNIONE Z ZACIĄGNIĘTYCH WCZEŚNIEJ ZOBOWIĄZAŃ DO ZACHOWANIA TAJEMNICY)</w:t>
            </w:r>
            <w:r w:rsidRPr="0055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BA64F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</w:r>
            <w:r w:rsidRPr="00BA64F2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6668" w:rsidRPr="006578F6" w:rsidRDefault="00556668" w:rsidP="000C774A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56668" w:rsidRPr="00556668" w:rsidTr="000C774A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64F2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CZY BYŁA PANI KARANA (BYŁ PAN KARANY) ZA POPEŁNIENIE PRZESTĘPSTWA LUB PRZESTĘPSTWA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56668">
              <w:rPr>
                <w:rFonts w:ascii="Arial" w:hAnsi="Arial" w:cs="Arial"/>
                <w:color w:val="000000"/>
                <w:sz w:val="16"/>
                <w:szCs w:val="16"/>
              </w:rPr>
              <w:t>SKARBOWEGO (Z WYJĄTKIEM PRZYPADKÓW, KTÓRE ULEGŁY ZATARCIU)?</w:t>
            </w:r>
          </w:p>
          <w:p w:rsidR="00556668" w:rsidRPr="00556668" w:rsidRDefault="00BA64F2" w:rsidP="00B23FEF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556668" w:rsidRPr="00BA64F2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2.1. - 2.4.)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56668" w:rsidRPr="00556668" w:rsidRDefault="00556668" w:rsidP="00556668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A64F2" w:rsidRPr="006578F6" w:rsidTr="00BA64F2">
        <w:trPr>
          <w:trHeight w:hRule="exact" w:val="300"/>
        </w:trPr>
        <w:tc>
          <w:tcPr>
            <w:tcW w:w="4502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NAZWA ORGANU, KTÓRY WYDAŁ ORZECZENIE</w:t>
            </w:r>
          </w:p>
        </w:tc>
        <w:tc>
          <w:tcPr>
            <w:tcW w:w="571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A64F2" w:rsidRPr="006578F6" w:rsidTr="00BA64F2">
        <w:trPr>
          <w:trHeight w:hRule="exact" w:val="36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A64F2" w:rsidRPr="006578F6" w:rsidTr="00BA64F2">
        <w:trPr>
          <w:trHeight w:val="300"/>
        </w:trPr>
        <w:tc>
          <w:tcPr>
            <w:tcW w:w="3793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64F2" w:rsidRPr="006578F6" w:rsidRDefault="00BA64F2" w:rsidP="000C774A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ORZECZENIA</w:t>
            </w:r>
            <w:r w:rsidRPr="00D70846">
              <w:rPr>
                <w:rFonts w:ascii="Arial" w:hAnsi="Arial" w:cs="Arial"/>
                <w:color w:val="000000"/>
                <w:sz w:val="16"/>
                <w:szCs w:val="16"/>
              </w:rPr>
              <w:t xml:space="preserve"> (DD-MM-RRRR)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A64F2" w:rsidRPr="00BA64F2" w:rsidRDefault="00BA64F2" w:rsidP="00BA64F2">
            <w:pPr>
              <w:tabs>
                <w:tab w:val="left" w:pos="362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OKREŚLENIE PRZESTĘPSTWA, ZA POPEŁNIENIE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KTÓREGO BYŁA PANI KARANA (BYŁ PAN KARANY)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A64F2" w:rsidRPr="006578F6" w:rsidTr="008D6064">
        <w:trPr>
          <w:trHeight w:val="360"/>
        </w:trPr>
        <w:tc>
          <w:tcPr>
            <w:tcW w:w="11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0C774A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64F2" w:rsidRPr="006578F6" w:rsidRDefault="008D6064" w:rsidP="000C774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A64F2" w:rsidRPr="00556668" w:rsidTr="000C774A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A64F2" w:rsidRPr="00556668" w:rsidRDefault="00BA64F2" w:rsidP="00B23FEF">
            <w:pPr>
              <w:spacing w:before="20" w:line="220" w:lineRule="exact"/>
              <w:ind w:left="364" w:right="-57" w:hanging="336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OLE_LINK3"/>
            <w:bookmarkStart w:id="5" w:name="OLE_LINK4"/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="00B23FE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>CZY BYŁA PANI KARANA (BYŁ PAN KARANY) ZA POPEŁNIENIE INNEGO NI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PRZYPADEK WSKAZANY W PKT 2. - 2.3.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br/>
              <w:t>PRZESTĘPSTWA LUB PRZESTĘPSTWA SKARBOWEGO (Z WYJĄTKIEM PRZYPADKÓW, KTÓRE ULEGŁY ZATARCIU)?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B23FEF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 dodatkowy arkusz wypełniony według schematu z pkt 2.1 - 2.3.)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556668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:rsidTr="000C774A">
        <w:trPr>
          <w:trHeight w:hRule="exact" w:val="440"/>
        </w:trPr>
        <w:tc>
          <w:tcPr>
            <w:tcW w:w="10221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bookmarkEnd w:id="4"/>
      <w:bookmarkEnd w:id="5"/>
    </w:tbl>
    <w:p w:rsidR="00BA64F2" w:rsidRDefault="00BA64F2" w:rsidP="00BA64F2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BA64F2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BA64F2" w:rsidRDefault="00BA64F2" w:rsidP="00DF697C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425"/>
        <w:gridCol w:w="1134"/>
        <w:gridCol w:w="851"/>
        <w:gridCol w:w="142"/>
        <w:gridCol w:w="2976"/>
        <w:gridCol w:w="2127"/>
        <w:gridCol w:w="285"/>
        <w:gridCol w:w="331"/>
      </w:tblGrid>
      <w:tr w:rsidR="00BA64F2" w:rsidRPr="0065165F" w:rsidTr="0065165F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165F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="0065165F"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AKTUALNIE TOCZĄ SIĘ WOBEC PANI (PANA) POSTĘPOWANIA O UKARANIE ZA POPEŁNIENIE PRZESTĘPSTWA</w:t>
            </w:r>
            <w:r w:rsidR="0065165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65165F" w:rsidRPr="0065165F">
              <w:rPr>
                <w:rFonts w:ascii="Arial" w:hAnsi="Arial" w:cs="Arial"/>
                <w:color w:val="000000"/>
                <w:sz w:val="16"/>
                <w:szCs w:val="16"/>
              </w:rPr>
              <w:t>LUB PRZESTĘPSTWA SKARBOWEGO?</w:t>
            </w:r>
          </w:p>
          <w:p w:rsidR="00BA64F2" w:rsidRPr="0065165F" w:rsidRDefault="0065165F" w:rsidP="0065165F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3.1. - 3.4.)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64F2" w:rsidRPr="0065165F" w:rsidRDefault="00BA64F2" w:rsidP="000C774A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4F2" w:rsidRPr="008A2C82" w:rsidTr="000C774A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A64F2" w:rsidRPr="006578F6" w:rsidRDefault="00BA64F2" w:rsidP="0065165F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65165F" w:rsidRPr="006578F6" w:rsidTr="00211166">
        <w:trPr>
          <w:trHeight w:hRule="exact" w:val="300"/>
        </w:trPr>
        <w:tc>
          <w:tcPr>
            <w:tcW w:w="4502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A64F2"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ORGANU,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KTÓRY PROWADZI SPRAWĘ</w:t>
            </w:r>
          </w:p>
        </w:tc>
        <w:tc>
          <w:tcPr>
            <w:tcW w:w="571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6578F6" w:rsidTr="00211166">
        <w:trPr>
          <w:trHeight w:hRule="exact" w:val="36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165F" w:rsidRPr="006578F6" w:rsidTr="0065165F">
        <w:trPr>
          <w:trHeight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165F" w:rsidRPr="006578F6" w:rsidRDefault="0065165F" w:rsidP="0021116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NR SPRAWY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165F" w:rsidRPr="00BA64F2" w:rsidRDefault="0065165F" w:rsidP="0065165F">
            <w:pPr>
              <w:tabs>
                <w:tab w:val="left" w:pos="355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 xml:space="preserve">OKREŚLENIE, W ZWIĄZKU Z PODEJRZENIEM POPEŁNIENIA JAKIEGO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PRZESTĘPSTWA TOCZY SIĘ WOBEC PANI (PANA) POSTĘPOWANIE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65165F" w:rsidRPr="006578F6" w:rsidTr="0065165F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65165F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65165F" w:rsidRPr="00556668" w:rsidTr="0065165F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165F" w:rsidRPr="0065165F" w:rsidRDefault="0065165F" w:rsidP="0065165F">
            <w:pPr>
              <w:spacing w:before="20" w:line="220" w:lineRule="exact"/>
              <w:ind w:left="378" w:right="-57" w:hanging="35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CZY AKTUALNIE TOCZĄ SIĘ WOBEC PANI (PANA) INNE NIŻ WSKAZANE W PKT 3. - 3.3. POSTĘPOWANIA O UKARANIE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ZA POPEŁNIENIE PRZESTĘPSTWA LUB PRZESTĘPSTWA SKARBOWEGO?</w:t>
            </w:r>
          </w:p>
          <w:p w:rsidR="0065165F" w:rsidRPr="00CD1B83" w:rsidRDefault="00CD1B83" w:rsidP="00DF697C">
            <w:pPr>
              <w:spacing w:before="20" w:line="18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65165F"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="0065165F" w:rsidRPr="00CD1B83">
              <w:rPr>
                <w:rFonts w:ascii="Arial" w:hAnsi="Arial" w:cs="Arial"/>
                <w:color w:val="000000"/>
                <w:sz w:val="14"/>
                <w:szCs w:val="14"/>
              </w:rPr>
              <w:t>arkusz wypełniony według schematu z pkt 3.1 - 3.3.)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165F" w:rsidRPr="00556668" w:rsidRDefault="0065165F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65F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5165F" w:rsidRPr="006578F6" w:rsidRDefault="0065165F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556668" w:rsidTr="00211166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211166">
            <w:pPr>
              <w:spacing w:before="20" w:line="20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AKTUALNIE TOCZĄ SIĘ WOBEC PANI (PANA) POSTĘPOWANIA DYSCYPLINARNE W ZWIĄZKU Z NARUSZENIEM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PRZEPISÓW O OCHRONIE INFORMACJI NIEJAWNYCH?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556668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:rsidTr="00211166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0D300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KIEDYKOLWIEK STWIERDZIŁA PANI (STWIERDZIŁ PAN) FAKT ZAINTERESOWANIA SWOJĄ OSOBĄ ZE STRONY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ZAGRANICZNYCH SŁUŻB SPECJALNYCH LUB INNYCH OBCYCH INSTYTUCJI APARATU ŚCIGANIA (POLICJA, STRAŻ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GRANICZNA) BĄDŹ GRUP ZORGANIZOWANEJ PRZESTĘPCZOŚCI (POLSKICH LUB ZAGRANICZNYCH)? CZY WIADOMO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PANI (PANU) COŚ O ANALOGICZNYCH ZAINTERESOWANIACH SWOIM WSPÓŁMAŁŻONKIEM LUB PARTNEREM</w:t>
            </w:r>
            <w:r w:rsidR="000D300B"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(PARTNERKĄ),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INNYMI OSOBAMI POZOSTAJĄCYMI WE WSPÓLNYM GOSPODARSTWIE DOMOWYM BĄDŹ INNYMI CZŁONKAMI RODZINY?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D300B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J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EŚLI TAK, PROSZĘ ZAKREŚLIĆ WŁAŚCIWE POLE. PROSZĘ NIE PODAWAĆ ŻADNYCH SZCZEGÓŁÓW. ZOSTANĄ ONE</w:t>
            </w:r>
            <w:r w:rsidR="000D300B"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 w:rsidRPr="000D300B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Z PANIĄ 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(PANEM) OMÓWIONE PRZEZ PRZEDSTAWICIELA ABW ALBO SKW, PROWADZĄCEGO POSTĘPOWANIE SPRAWDZAJĄCE.</w:t>
            </w:r>
            <w:r w:rsidRPr="000D300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:rsidTr="00211166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0D300B">
            <w:pPr>
              <w:spacing w:before="20" w:line="200" w:lineRule="exact"/>
              <w:ind w:left="209" w:right="-85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KIEDYKOLWIEK PODCZAS POBYTU ZA GRANICĄ BYŁA PANI WYPYTYWANA (BYŁ PAN WYPYTYWANY) LUB W INNY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  <w:t>SPOSÓB INDAGOWANA (INDAGOWANY) PRZEZ OBCE WŁADZE (IMIGRACYJNE, SKARBOWE, INNE) NA TEMATY ZWIĄZANE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Z ZAGADNIENIAMI BEZPIECZEŃSTWA LUB OBRONNOŚCI PAŃSTWA? CZY WIADOMO PANI (PANU) COŚ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O ANALOGICZNYCH ZAINTERESOWANIACH WOBEC SWOJEGO WSPÓŁMAŁŻONKA, PARTNERA (PARTNERKI) LUB </w:t>
            </w:r>
            <w:r w:rsidR="004D7547"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</w:t>
            </w:r>
            <w:r w:rsidRPr="004D75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NNYCH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OSÓB POZOSTAJĄCYCH WE WSPÓLNYM GOSPODARSTWIE DOMOWYM BĄDŹ INNYCH CZŁONKÓW RODZINY? JEŚLI TAK,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PROSZĘ ZAKREŚLIĆ WŁAŚCIWE POLE. PROSZĘ NIE PODAWAĆ ŻADNYCH DALSZYCH SZCZEGÓŁÓW. ZOSTANĄ 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Z PANIĄ (PANEM) OMÓWIONE PRZEZ PRZEDSTAWICIELA ABW ALBO SKW, PROWADZĄCEGO POSTĘPOWANIE</w:t>
            </w:r>
            <w:r w:rsidR="004D754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SPRAWDZAJĄCE. </w:t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65165F" w:rsidTr="009013BB">
        <w:trPr>
          <w:trHeight w:val="640"/>
        </w:trPr>
        <w:tc>
          <w:tcPr>
            <w:tcW w:w="960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1B83" w:rsidRPr="00CD1B83" w:rsidRDefault="00CD1B83" w:rsidP="000D300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>CZY PANI (PAN) LUB PANI (PANA) WSPÓŁMAŁŻONEK ALBO PARTNER (PARTNERKA) PRZEBYWALIŚCIE ZA GRANICĄ DŁUŻEJ NI</w:t>
            </w:r>
            <w:r w:rsidR="000D300B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Pr="00CD1B83">
              <w:rPr>
                <w:rFonts w:ascii="Arial" w:hAnsi="Arial" w:cs="Arial"/>
                <w:color w:val="000000"/>
                <w:sz w:val="16"/>
                <w:szCs w:val="16"/>
              </w:rPr>
              <w:t xml:space="preserve"> 30 DNI PO UKOŃCZENIU 18 LAT?</w:t>
            </w:r>
          </w:p>
          <w:p w:rsidR="00CD1B83" w:rsidRPr="00CD1B83" w:rsidRDefault="00CD1B83" w:rsidP="00DF697C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CD1B83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tabelę)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D1B83" w:rsidRPr="0065165F" w:rsidRDefault="00CD1B83" w:rsidP="00211166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1B83" w:rsidRPr="008A2C82" w:rsidTr="00211166">
        <w:trPr>
          <w:trHeight w:hRule="exact" w:val="440"/>
        </w:trPr>
        <w:tc>
          <w:tcPr>
            <w:tcW w:w="10221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D1B83" w:rsidRPr="006578F6" w:rsidRDefault="00CD1B83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D1B83" w:rsidRPr="008A2C82" w:rsidTr="000D300B">
        <w:trPr>
          <w:trHeight w:hRule="exact" w:val="57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 pobytu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miejsce (kraj, miejscowo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ść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 adres pobytu</w:t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1B83" w:rsidRPr="009E48F1" w:rsidRDefault="00CD1B83" w:rsidP="00CD1B83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 pobytu</w:t>
            </w:r>
          </w:p>
        </w:tc>
      </w:tr>
      <w:tr w:rsidR="00CD1B83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B83" w:rsidRPr="009E48F1" w:rsidRDefault="00CD1B83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B83" w:rsidRPr="009E48F1" w:rsidRDefault="00CD1B83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B83" w:rsidRPr="00DF697C" w:rsidRDefault="00CD1B83" w:rsidP="00DF697C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D1B83" w:rsidRPr="009E48F1" w:rsidRDefault="00CD1B83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  <w:tr w:rsidR="00DF697C" w:rsidRPr="008A2C82" w:rsidTr="000D300B">
        <w:trPr>
          <w:trHeight w:hRule="exact" w:val="660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7C" w:rsidRPr="009E48F1" w:rsidRDefault="00DF697C" w:rsidP="00CD1B8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697C" w:rsidRPr="00DF697C" w:rsidRDefault="00DF697C" w:rsidP="00211166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DF697C" w:rsidRPr="009E48F1" w:rsidRDefault="00DF697C" w:rsidP="00211166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</w:tr>
    </w:tbl>
    <w:p w:rsidR="002C258A" w:rsidRDefault="002C258A" w:rsidP="00DF697C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2C258A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2C258A" w:rsidRDefault="002C258A" w:rsidP="002C258A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2268"/>
        <w:gridCol w:w="2268"/>
        <w:gridCol w:w="1796"/>
        <w:gridCol w:w="1322"/>
        <w:gridCol w:w="475"/>
      </w:tblGrid>
      <w:tr w:rsidR="009013BB" w:rsidRPr="0065165F" w:rsidTr="009013BB">
        <w:trPr>
          <w:trHeight w:val="518"/>
        </w:trPr>
        <w:tc>
          <w:tcPr>
            <w:tcW w:w="974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13BB" w:rsidRPr="009013BB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65165F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PANI (PANA) WSPÓŁMAŁŻONEK ALBO PARTNER (PARTNERKA) UTRZYMUJECIE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UTRZYMYWALIŚCIE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9013B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OKRESIE OSTATNICH 20 LAT KONTAKTY PRYWATNE LUB SŁUŻBOWE Z OBYWATELAMI INNYCH PAŃSTW?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013BB" w:rsidRPr="0065165F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13BB" w:rsidRPr="0065165F" w:rsidTr="009013BB">
        <w:trPr>
          <w:trHeight w:val="255"/>
        </w:trPr>
        <w:tc>
          <w:tcPr>
            <w:tcW w:w="97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13BB" w:rsidRPr="009013BB" w:rsidRDefault="009013BB" w:rsidP="009013BB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013B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tabelę)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013BB" w:rsidRPr="0065165F" w:rsidRDefault="009013BB" w:rsidP="009013BB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013BB" w:rsidRPr="008A2C82" w:rsidTr="004D7547">
        <w:trPr>
          <w:trHeight w:hRule="exact" w:val="460"/>
        </w:trPr>
        <w:tc>
          <w:tcPr>
            <w:tcW w:w="10221" w:type="dxa"/>
            <w:gridSpan w:val="6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013BB" w:rsidRPr="006578F6" w:rsidRDefault="009013BB" w:rsidP="004D7547">
            <w:pPr>
              <w:tabs>
                <w:tab w:val="left" w:pos="3828"/>
              </w:tabs>
              <w:spacing w:line="40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9013BB" w:rsidRPr="008A2C82" w:rsidTr="000D300B">
        <w:trPr>
          <w:trHeight w:val="992"/>
        </w:trPr>
        <w:tc>
          <w:tcPr>
            <w:tcW w:w="2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3BB" w:rsidRPr="009441D7" w:rsidRDefault="009013BB" w:rsidP="009013BB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3BB" w:rsidRPr="009441D7" w:rsidRDefault="009013BB" w:rsidP="009013BB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kraj pochodzenia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3BB" w:rsidRPr="009441D7" w:rsidRDefault="009013BB" w:rsidP="009013BB">
            <w:pPr>
              <w:shd w:val="clear" w:color="auto" w:fill="FFFFFF"/>
              <w:spacing w:line="221" w:lineRule="exact"/>
              <w:ind w:left="-57" w:right="-57"/>
              <w:jc w:val="center"/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daty</w:t>
            </w:r>
          </w:p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utrzymywania kontaktu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3BB" w:rsidRPr="009E48F1" w:rsidRDefault="009013BB" w:rsidP="009013BB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 w:rsidRPr="009441D7"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 w:rsidRPr="009441D7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charakter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D7547">
              <w:rPr>
                <w:rFonts w:ascii="Arial" w:hAnsi="Arial" w:cs="Arial"/>
                <w:color w:val="000000"/>
                <w:sz w:val="18"/>
                <w:szCs w:val="18"/>
              </w:rPr>
              <w:t>kontaktu</w:t>
            </w: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9013BB" w:rsidRPr="008A2C82" w:rsidTr="000D300B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 w:rsidRPr="009E48F1"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F1">
              <w:rPr>
                <w:rFonts w:ascii="Courier New" w:hAnsi="Courier New" w:cs="Arial"/>
              </w:rPr>
              <w:instrText xml:space="preserve"> FORMTEXT </w:instrText>
            </w:r>
            <w:r w:rsidRPr="009E48F1">
              <w:rPr>
                <w:rFonts w:ascii="Courier New" w:hAnsi="Courier New" w:cs="Arial"/>
              </w:rPr>
            </w:r>
            <w:r w:rsidRPr="009E48F1"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Pr="009E48F1"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DF697C" w:rsidRDefault="009013BB" w:rsidP="009013BB">
            <w:pPr>
              <w:tabs>
                <w:tab w:val="left" w:pos="950"/>
              </w:tabs>
              <w:spacing w:before="30" w:line="200" w:lineRule="exact"/>
              <w:ind w:left="-57" w:right="-57"/>
              <w:rPr>
                <w:rFonts w:ascii="Courier New" w:hAnsi="Courier New" w:cs="Arial"/>
                <w:sz w:val="18"/>
                <w:szCs w:val="18"/>
              </w:rPr>
            </w:pP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instrText xml:space="preserve"> FORMTEXT </w:instrText>
            </w:r>
            <w:r w:rsidRPr="00DF697C">
              <w:rPr>
                <w:rFonts w:ascii="Courier New" w:hAnsi="Courier New" w:cs="Arial"/>
                <w:sz w:val="18"/>
                <w:szCs w:val="18"/>
              </w:rPr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="00E47AA8">
              <w:rPr>
                <w:rFonts w:ascii="Courier New" w:hAnsi="Courier New" w:cs="Arial"/>
                <w:noProof/>
                <w:sz w:val="18"/>
                <w:szCs w:val="18"/>
              </w:rPr>
              <w:t> </w:t>
            </w:r>
            <w:r w:rsidRPr="00DF697C">
              <w:rPr>
                <w:rFonts w:ascii="Courier New" w:hAnsi="Courier New" w:cs="Arial"/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 w:rsidR="00E47AA8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9013BB" w:rsidRPr="009E48F1" w:rsidRDefault="009013BB" w:rsidP="009013BB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</w:tbl>
    <w:p w:rsidR="009013BB" w:rsidRDefault="009013BB" w:rsidP="002C258A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  <w:sectPr w:rsidR="009013B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CD1B83" w:rsidRDefault="00CD1B83" w:rsidP="00DF697C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889"/>
        <w:gridCol w:w="103"/>
        <w:gridCol w:w="1932"/>
        <w:gridCol w:w="256"/>
        <w:gridCol w:w="2207"/>
        <w:gridCol w:w="406"/>
        <w:gridCol w:w="586"/>
        <w:gridCol w:w="283"/>
        <w:gridCol w:w="142"/>
        <w:gridCol w:w="142"/>
        <w:gridCol w:w="283"/>
        <w:gridCol w:w="144"/>
        <w:gridCol w:w="333"/>
      </w:tblGrid>
      <w:tr w:rsidR="00DF697C" w:rsidRPr="008A2C82" w:rsidTr="00211166">
        <w:trPr>
          <w:trHeight w:hRule="exact" w:val="400"/>
        </w:trPr>
        <w:tc>
          <w:tcPr>
            <w:tcW w:w="10223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DF697C" w:rsidRPr="007928B5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DF697C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STANU ZDROWIA</w:t>
            </w:r>
          </w:p>
        </w:tc>
      </w:tr>
      <w:tr w:rsidR="00DF697C" w:rsidRPr="008A2C82" w:rsidTr="00211166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9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F697C" w:rsidRPr="008A2C82" w:rsidRDefault="00DF697C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DF697C" w:rsidRPr="006578F6" w:rsidTr="00211166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697C" w:rsidRPr="00DF697C" w:rsidRDefault="00DF697C" w:rsidP="00211166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KIEDYKOLWIEK BYŁA PANI PODDANA (BYŁ PAN PODDANY) BADANIU, PO KTÓRYM OKREŚLONO PANI (PANU) KATEGORIĘ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ZDROWIA (NP. W WOJSKU, W MSWiA, ABW, AW, CBA, SKW, SWW)?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1.1- 1.2.)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DF697C" w:rsidRPr="006578F6" w:rsidTr="00211166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WYNIKU BADANIA WSKAZANEGO W PKT 1 UZNANO PANIĄ ZA ZDOLNĄ (PANA ZA ZDOLNEGO) DO SŁUŻBY?</w:t>
            </w:r>
          </w:p>
          <w:p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(PROSZĘ ZAZNACZYĆ ODPOWIEDNIE POLE WYBORU)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DF697C" w:rsidRPr="00DF697C" w:rsidTr="00211166">
        <w:trPr>
          <w:trHeight w:val="284"/>
        </w:trPr>
        <w:tc>
          <w:tcPr>
            <w:tcW w:w="7904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97C" w:rsidRPr="00DF697C" w:rsidRDefault="00DF697C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KATEGORIA ZDROWIA PRZYZNANA PANI (PANU) W BADANIU WSKAZANYM W PKT 1. — 1.1.</w:t>
            </w:r>
          </w:p>
        </w:tc>
        <w:tc>
          <w:tcPr>
            <w:tcW w:w="231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DF697C" w:rsidRDefault="00DF697C" w:rsidP="00DF697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DF697C" w:rsidRPr="006578F6" w:rsidTr="000D300B">
        <w:trPr>
          <w:trHeight w:val="460"/>
        </w:trPr>
        <w:tc>
          <w:tcPr>
            <w:tcW w:w="8896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697C" w:rsidRDefault="00DF697C" w:rsidP="00DF697C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CHOROBY PSYCHICZNE?</w:t>
            </w:r>
          </w:p>
          <w:p w:rsidR="00DF697C" w:rsidRPr="00211166" w:rsidRDefault="00DF697C" w:rsidP="00DF697C">
            <w:pPr>
              <w:tabs>
                <w:tab w:val="left" w:pos="238"/>
              </w:tabs>
              <w:spacing w:line="210" w:lineRule="exact"/>
              <w:ind w:left="28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2.1. - 2.6.)</w:t>
            </w:r>
          </w:p>
        </w:tc>
        <w:tc>
          <w:tcPr>
            <w:tcW w:w="13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DF697C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DF697C" w:rsidRPr="006578F6" w:rsidRDefault="00DF697C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:rsidTr="00211166">
        <w:trPr>
          <w:trHeight w:val="300"/>
        </w:trPr>
        <w:tc>
          <w:tcPr>
            <w:tcW w:w="25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6578F6" w:rsidRDefault="00211166" w:rsidP="0021116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NAZWA CHOROBY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1166" w:rsidRPr="00211166" w:rsidRDefault="00211166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6578F6" w:rsidTr="00211166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166" w:rsidRPr="006578F6" w:rsidRDefault="00513F54" w:rsidP="00513F54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:rsidTr="00211166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DF697C" w:rsidRDefault="00211166" w:rsidP="00211166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 CHOROBĄ WSKAZANĄ W PKT 2. - 2.2. LECZY SIĘ PANI (PAN) ALBO LECZYŁA SIĘ PANI (LECZYŁ SIĘ PAN)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BYŁA PANI KIEROWANA (BYŁ PAN KIEROWANY) NA LECZENIE?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2.4. - 2.6.)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:rsidTr="00211166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DF697C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 Z CHOROBĄ WSKAZANĄ W PKT 2. - 2.2.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(LUB DANE LEKARZA, KTÓRY OPIEKOWAŁ SIĘ PANIĄ (PANEM) W ZWIĄZKU Z CHOROBĄ WSKAZANĄ W PKT 2. - 2.2.)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87712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87712" w:rsidRPr="006578F6" w:rsidRDefault="00887712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:rsidTr="00211166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Pr="00DF697C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2.4.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2.4.)?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887712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887712" w:rsidRPr="006578F6" w:rsidRDefault="00887712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211166" w:rsidRPr="006578F6" w:rsidTr="00211166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11166" w:rsidRDefault="00211166" w:rsidP="00211166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CHOROBY PSYCHICZNE INNE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NIŻ WSKAZANE W PKT 2. - 2.5.? (PROSZĘ ZAZNACZYĆ ODPOWIEDNIE POLE WYBORU </w:t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- </w:t>
            </w:r>
            <w:r w:rsidRPr="003C4EAC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</w:t>
            </w:r>
          </w:p>
          <w:p w:rsidR="00211166" w:rsidRPr="00DF697C" w:rsidRDefault="00211166" w:rsidP="00211166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„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TAK" proszę załączyć do ankiety dodatkowy arkusz wypełniony według schematu z pkt 2.1. - 2.5.)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211166" w:rsidRPr="006578F6" w:rsidTr="00513F54">
        <w:trPr>
          <w:trHeight w:val="460"/>
        </w:trPr>
        <w:tc>
          <w:tcPr>
            <w:tcW w:w="9321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1166" w:rsidRPr="00211166" w:rsidRDefault="00211166" w:rsidP="003C4EAC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INNE NI</w:t>
            </w:r>
            <w:r w:rsidR="0088771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CHOROBY PSYCHICZNE 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DOLEGLIWOŚCI LUB CHOROBY, POWODUJĄCE ISTOTNE ZAKŁÓCENIA CZYNNOŚCI PSYCHICZNYCH?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3.1. - 3.6.)</w:t>
            </w:r>
          </w:p>
        </w:tc>
        <w:tc>
          <w:tcPr>
            <w:tcW w:w="9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211166" w:rsidRPr="008A2C82" w:rsidTr="00211166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211166" w:rsidRPr="006578F6" w:rsidRDefault="00211166" w:rsidP="00211166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13F54" w:rsidRPr="006578F6" w:rsidTr="003C4EAC">
        <w:trPr>
          <w:trHeight w:val="300"/>
        </w:trPr>
        <w:tc>
          <w:tcPr>
            <w:tcW w:w="350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3F54" w:rsidRPr="006578F6" w:rsidRDefault="00513F54" w:rsidP="003C4E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DOLEGLIWOŚCI (CHOROBY)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3F54" w:rsidRPr="00211166" w:rsidRDefault="00887712" w:rsidP="003C4E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="00513F54"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 w:rsid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513F54"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191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6578F6" w:rsidTr="00513F54">
        <w:trPr>
          <w:trHeight w:hRule="exact" w:val="360"/>
        </w:trPr>
        <w:tc>
          <w:tcPr>
            <w:tcW w:w="5441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513F5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78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13F54" w:rsidRPr="006578F6" w:rsidTr="00307D47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 w:rsidR="0088771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ZWIĄZKU Z DOLEGLIWOŚCIĄ (CHOROBĄ) WSKAZANĄW PKT 3. - 3.2. LECZY SIĘ PANI (PAN) ALBO LECZYŁA SIĘ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PANI (LECZYŁ SIĘ PAN) LUB BYŁA PANI KIEROWANA (BYŁ PAN KIEROWANY) NA LECZENIE LUB TERAPIĘ?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513F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0D300B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3.4. — 3.5.)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8A2C82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13F54" w:rsidRPr="006578F6" w:rsidTr="00513F54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 DOLEGLIWOŚCIĄ (CHOROBĄ) WSKAZANĄ</w:t>
            </w:r>
            <w:r w:rsidR="003C4EA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PKT 3. - 3.2.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DANE LEKARZA, KTÓRY OPIEKOWAŁ SIĘ PANIĄ (PANEM) W ZWIĄZKU Z CHOROBĄ WSKAZANĄ W PKT 3. - 3.2.)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A13FE1" w:rsidRPr="008A2C82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13FE1" w:rsidRPr="006578F6" w:rsidRDefault="00A13FE1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13F54" w:rsidRPr="006578F6" w:rsidTr="00513F54">
        <w:trPr>
          <w:trHeight w:val="460"/>
        </w:trPr>
        <w:tc>
          <w:tcPr>
            <w:tcW w:w="9179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DF697C" w:rsidRDefault="00513F54" w:rsidP="003C4E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3.4.?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3.4.)</w:t>
            </w:r>
          </w:p>
        </w:tc>
        <w:tc>
          <w:tcPr>
            <w:tcW w:w="104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A13FE1" w:rsidRPr="008A2C82" w:rsidTr="00307D47">
        <w:trPr>
          <w:trHeight w:hRule="exact" w:val="440"/>
        </w:trPr>
        <w:tc>
          <w:tcPr>
            <w:tcW w:w="10223" w:type="dxa"/>
            <w:gridSpan w:val="1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13FE1" w:rsidRPr="006578F6" w:rsidRDefault="00A13FE1" w:rsidP="003D4F4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 w:rsidRPr="006578F6">
              <w:rPr>
                <w:rFonts w:ascii="Courier New" w:hAnsi="Courier New" w:cs="Arial"/>
                <w:sz w:val="24"/>
                <w:szCs w:val="24"/>
              </w:rPr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Pr="006578F6"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513F54" w:rsidRDefault="00513F54" w:rsidP="00513F54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513F54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513F54" w:rsidRDefault="00513F54" w:rsidP="0005210B">
      <w:pPr>
        <w:shd w:val="clear" w:color="auto" w:fill="FFFFFF"/>
        <w:tabs>
          <w:tab w:val="left" w:pos="950"/>
        </w:tabs>
        <w:spacing w:line="16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1559"/>
        <w:gridCol w:w="284"/>
        <w:gridCol w:w="142"/>
        <w:gridCol w:w="2611"/>
        <w:gridCol w:w="61"/>
        <w:gridCol w:w="234"/>
        <w:gridCol w:w="921"/>
        <w:gridCol w:w="992"/>
        <w:gridCol w:w="567"/>
        <w:gridCol w:w="142"/>
        <w:gridCol w:w="79"/>
        <w:gridCol w:w="12"/>
        <w:gridCol w:w="51"/>
        <w:gridCol w:w="141"/>
        <w:gridCol w:w="144"/>
        <w:gridCol w:w="334"/>
      </w:tblGrid>
      <w:tr w:rsidR="00513F54" w:rsidRPr="006578F6" w:rsidTr="004E70AB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13F54" w:rsidRPr="004E70AB" w:rsidRDefault="00513F54" w:rsidP="00307D47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CIERPI PANI (PAN) LUB CIERPIAŁA PANI (CIERPIAŁ PAN) W PRZESZŁOŚCI NA INNE NI</w:t>
            </w:r>
            <w:r w:rsidR="00A13FE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CHOROBY PSYCHICZNE DOLEGLIWOŚCI LUB CHOROBY POWODUJĄCE ISTOTNE ZAKŁÓCENIA CZYNNOŚCI PSYCHICZNYCH, NIEWSKAZANE WCZEŚNIEJ W PKT 3.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-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13F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3.5.? </w:t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</w:t>
            </w:r>
          </w:p>
          <w:p w:rsidR="00513F54" w:rsidRPr="00B32028" w:rsidRDefault="00513F54" w:rsidP="00513F54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załączyć do ankiety dodatkowy arkusz wypełniony według schematu z pkt 3.1. - 3.5.)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13F54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13F54" w:rsidRPr="006578F6" w:rsidRDefault="00513F54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4E70AB" w:rsidTr="004E70AB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E70AB" w:rsidRPr="004E70AB" w:rsidRDefault="004E70AB" w:rsidP="004E70AB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ZAŻYWA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PANI (PAN) LUB ZAŻYWAŁA PANI (ZAŻYWAŁ PAN) W PRZESZŁOŚCI ŚRODEK ODURZAJĄCY LUB SUBSTANCJĘ PSYCHOTROPOWĄ?</w:t>
            </w:r>
          </w:p>
          <w:p w:rsidR="004E70AB" w:rsidRPr="004E70AB" w:rsidRDefault="004E70AB" w:rsidP="004E70AB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4.1. - 4.7.)</w:t>
            </w:r>
          </w:p>
        </w:tc>
      </w:tr>
      <w:tr w:rsidR="004E70AB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6578F6" w:rsidTr="004E70AB">
        <w:trPr>
          <w:trHeight w:val="300"/>
        </w:trPr>
        <w:tc>
          <w:tcPr>
            <w:tcW w:w="35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70AB" w:rsidRPr="004E70AB" w:rsidRDefault="004E70AB" w:rsidP="004E70AB">
            <w:pPr>
              <w:tabs>
                <w:tab w:val="left" w:pos="336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4.1. NAZWA ŚRODKA ODURZAJĄCEGO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LUB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SUBSTANCJI PSYCHOTROPOWEJ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70AB" w:rsidRPr="00211166" w:rsidRDefault="004E70AB" w:rsidP="004E70AB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ILE RAZY I W JAKIEJ DAWCE?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0AB" w:rsidRPr="00211166" w:rsidRDefault="004E70AB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04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70AB" w:rsidRPr="00211166" w:rsidRDefault="004E70AB" w:rsidP="004E70AB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4.3. W JAKIM OKRESIE? (OD - DO)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6578F6" w:rsidTr="0005210B">
        <w:trPr>
          <w:trHeight w:val="350"/>
        </w:trPr>
        <w:tc>
          <w:tcPr>
            <w:tcW w:w="3793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0AB" w:rsidRPr="004E70AB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0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70AB" w:rsidRPr="004E70AB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383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70AB" w:rsidRPr="004E70AB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4E70AB" w:rsidRPr="006578F6" w:rsidTr="00307D47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4E70AB" w:rsidRDefault="004E70AB" w:rsidP="00307D47">
            <w:pPr>
              <w:tabs>
                <w:tab w:val="left" w:pos="336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 ZAŻYWANIEM ŚRODKA ODURZAJĄCEGO LUB SUBSTANCJI PSYCHOTROPOWEJ LECZY SIĘ PANI (PAN)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ALBO LECZYŁA SIĘ PANI (LECZYŁ SIĘ PAN) LUB BYŁA PANI KIEROWANA (BYŁ PAN KIEROWANY) NA LECZENIE LUB TERAPIĘ?</w:t>
            </w:r>
          </w:p>
          <w:p w:rsidR="004E70AB" w:rsidRPr="006578F6" w:rsidRDefault="004E70AB" w:rsidP="004E70AB">
            <w:pPr>
              <w:tabs>
                <w:tab w:val="left" w:pos="336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4.5. - 4.7.)</w:t>
            </w:r>
          </w:p>
        </w:tc>
      </w:tr>
      <w:tr w:rsidR="004E70AB" w:rsidRPr="008A2C82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E70AB" w:rsidRPr="006578F6" w:rsidTr="00307D47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70AB" w:rsidRPr="00DF697C" w:rsidRDefault="004E70AB" w:rsidP="00467436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 ZAŻYWANIEM  ŚRODKA ODURZAJĄCEGO LUB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SUBSTANCJI PSYCHOTROPOWEJ (LUB DANE LEKARZA, KTÓRY OPIEKOWAŁ SIĘ PANIĄ (PANEM) W ZWIĄZKU</w:t>
            </w:r>
            <w:r w:rsidR="0046743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</w:t>
            </w:r>
            <w:r w:rsidR="0046743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ZAŻYWANIEM ŚRODKA ODURZAJĄCEGO LUB SUBSTANCJI PSYCHOTROPOWEJ)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8A2C82" w:rsidTr="0005210B">
        <w:trPr>
          <w:trHeight w:val="35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E70AB" w:rsidRPr="006578F6" w:rsidTr="00307D47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70AB" w:rsidRPr="00DF697C" w:rsidRDefault="004E70AB" w:rsidP="00307D47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 (OD - DO) BYŁA PANI LECZONA (BYŁ PAN LECZONY) W PLACÓWCE WSKAZANEJ W PKT 4.5.?</w:t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4.5.)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E70AB" w:rsidRPr="008A2C82" w:rsidTr="0005210B">
        <w:trPr>
          <w:trHeight w:val="35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B4399" w:rsidRPr="006578F6" w:rsidTr="00B32028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399" w:rsidRPr="004E70AB" w:rsidRDefault="004B4399" w:rsidP="004E70AB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ZAŻYWA PANI (PAN) LUB ZAŻYWAŁA PANI (ZAŻYWAŁ PAN) W PRZESZŁOŚCI ŚRODKA ODURZAJĄCEGO LUB</w:t>
            </w:r>
          </w:p>
          <w:p w:rsidR="004B4399" w:rsidRPr="004E70AB" w:rsidRDefault="004B4399" w:rsidP="004B4399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E70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SUBSTANCJI PSYCHOTROPOWEJ, NIEWSKAZANYCH WCZEŚNIEJ W PKT 4. - 4.6.? </w:t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</w:t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  <w:t xml:space="preserve">WYBORU - w przypadku zaznaczenia odpowiedzi „TAK"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proszę załączyć do ankiety dodatkowy arkusz wypełniony według schematu z pkt 4.1. -  4.6.)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Pr="004E70AB" w:rsidRDefault="004B4399" w:rsidP="004B439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E70AB" w:rsidRPr="008A2C82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E70AB" w:rsidRPr="006578F6" w:rsidRDefault="004E70AB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B4399" w:rsidRPr="004E70AB" w:rsidTr="00B32028">
        <w:trPr>
          <w:trHeight w:val="487"/>
        </w:trPr>
        <w:tc>
          <w:tcPr>
            <w:tcW w:w="8754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399" w:rsidRDefault="004B4399" w:rsidP="004B4399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SPOŻYWA PANI (PAN) ALBO SPOŻYWAŁA PANI (SPOŻYWAŁ PAN) PO UKOŃCZENIU 18 LAT ALKOHOL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ILOŚCIACH POWODUJĄCYCH UTRATĘ ŚWIADOMOŚCI?</w:t>
            </w:r>
          </w:p>
          <w:p w:rsidR="004B4399" w:rsidRPr="004B4399" w:rsidRDefault="004B4399" w:rsidP="004B4399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5.1. - 5.2.)</w:t>
            </w:r>
          </w:p>
        </w:tc>
        <w:tc>
          <w:tcPr>
            <w:tcW w:w="147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Pr="004B4399" w:rsidRDefault="004B4399" w:rsidP="004B4399">
            <w:pPr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B4399" w:rsidRPr="008A2C82" w:rsidTr="0005210B">
        <w:trPr>
          <w:trHeight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4B4399" w:rsidRPr="006578F6" w:rsidTr="00307D47">
        <w:trPr>
          <w:trHeight w:val="26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399" w:rsidRPr="006578F6" w:rsidRDefault="004B4399" w:rsidP="004B4399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JAK CZĘSTO?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4399" w:rsidRPr="00211166" w:rsidRDefault="004B4399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JAKICH OKOLICZNOŚCIACH?</w:t>
            </w:r>
          </w:p>
        </w:tc>
        <w:tc>
          <w:tcPr>
            <w:tcW w:w="367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4B4399" w:rsidRPr="006578F6" w:rsidTr="004B4399">
        <w:trPr>
          <w:trHeight w:hRule="exact" w:val="360"/>
        </w:trPr>
        <w:tc>
          <w:tcPr>
            <w:tcW w:w="350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4B439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5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4B4399" w:rsidRPr="004E70AB" w:rsidTr="004B4399">
        <w:trPr>
          <w:trHeight w:val="487"/>
        </w:trPr>
        <w:tc>
          <w:tcPr>
            <w:tcW w:w="9542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4399" w:rsidRPr="004B4399" w:rsidRDefault="004B4399" w:rsidP="00307D47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 UKOŃCZENIU 18 LAT SPOŻYWANIE ALKOHOLU BYŁO KIEDYKOLWIEK PRZYCZYNĄ PROBLEMÓW W PANI (PANA)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4B439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PRACY LUB W ŻYCIU PRYWATNYM?</w:t>
            </w:r>
          </w:p>
          <w:p w:rsidR="004B4399" w:rsidRPr="00307D47" w:rsidRDefault="00307D47" w:rsidP="004B4399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4B4399" w:rsidRPr="00307D4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="004B4399"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6.1. - 6.2.)</w:t>
            </w:r>
          </w:p>
        </w:tc>
        <w:tc>
          <w:tcPr>
            <w:tcW w:w="68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Default="004B439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4B4399" w:rsidRPr="004B4399" w:rsidRDefault="004B4399" w:rsidP="004B4399">
            <w:pPr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4B4399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4B4399" w:rsidRPr="006578F6" w:rsidRDefault="004B4399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307D47" w:rsidRPr="006578F6" w:rsidTr="00307D47">
        <w:trPr>
          <w:trHeight w:hRule="exact" w:val="280"/>
        </w:trPr>
        <w:tc>
          <w:tcPr>
            <w:tcW w:w="3935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7D47">
              <w:rPr>
                <w:rFonts w:ascii="Arial" w:hAnsi="Arial" w:cs="Arial"/>
                <w:color w:val="000000"/>
                <w:sz w:val="16"/>
                <w:szCs w:val="16"/>
              </w:rPr>
              <w:t>PROSZĘ WSKAZAĆ, JAKIE PROBLEMY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211166" w:rsidRDefault="00307D47" w:rsidP="00307D47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KIEDY?</w:t>
            </w:r>
          </w:p>
        </w:tc>
        <w:tc>
          <w:tcPr>
            <w:tcW w:w="90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:rsidTr="00307D47">
        <w:trPr>
          <w:trHeight w:val="360"/>
        </w:trPr>
        <w:tc>
          <w:tcPr>
            <w:tcW w:w="7762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D47" w:rsidRPr="00307D47" w:rsidRDefault="00307D47" w:rsidP="00307D47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 w:rsidR="00E47AA8"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:rsidTr="00307D47">
        <w:trPr>
          <w:trHeight w:val="487"/>
        </w:trPr>
        <w:tc>
          <w:tcPr>
            <w:tcW w:w="9554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07D47" w:rsidRPr="00307D47" w:rsidRDefault="00307D47" w:rsidP="00307D47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ZE SPOŻYWANIEM ALKOHOLU LECZY SIĘ PANI (PAN) ALBO LECZYŁA SIĘ PANI (LECZYŁ SIĘ PAN) LUB BYŁA PANI KIEROWANA (BYŁ PAN KIEROWANY) NA LECZENIE LUB TERAPIĘ?</w:t>
            </w:r>
          </w:p>
          <w:p w:rsidR="00307D47" w:rsidRPr="00307D47" w:rsidRDefault="00307D47" w:rsidP="00307D47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</w:t>
            </w:r>
            <w:r w:rsidRPr="00B32028">
              <w:rPr>
                <w:rFonts w:ascii="Arial" w:hAnsi="Arial" w:cs="Arial"/>
                <w:color w:val="000000"/>
                <w:sz w:val="14"/>
                <w:szCs w:val="14"/>
              </w:rPr>
              <w:t>ZAZNACZYĆ ODPOWIEDNIE POLE WYBORU - w przypadku zaznaczenia odpowiedzi „TAK" proszę wypełnić pkt 7.1. - 7.3.)</w:t>
            </w:r>
          </w:p>
        </w:tc>
        <w:tc>
          <w:tcPr>
            <w:tcW w:w="6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Pr="004E70AB" w:rsidRDefault="00307D47" w:rsidP="00307D47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307D47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307D47" w:rsidRPr="006578F6" w:rsidTr="0005210B">
        <w:trPr>
          <w:trHeight w:val="260"/>
        </w:trPr>
        <w:tc>
          <w:tcPr>
            <w:tcW w:w="35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6578F6" w:rsidRDefault="00307D47" w:rsidP="0005210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7D47">
              <w:rPr>
                <w:rFonts w:ascii="Arial" w:hAnsi="Arial" w:cs="Arial"/>
                <w:color w:val="000000"/>
                <w:sz w:val="16"/>
                <w:szCs w:val="16"/>
              </w:rPr>
              <w:t>W JAKIM OKRESIE? (OD - DO)</w:t>
            </w:r>
          </w:p>
        </w:tc>
        <w:tc>
          <w:tcPr>
            <w:tcW w:w="6715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:rsidTr="00307D47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:rsidTr="00B32028">
        <w:trPr>
          <w:trHeight w:val="480"/>
        </w:trPr>
        <w:tc>
          <w:tcPr>
            <w:tcW w:w="9463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307D47" w:rsidRDefault="00307D47" w:rsidP="00B32028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PLACÓWKI, GDZIE LECZONO PANIĄ (PANA) W ZWIĄZKU ZE SPOŻYWANIEM ALKOHOLU (LUB DANE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LEKARZA, KTÓRY OPIEKOWAŁ SIĘ PANIĄ (PANEM) W ZWIĄZKU ZE SPOŻYWANIEM ALKOHOLU)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07D47" w:rsidRPr="006578F6" w:rsidTr="00307D47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307D47" w:rsidRPr="006578F6" w:rsidTr="00DB5625">
        <w:trPr>
          <w:trHeight w:val="487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D47" w:rsidRPr="00307D47" w:rsidRDefault="00307D47" w:rsidP="0005210B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 w:rsid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W ZWIĄZKU ZE SPOŻYWANIEM ALKOHOLU, POZA PRZYPADKAMI WSKAZANYMI W PKT 7. - 7.2., LECZY SIĘ PANI (PAN)</w:t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ALBO LECZYŁA SIĘ PANI (LECZYŁ SIĘ PAN) LUB BYŁA PANI KIEROWANA (BYŁ PAN KIEROWANY) NA LECZENIE LUB</w:t>
            </w:r>
            <w:r w:rsidR="00DB5625" w:rsidRPr="00DB562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TERAPIĘ? </w:t>
            </w:r>
            <w:r w:rsidR="00DB5625" w:rsidRPr="00DB5625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</w:t>
            </w:r>
            <w:r w:rsidR="00DB5625" w:rsidRPr="00DB5625">
              <w:rPr>
                <w:rFonts w:ascii="Arial" w:hAnsi="Arial" w:cs="Arial"/>
                <w:color w:val="000000"/>
                <w:sz w:val="14"/>
                <w:szCs w:val="14"/>
              </w:rPr>
              <w:br/>
              <w:t>dodatkowy arkusz wypełniony według schematu z pkt 7.1. — 7.2.)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Default="00307D47" w:rsidP="00307D4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307D47" w:rsidRPr="004E70AB" w:rsidRDefault="00307D47" w:rsidP="00307D47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307D47" w:rsidRPr="008A2C82" w:rsidTr="00307D47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07D47" w:rsidRPr="006578F6" w:rsidRDefault="00307D47" w:rsidP="00307D47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307D47" w:rsidRDefault="00307D47" w:rsidP="00513F54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180"/>
        <w:gridCol w:w="954"/>
        <w:gridCol w:w="283"/>
        <w:gridCol w:w="284"/>
        <w:gridCol w:w="283"/>
        <w:gridCol w:w="487"/>
        <w:gridCol w:w="2207"/>
        <w:gridCol w:w="283"/>
        <w:gridCol w:w="567"/>
        <w:gridCol w:w="354"/>
        <w:gridCol w:w="213"/>
        <w:gridCol w:w="142"/>
        <w:gridCol w:w="142"/>
        <w:gridCol w:w="141"/>
        <w:gridCol w:w="142"/>
        <w:gridCol w:w="336"/>
      </w:tblGrid>
      <w:tr w:rsidR="00B62D32" w:rsidRPr="008A2C82" w:rsidTr="00B62D32">
        <w:trPr>
          <w:trHeight w:hRule="exact" w:val="400"/>
        </w:trPr>
        <w:tc>
          <w:tcPr>
            <w:tcW w:w="10224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B62D32" w:rsidRPr="007928B5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VI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: </w:t>
            </w:r>
            <w:r w:rsidRPr="00B62D32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DANE DOTYCZĄCE SYTUACJI MAJĄTKOWO-FINANSOWEJ</w:t>
            </w:r>
          </w:p>
        </w:tc>
      </w:tr>
      <w:tr w:rsidR="00B62D32" w:rsidRPr="008A2C82" w:rsidTr="00B62D32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7" w:type="dxa"/>
            <w:gridSpan w:val="10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2D32" w:rsidRPr="008A2C82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B62D32" w:rsidRPr="006578F6" w:rsidTr="00B62D32">
        <w:trPr>
          <w:trHeight w:val="487"/>
        </w:trPr>
        <w:tc>
          <w:tcPr>
            <w:tcW w:w="790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2D32" w:rsidRPr="00DF697C" w:rsidRDefault="00B62D32" w:rsidP="00B62D32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WSKAZANYM W CZ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I PKT 18.1. - 18.3.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8A2C82" w:rsidTr="00B62D32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:rsidTr="00B62D32">
        <w:trPr>
          <w:trHeight w:val="280"/>
        </w:trPr>
        <w:tc>
          <w:tcPr>
            <w:tcW w:w="790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2D32" w:rsidRPr="00307D47" w:rsidRDefault="00B62D32" w:rsidP="009013BB">
            <w:pPr>
              <w:spacing w:line="22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307D4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WSKAZANYM W CZ</w:t>
            </w:r>
            <w:r w:rsidR="008D606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I PKT 18.4.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:rsidTr="00B62D32">
        <w:trPr>
          <w:trHeight w:val="487"/>
        </w:trPr>
        <w:tc>
          <w:tcPr>
            <w:tcW w:w="988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2D32" w:rsidRPr="00DF697C" w:rsidRDefault="00B62D32" w:rsidP="0046743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POZA DOCHODAMI WSKAZANYMI W PKT 1 i 1.1. UZYSKUJE PANI (PAN) INNE DOCHODY LUB ZYSKI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(np. dochody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otrzymywa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-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ne bez świadczenia pracy, emerytury, renty, zasiłki, renty zagraniczne, dywidendy od posiadanych papierów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wartościowych, odsetki od lokat bankowych - jeżeli miesięczny zysk przekracza 100 złotych (PLN), zyski z obrotu akcjami na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giełdzie, zyski z udziałów w funduszach powierniczych, dochody z wynajmu nieruchomości, wygrane w grach losowych — o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wysokości ponad 20 000 złotych (PLN), honoraria za publikacje lub z działalności dydaktycznej, dochody z realizacji umów zleconych,</w:t>
            </w:r>
            <w:r w:rsidR="00467436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i inne)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2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— </w:t>
            </w:r>
            <w:r w:rsidR="008D606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2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</w:t>
            </w:r>
            <w:r w:rsidR="008D606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2</w:t>
            </w:r>
            <w:r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.)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62D32" w:rsidRPr="006578F6" w:rsidTr="005915E1">
        <w:trPr>
          <w:trHeight w:val="260"/>
        </w:trPr>
        <w:tc>
          <w:tcPr>
            <w:tcW w:w="32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62D32" w:rsidRPr="00B62D32" w:rsidRDefault="00B62D32" w:rsidP="005915E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2.1. RODZAJ DOCHODU LUB ZYSKU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62D32" w:rsidRPr="00211166" w:rsidRDefault="00B62D32" w:rsidP="009013BB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WYPŁACANYCH PANI(PANU) DOCHODÓW LUB ZYSKÓW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62D32" w:rsidRPr="006578F6" w:rsidTr="00B32028">
        <w:trPr>
          <w:trHeight w:val="360"/>
        </w:trPr>
        <w:tc>
          <w:tcPr>
            <w:tcW w:w="4927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D32" w:rsidRPr="006578F6" w:rsidRDefault="00B32028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297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32028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62D32" w:rsidRPr="006578F6" w:rsidTr="001330C6">
        <w:trPr>
          <w:trHeight w:val="487"/>
        </w:trPr>
        <w:tc>
          <w:tcPr>
            <w:tcW w:w="8754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7A54" w:rsidRDefault="00B62D32" w:rsidP="00E07A54">
            <w:pPr>
              <w:tabs>
                <w:tab w:val="left" w:pos="336"/>
              </w:tabs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POZA DOCHODAMI WSKAZANYMI W PKT 1. - 2.2. UZYSKUJE PANI (PAN) INNE DOCHODY LUB ZYSKI?</w:t>
            </w:r>
          </w:p>
          <w:p w:rsidR="00B62D32" w:rsidRPr="004E70AB" w:rsidRDefault="00E07A54" w:rsidP="00E07A54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B62D32" w:rsidRPr="00B62D3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="00B62D32" w:rsidRPr="00B32028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</w:t>
            </w:r>
            <w:r w:rsidR="00B62D32" w:rsidRPr="00B32028">
              <w:rPr>
                <w:rFonts w:ascii="Arial" w:hAnsi="Arial" w:cs="Arial"/>
                <w:color w:val="000000"/>
                <w:sz w:val="14"/>
                <w:szCs w:val="14"/>
              </w:rPr>
              <w:br/>
              <w:t>dodatkowy arkusz wypełniony według schematu z pkt 2.1. — 2.2.)</w:t>
            </w:r>
          </w:p>
        </w:tc>
        <w:tc>
          <w:tcPr>
            <w:tcW w:w="14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2D32" w:rsidRDefault="00B62D32" w:rsidP="00901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B62D32" w:rsidRDefault="00B62D32" w:rsidP="009013BB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B62D32" w:rsidRPr="004E70AB" w:rsidRDefault="00B62D32" w:rsidP="009013BB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B62D32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62D32" w:rsidRPr="006578F6" w:rsidRDefault="00B62D32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:rsidTr="001330C6">
        <w:trPr>
          <w:trHeight w:val="487"/>
        </w:trPr>
        <w:tc>
          <w:tcPr>
            <w:tcW w:w="8187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DF697C" w:rsidRDefault="001330C6" w:rsidP="009013BB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ROCZNYCH WYPŁACONYCH PANI (PANU) WYNAGRODZEŃ, INNYCH DOCHODÓW LUB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2037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:rsidTr="001330C6">
        <w:trPr>
          <w:trHeight w:val="487"/>
        </w:trPr>
        <w:tc>
          <w:tcPr>
            <w:tcW w:w="9463" w:type="dxa"/>
            <w:gridSpan w:val="1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1330C6" w:rsidRDefault="001330C6" w:rsidP="003415B1">
            <w:pPr>
              <w:spacing w:line="210" w:lineRule="exact"/>
              <w:ind w:left="224" w:right="-60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Z RACJI ZAJMOWANEGO OBECNIE LUB W PRZESZŁOŚCI STANOWISKA BYŁA PANI (BYŁ PAN)</w:t>
            </w:r>
            <w:r w:rsidR="003415B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ZOBOWIĄZANA (ZOBOWIĄZANY) SKŁADAĆ OŚWIADCZENIA O STANIE MAJĄTKOWYM?</w:t>
            </w:r>
          </w:p>
          <w:p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4.1. — 4.2.)</w:t>
            </w:r>
          </w:p>
        </w:tc>
        <w:tc>
          <w:tcPr>
            <w:tcW w:w="7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:rsidTr="001330C6">
        <w:trPr>
          <w:trHeight w:val="260"/>
        </w:trPr>
        <w:tc>
          <w:tcPr>
            <w:tcW w:w="32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B62D32" w:rsidRDefault="001330C6" w:rsidP="009013BB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.1.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JAKIM OKRESIE? (OD - DO)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211166" w:rsidRDefault="001330C6" w:rsidP="001330C6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KOMU? (PROSZĘ WSKAZAĆ WŁAŚCIWY ORGAN)</w:t>
            </w:r>
          </w:p>
        </w:tc>
        <w:tc>
          <w:tcPr>
            <w:tcW w:w="1116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1330C6">
        <w:trPr>
          <w:trHeight w:val="360"/>
        </w:trPr>
        <w:tc>
          <w:tcPr>
            <w:tcW w:w="436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86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3415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3415B1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:rsidTr="001330C6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SWOJE GOSPODARSTWO DOMOWE PROWADZI PANI SAMA (PAN SAM)?</w:t>
            </w:r>
          </w:p>
          <w:p w:rsidR="001330C6" w:rsidRPr="001330C6" w:rsidRDefault="001330C6" w:rsidP="001330C6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F87DF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1330C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„NIE" proszę wypełnić pkt 5.1. - 5.6.)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1330C6" w:rsidRPr="006578F6" w:rsidTr="001330C6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B62D32" w:rsidRDefault="001330C6" w:rsidP="001330C6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IMIĘ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211166" w:rsidRDefault="001330C6" w:rsidP="001330C6">
            <w:pPr>
              <w:tabs>
                <w:tab w:val="left" w:pos="348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NAZWISKO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WSPÓLNE GOSPODARSTWO DOMOWE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1330C6">
        <w:trPr>
          <w:trHeight w:val="360"/>
        </w:trPr>
        <w:tc>
          <w:tcPr>
            <w:tcW w:w="5210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330C6" w:rsidRPr="006578F6" w:rsidTr="00B23FEF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B62D32" w:rsidRDefault="001330C6" w:rsidP="009013BB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NR PESEL OSOBY PROWADZĄCEJ Z PANIĄ (PANEM) 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330C6" w:rsidRPr="00211166" w:rsidRDefault="001330C6" w:rsidP="001330C6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330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NIP OSOBY PROWADZĄCEJ Z PANIĄ (PANEM) WSPÓLNE GOSPODARSTWO DOMOWE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330C6" w:rsidRPr="006578F6" w:rsidTr="009013BB">
        <w:trPr>
          <w:trHeight w:val="360"/>
        </w:trPr>
        <w:tc>
          <w:tcPr>
            <w:tcW w:w="5210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30C6" w:rsidRPr="006578F6" w:rsidRDefault="001330C6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:rsidTr="00B23FEF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FEF" w:rsidRPr="00DF697C" w:rsidRDefault="00B23FEF" w:rsidP="00B23FEF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5.5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ROCZNYCH WYPŁACONYCH OSOBIE WSKAZANEJ W PKT 5.1. - 5.4. WYNAGRODZEŃ, INNYCH DOCHODÓW LUB</w:t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:rsidTr="00B23FEF">
        <w:trPr>
          <w:trHeight w:val="32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FEF" w:rsidRPr="00DF697C" w:rsidRDefault="00B23FEF" w:rsidP="009013BB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PROSZĘ PODAĆ LICZBĘ OSÓB POZOSTAJĄCYCH NA PANI (PANA) UTRZYMANIU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6578F6" w:rsidTr="009013BB">
        <w:trPr>
          <w:trHeight w:hRule="exact" w:val="36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23FEF" w:rsidRPr="006578F6" w:rsidTr="009013BB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23FEF" w:rsidRPr="001330C6" w:rsidRDefault="00B23FEF" w:rsidP="009013BB">
            <w:pPr>
              <w:spacing w:line="220" w:lineRule="exact"/>
              <w:ind w:left="226" w:right="-57" w:hanging="19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B23FE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CZY PANI (PAN) LUB OSOBY PROWADZĄCE Z PANIĄ (PANEM) WSPÓLNE GOSPODARSTWO DOMOWE POSIADACIE NIERUCHOMOŚCI?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B23FEF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 w:rsidRPr="00475F2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6.1. - 6.11.)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B23FEF" w:rsidRPr="008A2C82" w:rsidTr="009013BB">
        <w:trPr>
          <w:trHeight w:hRule="exact" w:val="430"/>
        </w:trPr>
        <w:tc>
          <w:tcPr>
            <w:tcW w:w="10224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23FEF" w:rsidRPr="006578F6" w:rsidRDefault="00B23FEF" w:rsidP="009013BB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9013BB" w:rsidRDefault="009013BB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  <w:sectPr w:rsidR="009013BB" w:rsidSect="009712CB">
          <w:pgSz w:w="11906" w:h="16838"/>
          <w:pgMar w:top="851" w:right="624" w:bottom="1021" w:left="1077" w:header="708" w:footer="794" w:gutter="0"/>
          <w:cols w:space="708"/>
        </w:sectPr>
      </w:pPr>
    </w:p>
    <w:p w:rsidR="00B23FEF" w:rsidRDefault="00B23FEF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p w:rsidR="00976A32" w:rsidRDefault="00976A32" w:rsidP="009013BB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p w:rsidR="00976A32" w:rsidRDefault="00976A32" w:rsidP="00C10F6A">
      <w:pPr>
        <w:shd w:val="clear" w:color="auto" w:fill="FFFFFF"/>
        <w:tabs>
          <w:tab w:val="left" w:pos="950"/>
        </w:tabs>
        <w:spacing w:line="1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"/>
        <w:gridCol w:w="235"/>
        <w:gridCol w:w="287"/>
        <w:gridCol w:w="300"/>
        <w:gridCol w:w="301"/>
        <w:gridCol w:w="301"/>
        <w:gridCol w:w="167"/>
        <w:gridCol w:w="133"/>
        <w:gridCol w:w="245"/>
        <w:gridCol w:w="56"/>
        <w:gridCol w:w="301"/>
        <w:gridCol w:w="301"/>
        <w:gridCol w:w="28"/>
        <w:gridCol w:w="135"/>
        <w:gridCol w:w="103"/>
        <w:gridCol w:w="34"/>
        <w:gridCol w:w="52"/>
        <w:gridCol w:w="247"/>
        <w:gridCol w:w="2"/>
        <w:gridCol w:w="267"/>
        <w:gridCol w:w="14"/>
        <w:gridCol w:w="20"/>
        <w:gridCol w:w="264"/>
        <w:gridCol w:w="37"/>
        <w:gridCol w:w="105"/>
        <w:gridCol w:w="195"/>
        <w:gridCol w:w="193"/>
        <w:gridCol w:w="37"/>
        <w:gridCol w:w="71"/>
        <w:gridCol w:w="71"/>
        <w:gridCol w:w="131"/>
        <w:gridCol w:w="10"/>
        <w:gridCol w:w="56"/>
        <w:gridCol w:w="33"/>
        <w:gridCol w:w="53"/>
        <w:gridCol w:w="100"/>
        <w:gridCol w:w="148"/>
        <w:gridCol w:w="86"/>
        <w:gridCol w:w="214"/>
        <w:gridCol w:w="301"/>
        <w:gridCol w:w="301"/>
        <w:gridCol w:w="300"/>
        <w:gridCol w:w="251"/>
        <w:gridCol w:w="50"/>
        <w:gridCol w:w="301"/>
        <w:gridCol w:w="301"/>
        <w:gridCol w:w="300"/>
        <w:gridCol w:w="301"/>
        <w:gridCol w:w="301"/>
        <w:gridCol w:w="147"/>
        <w:gridCol w:w="142"/>
        <w:gridCol w:w="12"/>
        <w:gridCol w:w="130"/>
        <w:gridCol w:w="170"/>
        <w:gridCol w:w="113"/>
        <w:gridCol w:w="102"/>
        <w:gridCol w:w="86"/>
        <w:gridCol w:w="96"/>
        <w:gridCol w:w="141"/>
        <w:gridCol w:w="64"/>
        <w:gridCol w:w="19"/>
        <w:gridCol w:w="59"/>
        <w:gridCol w:w="67"/>
        <w:gridCol w:w="65"/>
        <w:gridCol w:w="10"/>
        <w:gridCol w:w="79"/>
        <w:gridCol w:w="2"/>
        <w:gridCol w:w="40"/>
        <w:gridCol w:w="21"/>
        <w:gridCol w:w="63"/>
        <w:gridCol w:w="78"/>
        <w:gridCol w:w="62"/>
        <w:gridCol w:w="80"/>
        <w:gridCol w:w="185"/>
        <w:gridCol w:w="152"/>
      </w:tblGrid>
      <w:tr w:rsidR="00976A32" w:rsidRPr="006578F6" w:rsidTr="00C37852">
        <w:trPr>
          <w:gridBefore w:val="1"/>
          <w:trHeight w:val="260"/>
        </w:trPr>
        <w:tc>
          <w:tcPr>
            <w:tcW w:w="3793" w:type="dxa"/>
            <w:gridSpan w:val="2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B62D32" w:rsidRDefault="00976A32" w:rsidP="00976A32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IMIĘ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NIERUCHOMOŚCI</w:t>
            </w:r>
          </w:p>
        </w:tc>
        <w:tc>
          <w:tcPr>
            <w:tcW w:w="1326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976A3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3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211166" w:rsidRDefault="00976A32" w:rsidP="00976A32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NAZWISKO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NIERUCHOMOŚCI</w:t>
            </w:r>
          </w:p>
        </w:tc>
        <w:tc>
          <w:tcPr>
            <w:tcW w:w="96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gridBefore w:val="1"/>
          <w:trHeight w:val="260"/>
        </w:trPr>
        <w:tc>
          <w:tcPr>
            <w:tcW w:w="2893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NIERUCHOMOŚCI</w:t>
            </w:r>
          </w:p>
        </w:tc>
        <w:tc>
          <w:tcPr>
            <w:tcW w:w="7332" w:type="dxa"/>
            <w:gridSpan w:val="6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gridBefore w:val="1"/>
          <w:trHeight w:val="33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gridBefore w:val="1"/>
          <w:trHeight w:val="260"/>
        </w:trPr>
        <w:tc>
          <w:tcPr>
            <w:tcW w:w="2893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DRES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NIERUCHOMOŚCI</w:t>
            </w:r>
          </w:p>
        </w:tc>
        <w:tc>
          <w:tcPr>
            <w:tcW w:w="7332" w:type="dxa"/>
            <w:gridSpan w:val="6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gridBefore w:val="1"/>
          <w:trHeight w:val="33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gridBefore w:val="1"/>
          <w:trHeight w:val="260"/>
        </w:trPr>
        <w:tc>
          <w:tcPr>
            <w:tcW w:w="6486" w:type="dxa"/>
            <w:gridSpan w:val="4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DF697C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DOKUMENTU POTWIERDZAJĄCEGO NABYCIE NIERUCHOMOŚCI</w:t>
            </w:r>
          </w:p>
        </w:tc>
        <w:tc>
          <w:tcPr>
            <w:tcW w:w="3739" w:type="dxa"/>
            <w:gridSpan w:val="3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gridBefore w:val="1"/>
          <w:trHeight w:val="33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gridBefore w:val="1"/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B62D32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NIERUCHOMOŚCI</w:t>
            </w:r>
          </w:p>
        </w:tc>
        <w:tc>
          <w:tcPr>
            <w:tcW w:w="161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211166" w:rsidRDefault="00976A32" w:rsidP="00C10F6A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F87DF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Ź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NIERUCHOMOŚCI</w:t>
            </w: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976A32" w:rsidRPr="006578F6" w:rsidTr="00C37852">
        <w:trPr>
          <w:gridBefore w:val="1"/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B62D32" w:rsidRDefault="00976A32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NIERUCHOMOŚCI</w:t>
            </w:r>
          </w:p>
        </w:tc>
        <w:tc>
          <w:tcPr>
            <w:tcW w:w="161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76A32" w:rsidRPr="00211166" w:rsidRDefault="00976A32" w:rsidP="00C10F6A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NIERUCHOMOŚCI</w:t>
            </w:r>
          </w:p>
        </w:tc>
        <w:tc>
          <w:tcPr>
            <w:tcW w:w="2038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gridBefore w:val="1"/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NIERUCHOMOŚCI</w:t>
            </w:r>
          </w:p>
        </w:tc>
        <w:tc>
          <w:tcPr>
            <w:tcW w:w="161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976A32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2" w:rsidRPr="006578F6" w:rsidRDefault="00976A32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E07A54" w:rsidRPr="006578F6" w:rsidTr="00C37852">
        <w:trPr>
          <w:gridBefore w:val="1"/>
          <w:trHeight w:hRule="exact" w:val="737"/>
        </w:trPr>
        <w:tc>
          <w:tcPr>
            <w:tcW w:w="9321" w:type="dxa"/>
            <w:gridSpan w:val="6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Default="00E07A54" w:rsidP="00827FA2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 INNE (POZA WSKAZANYMI W PKT 6.1. - 6.10.) NIERUCHOMOŚCI?</w:t>
            </w:r>
          </w:p>
          <w:p w:rsidR="00E07A54" w:rsidRPr="00E07A54" w:rsidRDefault="00E07A54" w:rsidP="00827FA2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 w:rsidRPr="00E07A5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 w:rsidRPr="00D873ED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6.12. - 6.22.)</w:t>
            </w:r>
          </w:p>
        </w:tc>
        <w:tc>
          <w:tcPr>
            <w:tcW w:w="90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Pr="004E70AB" w:rsidRDefault="00E07A54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E07A54" w:rsidRPr="008A2C82" w:rsidTr="00C37852">
        <w:trPr>
          <w:gridBefore w:val="1"/>
          <w:trHeight w:val="482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E07A54" w:rsidRPr="006578F6" w:rsidTr="00C37852">
        <w:trPr>
          <w:gridBefore w:val="1"/>
          <w:trHeight w:hRule="exact" w:val="510"/>
        </w:trPr>
        <w:tc>
          <w:tcPr>
            <w:tcW w:w="4643" w:type="dxa"/>
            <w:gridSpan w:val="3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 NIERUCHOMOŚCI WSKAZANEJ W PKT 6.11.</w:t>
            </w:r>
          </w:p>
        </w:tc>
        <w:tc>
          <w:tcPr>
            <w:tcW w:w="476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211166" w:rsidRDefault="00E07A54" w:rsidP="00C10F6A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 NIERUCHOMOŚCI WSKAZANEJ W PKT 6.11.</w:t>
            </w: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gridBefore w:val="1"/>
          <w:trHeight w:val="34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gridBefore w:val="1"/>
          <w:trHeight w:val="260"/>
        </w:trPr>
        <w:tc>
          <w:tcPr>
            <w:tcW w:w="47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14.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NIERUCHOMOŚCI WSKAZANEJ W PKT 6.11.</w:t>
            </w:r>
          </w:p>
        </w:tc>
        <w:tc>
          <w:tcPr>
            <w:tcW w:w="5440" w:type="dxa"/>
            <w:gridSpan w:val="4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gridBefore w:val="1"/>
          <w:trHeight w:val="33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gridBefore w:val="1"/>
          <w:trHeight w:val="260"/>
        </w:trPr>
        <w:tc>
          <w:tcPr>
            <w:tcW w:w="4785" w:type="dxa"/>
            <w:gridSpan w:val="3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15.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NIERUCHOMOŚCI WSKAZANEJ W PKT 6.11.</w:t>
            </w:r>
          </w:p>
        </w:tc>
        <w:tc>
          <w:tcPr>
            <w:tcW w:w="5440" w:type="dxa"/>
            <w:gridSpan w:val="4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gridBefore w:val="1"/>
          <w:trHeight w:val="33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gridBefore w:val="1"/>
          <w:trHeight w:val="260"/>
        </w:trPr>
        <w:tc>
          <w:tcPr>
            <w:tcW w:w="8329" w:type="dxa"/>
            <w:gridSpan w:val="5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DF697C" w:rsidRDefault="00E07A54" w:rsidP="00C10F6A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16.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DOKUMENTU POTWIERDZAJĄCEGO NABYCIE NIERUCHOMOŚCI WSKAZANEJ W PKT 6.11.</w:t>
            </w:r>
          </w:p>
        </w:tc>
        <w:tc>
          <w:tcPr>
            <w:tcW w:w="1896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gridBefore w:val="1"/>
          <w:trHeight w:val="33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gridBefore w:val="1"/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NIERUCHOMOŚCI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69" w:type="dxa"/>
            <w:gridSpan w:val="3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211166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NIERUCHOMOŚCI WSKAZANEJ W PKT 6.11.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gridBefore w:val="1"/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SPOSÓB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211166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NIERUCHOMOŚCI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754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E07A54" w:rsidRPr="006578F6" w:rsidTr="00C37852">
        <w:trPr>
          <w:gridBefore w:val="1"/>
          <w:trHeight w:hRule="exact" w:val="510"/>
        </w:trPr>
        <w:tc>
          <w:tcPr>
            <w:tcW w:w="3495" w:type="dxa"/>
            <w:gridSpan w:val="1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07A54" w:rsidRPr="00B62D32" w:rsidRDefault="00E07A54" w:rsidP="00C10F6A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CENA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PKT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E07A5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624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E07A54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E07A54" w:rsidRPr="006578F6" w:rsidTr="00C37852">
        <w:trPr>
          <w:gridBefore w:val="1"/>
          <w:trHeight w:hRule="exact" w:val="680"/>
        </w:trPr>
        <w:tc>
          <w:tcPr>
            <w:tcW w:w="9605" w:type="dxa"/>
            <w:gridSpan w:val="6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10F6A" w:rsidRDefault="00E07A54" w:rsidP="000C2579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6.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22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CZY PANI (PAN) LUB OSOBY PROWADZĄCE Z PANIĄ (PANEM) WSPÓLNE GOSPODARSTWO DOMOWE POSIADACIE INNE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br/>
              <w:t xml:space="preserve">(POZA WSKAZANYMI W PKT 6.1 - 6.21.) NIERUCHOMOŚCI? </w:t>
            </w:r>
            <w:r w:rsidR="00C10F6A" w:rsidRPr="00F87DF9">
              <w:rPr>
                <w:rFonts w:ascii="Arial" w:hAnsi="Arial" w:cs="Arial"/>
                <w:color w:val="000000"/>
                <w:spacing w:val="-6"/>
                <w:sz w:val="14"/>
                <w:szCs w:val="14"/>
              </w:rPr>
              <w:t>(PROSZĘ ZAZNACZYĆ ODPOWIEDNIE POLE WYBORU</w:t>
            </w:r>
            <w:r w:rsidR="00C10F6A"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 w:rsidR="00F87DF9" w:rsidRPr="00C10F6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- w przypadku</w:t>
            </w:r>
          </w:p>
          <w:p w:rsidR="00E07A54" w:rsidRPr="00C10F6A" w:rsidRDefault="00C10F6A" w:rsidP="000C2579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 w:rsidRPr="00C10F6A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  <w:t>zaznaczenia odpowiedzi „TAK" proszę załączyć do ankiety dodatkowy arkusz wypełniony według schematu z pkt 6.1. - 6.10.)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Default="00E07A54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E07A54" w:rsidRPr="004E70AB" w:rsidRDefault="00E07A54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E07A54" w:rsidRPr="008A2C82" w:rsidTr="00C37852">
        <w:trPr>
          <w:gridBefore w:val="1"/>
          <w:trHeight w:hRule="exact" w:val="482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E07A54" w:rsidRPr="006578F6" w:rsidRDefault="00E07A54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10F6A" w:rsidRPr="006578F6" w:rsidTr="00C37852">
        <w:trPr>
          <w:gridBefore w:val="1"/>
          <w:trHeight w:hRule="exact" w:val="680"/>
        </w:trPr>
        <w:tc>
          <w:tcPr>
            <w:tcW w:w="9605" w:type="dxa"/>
            <w:gridSpan w:val="6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10F6A" w:rsidRDefault="00C10F6A" w:rsidP="00C10F6A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FIRMĘ (PRZEDSIĘBIORSTWO) LUB AKCJE (UDZIAŁY) W SPÓŁCE (FIRMIE, PRZEDSIĘBIORSTWIE)?</w:t>
            </w:r>
          </w:p>
          <w:p w:rsidR="00C10F6A" w:rsidRPr="00D873ED" w:rsidRDefault="00C10F6A" w:rsidP="00C10F6A">
            <w:pPr>
              <w:spacing w:line="180" w:lineRule="exact"/>
              <w:ind w:left="238" w:right="-57" w:hanging="21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7DF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Pr="00D873ED"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7.1. – 7.10.)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0F6A" w:rsidRDefault="00C10F6A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10F6A" w:rsidRDefault="00C10F6A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10F6A" w:rsidRPr="004E70AB" w:rsidRDefault="00C10F6A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10F6A" w:rsidRPr="008A2C82" w:rsidTr="00C37852">
        <w:trPr>
          <w:gridBefore w:val="1"/>
          <w:trHeight w:hRule="exact" w:val="482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10F6A" w:rsidRPr="006578F6" w:rsidTr="00C37852">
        <w:trPr>
          <w:gridBefore w:val="1"/>
          <w:trHeight w:hRule="exact" w:val="510"/>
        </w:trPr>
        <w:tc>
          <w:tcPr>
            <w:tcW w:w="4643" w:type="dxa"/>
            <w:gridSpan w:val="3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0F6A" w:rsidRPr="00B62D32" w:rsidRDefault="00C10F6A" w:rsidP="00C10F6A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6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0F6A" w:rsidRPr="00211166" w:rsidRDefault="00C10F6A" w:rsidP="00C10F6A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10F6A" w:rsidRPr="006578F6" w:rsidTr="00C37852">
        <w:trPr>
          <w:gridBefore w:val="1"/>
          <w:trHeight w:val="34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10F6A" w:rsidRPr="006578F6" w:rsidTr="00C37852">
        <w:trPr>
          <w:gridBefore w:val="1"/>
          <w:trHeight w:val="454"/>
        </w:trPr>
        <w:tc>
          <w:tcPr>
            <w:tcW w:w="9321" w:type="dxa"/>
            <w:gridSpan w:val="6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10F6A" w:rsidRPr="00DF697C" w:rsidRDefault="00C10F6A" w:rsidP="00C10F6A">
            <w:pPr>
              <w:tabs>
                <w:tab w:val="left" w:pos="950"/>
              </w:tabs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7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FIRMY (PRZEDSIĘBIORSTWA), KTÓREJ OSOBA WSKAZANA W PKT 7.1. - 7.2. JEST WŁAŚCICIELEM LUB</w:t>
            </w:r>
            <w:r w:rsidRPr="00C10F6A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65481">
              <w:rPr>
                <w:rFonts w:ascii="Arial" w:hAnsi="Arial" w:cs="Arial"/>
                <w:color w:val="000000"/>
                <w:sz w:val="16"/>
                <w:szCs w:val="16"/>
              </w:rPr>
              <w:t>POSIADA AKCJE (UDZIAŁY)</w:t>
            </w:r>
          </w:p>
        </w:tc>
        <w:tc>
          <w:tcPr>
            <w:tcW w:w="9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10F6A" w:rsidRPr="006578F6" w:rsidTr="00C37852">
        <w:trPr>
          <w:gridBefore w:val="1"/>
          <w:trHeight w:val="34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10F6A" w:rsidRPr="006578F6" w:rsidRDefault="00C10F6A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65481" w:rsidRPr="006578F6" w:rsidTr="00C37852">
        <w:trPr>
          <w:gridBefore w:val="1"/>
          <w:trHeight w:val="454"/>
        </w:trPr>
        <w:tc>
          <w:tcPr>
            <w:tcW w:w="4360" w:type="dxa"/>
            <w:gridSpan w:val="2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B62D32" w:rsidRDefault="00165481" w:rsidP="00165481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bookmarkStart w:id="6" w:name="OLE_LINK1"/>
            <w:bookmarkStart w:id="7" w:name="OLE_LINK2"/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LICZBA AKCJI (UDZIAŁÓW)</w:t>
            </w:r>
          </w:p>
        </w:tc>
        <w:tc>
          <w:tcPr>
            <w:tcW w:w="759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211166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FIRMY (PRZEDSIĘBIORSTWA) LUB AKCJI (UDZIAŁÓW)</w:t>
            </w: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bookmarkEnd w:id="6"/>
      <w:bookmarkEnd w:id="7"/>
      <w:tr w:rsidR="00165481" w:rsidRPr="006578F6" w:rsidTr="00C37852">
        <w:trPr>
          <w:gridBefore w:val="1"/>
          <w:trHeight w:val="454"/>
        </w:trPr>
        <w:tc>
          <w:tcPr>
            <w:tcW w:w="4699" w:type="dxa"/>
            <w:gridSpan w:val="3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B62D32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42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211166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FIRMY (PRZEDSIĘBIORSTWA) LUB</w:t>
            </w:r>
            <w:r w:rsidRPr="00165481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4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65481" w:rsidRPr="006578F6" w:rsidTr="00C37852">
        <w:trPr>
          <w:gridBefore w:val="1"/>
          <w:trHeight w:val="454"/>
        </w:trPr>
        <w:tc>
          <w:tcPr>
            <w:tcW w:w="4502" w:type="dxa"/>
            <w:gridSpan w:val="2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5481" w:rsidRPr="00B62D32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FIRMY (PRZEDSIĘBIORSTWA) LUB</w:t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17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0C2579" w:rsidRDefault="00165481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0C2579"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</w:t>
            </w:r>
          </w:p>
          <w:p w:rsidR="00165481" w:rsidRPr="00211166" w:rsidRDefault="000C2579" w:rsidP="000C2579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</w:t>
            </w: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65481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5481" w:rsidRPr="006578F6" w:rsidRDefault="00165481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:rsidTr="00C37852">
        <w:trPr>
          <w:gridBefore w:val="1"/>
          <w:trHeight w:val="850"/>
        </w:trPr>
        <w:tc>
          <w:tcPr>
            <w:tcW w:w="9179" w:type="dxa"/>
            <w:gridSpan w:val="5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2579" w:rsidRDefault="000C2579" w:rsidP="000C2579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10</w:t>
            </w:r>
            <w:r w:rsidRPr="00C10F6A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INNE, POZA WSKAZANYMI W PKT 7.1. - 7.9., FIRMY (PRZEDSIĘBIORSTWA) LUB AKCJE (UDZIAŁY) W SPÓŁCE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(FIRMIE, PRZEDSIĘBIORSTWIE)? </w:t>
            </w:r>
          </w:p>
          <w:p w:rsidR="000C2579" w:rsidRPr="000C2579" w:rsidRDefault="000C2579" w:rsidP="000C2579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7.11. - 7.20.)</w:t>
            </w:r>
          </w:p>
        </w:tc>
        <w:tc>
          <w:tcPr>
            <w:tcW w:w="104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579" w:rsidRDefault="000C2579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C2579" w:rsidRDefault="000C2579" w:rsidP="000C257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C2579" w:rsidRPr="004E70AB" w:rsidRDefault="000C2579" w:rsidP="000C2579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0C2579" w:rsidRPr="008A2C82" w:rsidTr="00C37852">
        <w:trPr>
          <w:gridBefore w:val="1"/>
          <w:trHeight w:hRule="exact" w:val="42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C2579" w:rsidRPr="006578F6" w:rsidTr="00C37852">
        <w:trPr>
          <w:gridBefore w:val="1"/>
          <w:trHeight w:val="680"/>
        </w:trPr>
        <w:tc>
          <w:tcPr>
            <w:tcW w:w="4885" w:type="dxa"/>
            <w:gridSpan w:val="3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0C2579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7.11.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 (WSPÓŁWŁAŚCICIELA)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FIRMY (PRZEDSIĘBIORSTWA) LUB AKCJI (UDZIAŁÓW) WSKAZANYCH W PKT 7.10.</w:t>
            </w:r>
          </w:p>
        </w:tc>
        <w:tc>
          <w:tcPr>
            <w:tcW w:w="2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44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0C2579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7.12.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NAZWISKO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WŁAŚCICIELA (WSPÓŁWŁAŚCICIELA)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AKCJI (UDZIAŁÓW) WSKAZANYCH W PKT 7.10.</w:t>
            </w:r>
          </w:p>
        </w:tc>
        <w:tc>
          <w:tcPr>
            <w:tcW w:w="762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:rsidTr="00C37852">
        <w:trPr>
          <w:gridBefore w:val="1"/>
          <w:trHeight w:val="454"/>
        </w:trPr>
        <w:tc>
          <w:tcPr>
            <w:tcW w:w="9321" w:type="dxa"/>
            <w:gridSpan w:val="6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C2579" w:rsidRPr="00DF697C" w:rsidRDefault="000C2579" w:rsidP="000C2579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FIRMY (PRZEDSIĘBIORSTWA), KTÓREJ OSOBA WSKAZANA W PKT 7.11. - 7.12. JEST WŁAŚCICIELEM LUB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POSIADA AKCJE (UDZIAŁY)</w:t>
            </w:r>
          </w:p>
        </w:tc>
        <w:tc>
          <w:tcPr>
            <w:tcW w:w="90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:rsidTr="00C37852">
        <w:trPr>
          <w:gridBefore w:val="1"/>
          <w:trHeight w:val="33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C2579" w:rsidRPr="006578F6" w:rsidTr="00C37852">
        <w:trPr>
          <w:gridBefore w:val="1"/>
          <w:trHeight w:val="355"/>
        </w:trPr>
        <w:tc>
          <w:tcPr>
            <w:tcW w:w="4885" w:type="dxa"/>
            <w:gridSpan w:val="3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C2579" w:rsidRPr="000C2579" w:rsidRDefault="000C2579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Ś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NOŚCI FIRMY (PRZEDSIĘBIORSTWA) LUB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AKCJI (UDZIAŁÓW) WSKAZANYCH W PKT 7.13.</w:t>
            </w:r>
          </w:p>
        </w:tc>
        <w:tc>
          <w:tcPr>
            <w:tcW w:w="2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6CE5" w:rsidRPr="001F6CE5" w:rsidRDefault="000C2579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Ź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 w:rsid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="001F6CE5"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</w:t>
            </w:r>
          </w:p>
          <w:p w:rsidR="000C2579" w:rsidRPr="000C2579" w:rsidRDefault="001F6CE5" w:rsidP="001F6CE5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FIRMY 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C2579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2579" w:rsidRPr="006578F6" w:rsidRDefault="000C2579" w:rsidP="000C257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F6CE5" w:rsidRPr="006578F6" w:rsidTr="00C37852">
        <w:trPr>
          <w:gridBefore w:val="1"/>
          <w:trHeight w:val="454"/>
        </w:trPr>
        <w:tc>
          <w:tcPr>
            <w:tcW w:w="4885" w:type="dxa"/>
            <w:gridSpan w:val="3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FIRMY (PRZEDSIĘBIORSTWA) LUB AKCJI (UDZIAŁÓW) WSKAZANYCH W PKT 7.13.</w:t>
            </w:r>
          </w:p>
        </w:tc>
        <w:tc>
          <w:tcPr>
            <w:tcW w:w="2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FIRMY 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F6CE5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1F6CE5" w:rsidRPr="006578F6" w:rsidTr="00C37852">
        <w:trPr>
          <w:gridBefore w:val="1"/>
          <w:trHeight w:val="355"/>
        </w:trPr>
        <w:tc>
          <w:tcPr>
            <w:tcW w:w="4885" w:type="dxa"/>
            <w:gridSpan w:val="3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6CE5" w:rsidRPr="000C2579" w:rsidRDefault="001F6CE5" w:rsidP="007E57E3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AKCJI (UDZIAŁÓW) WSKAZANYCH W PKT 7.13.</w:t>
            </w:r>
          </w:p>
        </w:tc>
        <w:tc>
          <w:tcPr>
            <w:tcW w:w="2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6CE5" w:rsidRPr="000C2579" w:rsidRDefault="001F6CE5" w:rsidP="002D47C8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FIRMY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1F6CE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(PRZEDSIĘBIORSTWA) LUB AKCJI (UDZIAŁÓW) WSKAZANYCH W PKT 7.13.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1F6CE5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CE5" w:rsidRPr="006578F6" w:rsidRDefault="001F6CE5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1AF4" w:rsidRPr="006578F6" w:rsidTr="00C37852">
        <w:trPr>
          <w:gridBefore w:val="1"/>
          <w:trHeight w:hRule="exact" w:val="935"/>
        </w:trPr>
        <w:tc>
          <w:tcPr>
            <w:tcW w:w="9179" w:type="dxa"/>
            <w:gridSpan w:val="5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1AF4" w:rsidRPr="000E1AF4" w:rsidRDefault="000E1AF4" w:rsidP="000E1AF4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7.20.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POSIADACIE INNE, POZA WSKAZANYMI W PKT 7.1. - 7.19., FIRMY (PRZEDSIĘBIORSTWA) LUB AKCJE (UDZIAŁY)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W SPÓŁCE (FIRMIE, PRZEDSIĘBIORSTWIE)? </w:t>
            </w:r>
            <w:r w:rsidRPr="004B4C03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</w:t>
            </w:r>
            <w:r w:rsidRPr="004B4C03">
              <w:rPr>
                <w:rFonts w:ascii="Arial" w:hAnsi="Arial" w:cs="Arial"/>
                <w:color w:val="000000"/>
                <w:sz w:val="14"/>
                <w:szCs w:val="14"/>
              </w:rPr>
              <w:t xml:space="preserve">WYBORU  - w </w:t>
            </w:r>
            <w:r w:rsidRPr="000E1AF4">
              <w:rPr>
                <w:rFonts w:ascii="Arial" w:hAnsi="Arial" w:cs="Arial"/>
                <w:color w:val="000000"/>
                <w:sz w:val="14"/>
                <w:szCs w:val="14"/>
              </w:rPr>
              <w:t>przypadku zaznaczenia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0E1AF4">
              <w:rPr>
                <w:rFonts w:ascii="Arial" w:hAnsi="Arial" w:cs="Arial"/>
                <w:color w:val="000000"/>
                <w:sz w:val="14"/>
                <w:szCs w:val="14"/>
              </w:rPr>
              <w:t>odpowiedzi „TAK" proszę załączyć do ankiety dodatkowy arkusz wypełniony według schematu z pkt 7.1. - 7.9.)</w:t>
            </w:r>
          </w:p>
        </w:tc>
        <w:tc>
          <w:tcPr>
            <w:tcW w:w="104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AF4" w:rsidRDefault="000E1AF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1AF4" w:rsidRDefault="000E1AF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1AF4" w:rsidRPr="004E70AB" w:rsidRDefault="000E1AF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0E1AF4" w:rsidRPr="008A2C82" w:rsidTr="00C37852">
        <w:trPr>
          <w:gridBefore w:val="1"/>
          <w:trHeight w:hRule="exact" w:val="42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E1AF4" w:rsidRPr="006578F6" w:rsidRDefault="000E1AF4" w:rsidP="000378B4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E1AF4" w:rsidRPr="006578F6" w:rsidTr="00C37852">
        <w:trPr>
          <w:gridBefore w:val="1"/>
          <w:trHeight w:hRule="exact" w:val="709"/>
        </w:trPr>
        <w:tc>
          <w:tcPr>
            <w:tcW w:w="10225" w:type="dxa"/>
            <w:gridSpan w:val="7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0E1AF4" w:rsidRPr="000E1AF4" w:rsidRDefault="000E1AF4" w:rsidP="000E1AF4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E1AF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 RUCHOMOŚCI, KTÓRYCH JEDNOSTKOWY KOSZT NABYCIA LUB JEDNOSTKOWA WARTOŚĆ PRZEKRACZA 20 000 ZŁ (PLN)?</w:t>
            </w:r>
          </w:p>
          <w:p w:rsidR="000E1AF4" w:rsidRPr="000E1AF4" w:rsidRDefault="000E1AF4" w:rsidP="000E1AF4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DF632B">
              <w:rPr>
                <w:rFonts w:ascii="Arial" w:hAnsi="Arial" w:cs="Arial"/>
                <w:color w:val="000000"/>
                <w:sz w:val="14"/>
                <w:szCs w:val="14"/>
              </w:rPr>
              <w:t>(PROSZĘ ZAZNACZYĆ</w:t>
            </w:r>
            <w:r w:rsidRPr="000E1AF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DF632B">
              <w:rPr>
                <w:rFonts w:ascii="Arial" w:hAnsi="Arial" w:cs="Arial"/>
                <w:color w:val="000000"/>
                <w:sz w:val="14"/>
                <w:szCs w:val="14"/>
              </w:rPr>
              <w:t>ODPOWIEDNIE POLE WYBORU - w przypadku zaznaczenia odpowiedzi „TAK" proszę wypełnić pkt 8.1. - 8.10.)</w:t>
            </w:r>
          </w:p>
        </w:tc>
      </w:tr>
      <w:tr w:rsidR="000E1AF4" w:rsidRPr="008A2C82" w:rsidTr="00C37852">
        <w:trPr>
          <w:gridBefore w:val="1"/>
          <w:trHeight w:hRule="exact" w:val="42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E1AF4" w:rsidRPr="006578F6" w:rsidRDefault="000E1AF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0E09CF" w:rsidRPr="006578F6" w:rsidTr="00C37852">
        <w:trPr>
          <w:gridBefore w:val="1"/>
          <w:trHeight w:val="454"/>
        </w:trPr>
        <w:tc>
          <w:tcPr>
            <w:tcW w:w="3935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09CF" w:rsidRPr="000C2579" w:rsidRDefault="000E09CF" w:rsidP="000E09CF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RUCHOMOŚCI</w:t>
            </w:r>
          </w:p>
        </w:tc>
        <w:tc>
          <w:tcPr>
            <w:tcW w:w="118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0C2579" w:rsidRDefault="000E09CF" w:rsidP="000E09CF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 (WSPÓŁWŁAŚCICIELA) RUCHOMOŚCI</w:t>
            </w:r>
          </w:p>
        </w:tc>
        <w:tc>
          <w:tcPr>
            <w:tcW w:w="6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gridBefore w:val="1"/>
          <w:trHeight w:val="260"/>
        </w:trPr>
        <w:tc>
          <w:tcPr>
            <w:tcW w:w="2655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DF697C" w:rsidRDefault="000E09CF" w:rsidP="000E09CF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 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RUCHOMOŚCI</w:t>
            </w:r>
          </w:p>
        </w:tc>
        <w:tc>
          <w:tcPr>
            <w:tcW w:w="7570" w:type="dxa"/>
            <w:gridSpan w:val="6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gridBefore w:val="1"/>
          <w:trHeight w:val="33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gridBefore w:val="1"/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RUCHOMOŚCI</w:t>
            </w:r>
          </w:p>
        </w:tc>
        <w:tc>
          <w:tcPr>
            <w:tcW w:w="161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Ź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RUCHOMOŚCI</w:t>
            </w:r>
          </w:p>
        </w:tc>
        <w:tc>
          <w:tcPr>
            <w:tcW w:w="47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gridBefore w:val="1"/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SPOSÓB NABYCIA RUCHOMOŚCI</w:t>
            </w:r>
          </w:p>
        </w:tc>
        <w:tc>
          <w:tcPr>
            <w:tcW w:w="161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7.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RUCHOMOŚCI</w:t>
            </w:r>
          </w:p>
        </w:tc>
        <w:tc>
          <w:tcPr>
            <w:tcW w:w="2038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gridBefore w:val="1"/>
          <w:trHeight w:val="260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B62D32" w:rsidRDefault="000E09CF" w:rsidP="007E57E3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976A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RUCHOMOŚCI</w:t>
            </w:r>
          </w:p>
        </w:tc>
        <w:tc>
          <w:tcPr>
            <w:tcW w:w="161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23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09CF" w:rsidRPr="00211166" w:rsidRDefault="000E09CF" w:rsidP="007E57E3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9. 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RUCHOMOŚCI</w:t>
            </w:r>
          </w:p>
        </w:tc>
        <w:tc>
          <w:tcPr>
            <w:tcW w:w="683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E09CF" w:rsidRPr="006578F6" w:rsidTr="00C37852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CF" w:rsidRPr="006578F6" w:rsidRDefault="000E09CF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E09CF" w:rsidRPr="006578F6" w:rsidTr="00C37852">
        <w:trPr>
          <w:gridBefore w:val="1"/>
          <w:trHeight w:val="680"/>
        </w:trPr>
        <w:tc>
          <w:tcPr>
            <w:tcW w:w="9321" w:type="dxa"/>
            <w:gridSpan w:val="6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09CF" w:rsidRPr="000E09CF" w:rsidRDefault="000E09CF" w:rsidP="002D47C8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INNE NIŻ WSKAZANE W PKT 8. - 8.9., RUCHOMOŚCI, KTÓRYCH JEDNOSTKOWY KOSZT NABYCIA LUB</w:t>
            </w:r>
            <w:r w:rsidRPr="000E09CF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JEDNOSTKOWA WARTOŚĆ PRZEKRACZA 20 000 ZŁ (PLN)?</w:t>
            </w:r>
          </w:p>
        </w:tc>
        <w:tc>
          <w:tcPr>
            <w:tcW w:w="90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09CF" w:rsidRDefault="000E09CF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09CF" w:rsidRDefault="000E09CF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0E09CF" w:rsidRPr="004E70AB" w:rsidRDefault="000E09CF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30E67" w:rsidRPr="006578F6" w:rsidTr="00C37852">
        <w:trPr>
          <w:gridBefore w:val="1"/>
          <w:trHeight w:val="280"/>
        </w:trPr>
        <w:tc>
          <w:tcPr>
            <w:tcW w:w="8856" w:type="dxa"/>
            <w:gridSpan w:val="5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0E67" w:rsidRPr="00856ED2" w:rsidRDefault="00856ED2" w:rsidP="00C37852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C30E67" w:rsidRPr="00856ED2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8.11. - 8.19.)</w:t>
            </w:r>
          </w:p>
        </w:tc>
        <w:tc>
          <w:tcPr>
            <w:tcW w:w="136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E67" w:rsidRPr="000E1AF4" w:rsidRDefault="00C30E67" w:rsidP="00DF632B">
            <w:pPr>
              <w:spacing w:line="21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C30E67" w:rsidRPr="008A2C82" w:rsidTr="00C37852">
        <w:trPr>
          <w:gridBefore w:val="1"/>
          <w:trHeight w:hRule="exact" w:val="454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30E67" w:rsidRPr="006578F6" w:rsidTr="00FD74DE">
        <w:trPr>
          <w:gridBefore w:val="1"/>
          <w:trHeight w:val="355"/>
        </w:trPr>
        <w:tc>
          <w:tcPr>
            <w:tcW w:w="3935" w:type="dxa"/>
            <w:gridSpan w:val="2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0E67" w:rsidRPr="000C2579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WŁAŚCICIELA/WSPÓŁWŁAŚCICIELA RUCHOMOŚCI WSKAZANEJ W PKT 8.10.</w:t>
            </w:r>
          </w:p>
        </w:tc>
        <w:tc>
          <w:tcPr>
            <w:tcW w:w="1184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0E67" w:rsidRPr="000C2579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WŁAŚCICIELA/WSPÓŁWŁAŚCICIELA RUCHOMOŚCI WSKAZANEJ W PKT 8.10.</w:t>
            </w:r>
          </w:p>
        </w:tc>
        <w:tc>
          <w:tcPr>
            <w:tcW w:w="837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:rsidTr="00FD74DE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0E67" w:rsidRPr="006578F6" w:rsidTr="00FD74DE">
        <w:trPr>
          <w:gridBefore w:val="1"/>
          <w:trHeight w:val="300"/>
        </w:trPr>
        <w:tc>
          <w:tcPr>
            <w:tcW w:w="4502" w:type="dxa"/>
            <w:gridSpan w:val="2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0E67" w:rsidRPr="00DF697C" w:rsidRDefault="00C30E67" w:rsidP="00C30E67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NAZWA RUCHOMOŚCI WSKAZANEJ W PKT 8.10.</w:t>
            </w:r>
          </w:p>
        </w:tc>
        <w:tc>
          <w:tcPr>
            <w:tcW w:w="5723" w:type="dxa"/>
            <w:gridSpan w:val="4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:rsidTr="00FD74DE">
        <w:trPr>
          <w:gridBefore w:val="1"/>
          <w:trHeight w:val="34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30E67" w:rsidRPr="006578F6" w:rsidTr="00FD74DE">
        <w:trPr>
          <w:gridBefore w:val="1"/>
          <w:trHeight w:val="355"/>
        </w:trPr>
        <w:tc>
          <w:tcPr>
            <w:tcW w:w="4360" w:type="dxa"/>
            <w:gridSpan w:val="2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0E67" w:rsidRPr="000C2579" w:rsidRDefault="00C30E67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% WŁASNOŚCI RUCHOMOŚCI WSKAZANEJ</w:t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C30E67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PKT 8.10.</w:t>
            </w:r>
          </w:p>
        </w:tc>
        <w:tc>
          <w:tcPr>
            <w:tcW w:w="759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49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0E67" w:rsidRPr="000C2579" w:rsidRDefault="00C30E67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15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Ź</w:t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R</w:t>
            </w:r>
            <w:r w:rsid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DŁO SFINANSOWANIA NABYCIA RUCHOMOŚCI WSKAZANEJ W PKT 8.10.</w:t>
            </w:r>
          </w:p>
        </w:tc>
        <w:tc>
          <w:tcPr>
            <w:tcW w:w="55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30E67" w:rsidRPr="006578F6" w:rsidTr="00FD74DE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0E67" w:rsidRPr="006578F6" w:rsidRDefault="00C30E67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:rsidTr="00FD74DE">
        <w:trPr>
          <w:gridBefore w:val="1"/>
          <w:trHeight w:val="355"/>
        </w:trPr>
        <w:tc>
          <w:tcPr>
            <w:tcW w:w="3509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16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SPOSÓB NABYCIA 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SKAZANEJ W PKT 8.10.</w:t>
            </w:r>
          </w:p>
        </w:tc>
        <w:tc>
          <w:tcPr>
            <w:tcW w:w="1610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17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NABYCIA 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PKT 8.10.</w:t>
            </w:r>
          </w:p>
        </w:tc>
        <w:tc>
          <w:tcPr>
            <w:tcW w:w="1187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50814" w:rsidRPr="006578F6" w:rsidTr="00FD74DE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:rsidTr="00FD74DE">
        <w:trPr>
          <w:gridBefore w:val="1"/>
          <w:trHeight w:val="355"/>
        </w:trPr>
        <w:tc>
          <w:tcPr>
            <w:tcW w:w="3226" w:type="dxa"/>
            <w:gridSpan w:val="1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CENA NABYCIA RUCHOMOŚCI WSKAZANEJ W PKT 8.10.</w:t>
            </w:r>
          </w:p>
        </w:tc>
        <w:tc>
          <w:tcPr>
            <w:tcW w:w="1893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35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0814" w:rsidRPr="000C2579" w:rsidRDefault="00750814" w:rsidP="007E57E3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OBECNA SZACUNKOWA WARTOŚĆ RUCHOMOŚCI WSKAZANEJ W PKT 8.10.</w:t>
            </w:r>
          </w:p>
        </w:tc>
        <w:tc>
          <w:tcPr>
            <w:tcW w:w="1471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50814" w:rsidRPr="006578F6" w:rsidTr="00FD74DE">
        <w:trPr>
          <w:gridBefore w:val="1"/>
          <w:trHeight w:val="330"/>
        </w:trPr>
        <w:tc>
          <w:tcPr>
            <w:tcW w:w="5119" w:type="dxa"/>
            <w:gridSpan w:val="3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0814" w:rsidRPr="006578F6" w:rsidTr="00C37852">
        <w:trPr>
          <w:gridBefore w:val="1"/>
          <w:trHeight w:val="907"/>
        </w:trPr>
        <w:tc>
          <w:tcPr>
            <w:tcW w:w="9321" w:type="dxa"/>
            <w:gridSpan w:val="6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Pr="000E09CF" w:rsidRDefault="00750814" w:rsidP="007E57E3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 INNE NIŻ WSKAZANE W PKT 8. - 8.19., RUCHOMOŚCI, KTÓRYCH JEDNOSTKOWY KOSZT NABYCIA LUB JEDNOSTKOWA WARTOŚĆ PRZEKRACZA 20 000 ZŁ (PLN)?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</w:t>
            </w:r>
            <w:r w:rsid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 dodatkowy arkusz wypełniony według schematu z pkt 8.1. - 8.9.)</w:t>
            </w:r>
          </w:p>
        </w:tc>
        <w:tc>
          <w:tcPr>
            <w:tcW w:w="90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Pr="004E70AB" w:rsidRDefault="0075081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0814" w:rsidRPr="008A2C82" w:rsidTr="00C37852">
        <w:trPr>
          <w:gridBefore w:val="1"/>
          <w:trHeight w:hRule="exact" w:val="454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0814" w:rsidRPr="006578F6" w:rsidTr="00FD74DE">
        <w:trPr>
          <w:gridBefore w:val="1"/>
          <w:trHeight w:hRule="exact" w:val="488"/>
        </w:trPr>
        <w:tc>
          <w:tcPr>
            <w:tcW w:w="9321" w:type="dxa"/>
            <w:gridSpan w:val="6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0814" w:rsidRDefault="00750814" w:rsidP="00750814">
            <w:pPr>
              <w:spacing w:before="20" w:line="21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 w:rsidR="00C81BC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75081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BANKOWYCH?</w:t>
            </w:r>
          </w:p>
          <w:p w:rsidR="00750814" w:rsidRPr="00750814" w:rsidRDefault="00B55566" w:rsidP="00B55566">
            <w:pPr>
              <w:spacing w:before="20" w:line="18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750814" w:rsidRPr="00750814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="00750814"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9.1. - 9.5.)</w:t>
            </w:r>
          </w:p>
        </w:tc>
        <w:tc>
          <w:tcPr>
            <w:tcW w:w="90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Default="00750814" w:rsidP="007E57E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0814" w:rsidRPr="004E70AB" w:rsidRDefault="00750814" w:rsidP="007E57E3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0814" w:rsidRPr="008A2C82" w:rsidTr="00C37852">
        <w:trPr>
          <w:gridBefore w:val="1"/>
          <w:trHeight w:hRule="exact" w:val="454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0814" w:rsidRPr="006578F6" w:rsidRDefault="00750814" w:rsidP="007E57E3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B55566" w:rsidRPr="006578F6" w:rsidTr="00FD74DE">
        <w:trPr>
          <w:gridBefore w:val="1"/>
          <w:trHeight w:val="260"/>
        </w:trPr>
        <w:tc>
          <w:tcPr>
            <w:tcW w:w="159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5566" w:rsidRPr="00DF697C" w:rsidRDefault="00B55566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STATUS</w:t>
            </w:r>
          </w:p>
        </w:tc>
        <w:tc>
          <w:tcPr>
            <w:tcW w:w="8634" w:type="dxa"/>
            <w:gridSpan w:val="6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55566" w:rsidRPr="006578F6" w:rsidRDefault="00B55566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8A2C82" w:rsidTr="00FD74DE">
        <w:trPr>
          <w:gridBefore w:val="1"/>
          <w:trHeight w:hRule="exact" w:val="500"/>
        </w:trPr>
        <w:tc>
          <w:tcPr>
            <w:tcW w:w="1591" w:type="dxa"/>
            <w:gridSpan w:val="6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8634" w:type="dxa"/>
            <w:gridSpan w:val="68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536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E57E3" w:rsidRPr="006578F6" w:rsidTr="00FD74DE">
        <w:trPr>
          <w:gridBefore w:val="1"/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BANKU</w:t>
            </w:r>
          </w:p>
        </w:tc>
        <w:tc>
          <w:tcPr>
            <w:tcW w:w="8256" w:type="dxa"/>
            <w:gridSpan w:val="6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:rsidTr="00FD74DE">
        <w:trPr>
          <w:gridBefore w:val="1"/>
          <w:trHeight w:val="33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E57E3" w:rsidRPr="006578F6" w:rsidTr="00FD74DE">
        <w:trPr>
          <w:gridBefore w:val="1"/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3.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BANKU</w:t>
            </w:r>
          </w:p>
        </w:tc>
        <w:tc>
          <w:tcPr>
            <w:tcW w:w="8256" w:type="dxa"/>
            <w:gridSpan w:val="6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:rsidTr="00FD74DE">
        <w:trPr>
          <w:gridBefore w:val="1"/>
          <w:trHeight w:val="33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E57E3" w:rsidRPr="006578F6" w:rsidTr="00FD74DE">
        <w:trPr>
          <w:gridBefore w:val="1"/>
          <w:trHeight w:val="260"/>
        </w:trPr>
        <w:tc>
          <w:tcPr>
            <w:tcW w:w="1969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57E3" w:rsidRPr="00DF697C" w:rsidRDefault="007E57E3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4.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NUMER RACHUNKU</w:t>
            </w:r>
          </w:p>
        </w:tc>
        <w:tc>
          <w:tcPr>
            <w:tcW w:w="8256" w:type="dxa"/>
            <w:gridSpan w:val="6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E57E3" w:rsidRPr="006578F6" w:rsidTr="00FD74DE">
        <w:trPr>
          <w:gridBefore w:val="1"/>
          <w:trHeight w:hRule="exact" w:val="100"/>
        </w:trPr>
        <w:tc>
          <w:tcPr>
            <w:tcW w:w="10225" w:type="dxa"/>
            <w:gridSpan w:val="7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7E3" w:rsidRPr="006578F6" w:rsidRDefault="007E57E3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gridAfter w:val="1"/>
          <w:trHeight w:val="359"/>
        </w:trPr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C93CA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gridAfter w:val="1"/>
          <w:trHeight w:hRule="exact" w:val="100"/>
        </w:trPr>
        <w:tc>
          <w:tcPr>
            <w:tcW w:w="10225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7E57E3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gridAfter w:val="1"/>
          <w:trHeight w:hRule="exact" w:val="700"/>
        </w:trPr>
        <w:tc>
          <w:tcPr>
            <w:tcW w:w="9605" w:type="dxa"/>
            <w:gridSpan w:val="6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74DE" w:rsidRDefault="00FD74DE" w:rsidP="00FD74DE">
            <w:pPr>
              <w:spacing w:before="10"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 INNYCH NI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Ż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WSKAZANE W PKT 9. - 9.4.?</w:t>
            </w:r>
          </w:p>
          <w:p w:rsidR="00FD74DE" w:rsidRPr="00C93CAB" w:rsidRDefault="00FD74DE" w:rsidP="00C93CAB">
            <w:pPr>
              <w:spacing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9.6. - 9.10.)</w:t>
            </w:r>
          </w:p>
        </w:tc>
        <w:tc>
          <w:tcPr>
            <w:tcW w:w="62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Pr="004E70AB" w:rsidRDefault="00FD74DE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FD74DE" w:rsidRPr="008A2C82" w:rsidTr="00C37852">
        <w:trPr>
          <w:gridAfter w:val="1"/>
          <w:trHeight w:hRule="exact" w:val="454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D74DE" w:rsidRPr="006578F6" w:rsidTr="00FD74DE">
        <w:trPr>
          <w:gridAfter w:val="1"/>
          <w:trHeight w:val="260"/>
        </w:trPr>
        <w:tc>
          <w:tcPr>
            <w:tcW w:w="4475" w:type="dxa"/>
            <w:gridSpan w:val="2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STATUS - ODNOŚNIE DO RACHUNKU Z PKT 9.5.</w:t>
            </w:r>
          </w:p>
        </w:tc>
        <w:tc>
          <w:tcPr>
            <w:tcW w:w="5750" w:type="dxa"/>
            <w:gridSpan w:val="4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8A2C82" w:rsidTr="00C37852">
        <w:trPr>
          <w:gridAfter w:val="1"/>
          <w:trHeight w:hRule="exact" w:val="454"/>
        </w:trPr>
        <w:tc>
          <w:tcPr>
            <w:tcW w:w="2942" w:type="dxa"/>
            <w:gridSpan w:val="14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9441D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7283" w:type="dxa"/>
            <w:gridSpan w:val="60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C93CAB">
            <w:pPr>
              <w:tabs>
                <w:tab w:val="left" w:pos="1453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ÓŁ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7E57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</w:t>
            </w:r>
            <w:r w:rsidRPr="00944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D74DE" w:rsidRPr="006578F6" w:rsidTr="00FD74DE">
        <w:trPr>
          <w:gridAfter w:val="1"/>
          <w:trHeight w:val="260"/>
        </w:trPr>
        <w:tc>
          <w:tcPr>
            <w:tcW w:w="4785" w:type="dxa"/>
            <w:gridSpan w:val="3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7. 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BANKU - ODNOŚNIE DO RACHUNKU Z PKT 9.5.</w:t>
            </w:r>
          </w:p>
        </w:tc>
        <w:tc>
          <w:tcPr>
            <w:tcW w:w="5440" w:type="dxa"/>
            <w:gridSpan w:val="4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gridAfter w:val="1"/>
          <w:trHeight w:val="33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D74DE" w:rsidRPr="006578F6" w:rsidTr="00FD74DE">
        <w:trPr>
          <w:gridAfter w:val="1"/>
          <w:trHeight w:val="260"/>
        </w:trPr>
        <w:tc>
          <w:tcPr>
            <w:tcW w:w="4785" w:type="dxa"/>
            <w:gridSpan w:val="3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8. 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ADRES BANKU - ODNOŚNIE DO RACHUNKU Z PKT 9.5.</w:t>
            </w:r>
          </w:p>
        </w:tc>
        <w:tc>
          <w:tcPr>
            <w:tcW w:w="5440" w:type="dxa"/>
            <w:gridSpan w:val="4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gridAfter w:val="1"/>
          <w:trHeight w:val="330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D74DE" w:rsidRPr="006578F6" w:rsidTr="00FD74DE">
        <w:trPr>
          <w:gridAfter w:val="1"/>
          <w:trHeight w:val="260"/>
        </w:trPr>
        <w:tc>
          <w:tcPr>
            <w:tcW w:w="3131" w:type="dxa"/>
            <w:gridSpan w:val="1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DF697C" w:rsidRDefault="00FD74DE" w:rsidP="00FD74DE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9. </w:t>
            </w:r>
            <w:r w:rsidRPr="007E57E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NUMER RACHUNKU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Z PKT 9.5</w:t>
            </w:r>
          </w:p>
        </w:tc>
        <w:tc>
          <w:tcPr>
            <w:tcW w:w="7094" w:type="dxa"/>
            <w:gridSpan w:val="5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gridAfter w:val="1"/>
          <w:trHeight w:hRule="exact" w:val="100"/>
        </w:trPr>
        <w:tc>
          <w:tcPr>
            <w:tcW w:w="10225" w:type="dxa"/>
            <w:gridSpan w:val="7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3A237B">
        <w:trPr>
          <w:gridAfter w:val="1"/>
          <w:trHeight w:val="359"/>
        </w:trPr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3A237B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gridAfter w:val="1"/>
          <w:trHeight w:hRule="exact" w:val="100"/>
        </w:trPr>
        <w:tc>
          <w:tcPr>
            <w:tcW w:w="10225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4DE" w:rsidRPr="006578F6" w:rsidRDefault="00FD74DE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D74DE" w:rsidRPr="006578F6" w:rsidTr="00FD74DE">
        <w:trPr>
          <w:gridAfter w:val="1"/>
          <w:trHeight w:hRule="exact" w:val="700"/>
        </w:trPr>
        <w:tc>
          <w:tcPr>
            <w:tcW w:w="9605" w:type="dxa"/>
            <w:gridSpan w:val="6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74DE" w:rsidRPr="00C93CAB" w:rsidRDefault="00FD74DE" w:rsidP="00FD74DE">
            <w:pPr>
              <w:spacing w:before="20" w:line="220" w:lineRule="exact"/>
              <w:ind w:left="465" w:right="-57" w:hanging="4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POSIADA PANI (PAN) LUB JEST WSP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Ó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ŁPOSIADACZEM RACHUNKU ALBO RACHUNKÓW BANKOWYCH INNYCH NIŻ</w:t>
            </w:r>
            <w:r w:rsidRPr="00C93CAB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WSKAZANE W PKT 9. - 9.9.? </w:t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 w:rsidRPr="00C93CAB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 w:rsidRPr="00C81BC6">
              <w:rPr>
                <w:rFonts w:ascii="Arial" w:hAnsi="Arial" w:cs="Arial"/>
                <w:color w:val="000000"/>
                <w:sz w:val="14"/>
                <w:szCs w:val="14"/>
              </w:rPr>
              <w:t>załączyć do ankiety dodatkowy arkusz wypełniony według schematu z pkt 9.1. - 9.4.)</w:t>
            </w:r>
          </w:p>
        </w:tc>
        <w:tc>
          <w:tcPr>
            <w:tcW w:w="62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Default="00FD74DE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D74DE" w:rsidRPr="004E70AB" w:rsidRDefault="00FD74DE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93CAB" w:rsidRPr="008A2C82" w:rsidTr="00455F64">
        <w:trPr>
          <w:gridAfter w:val="1"/>
          <w:trHeight w:hRule="exact" w:val="454"/>
        </w:trPr>
        <w:tc>
          <w:tcPr>
            <w:tcW w:w="10225" w:type="dxa"/>
            <w:gridSpan w:val="7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93CAB" w:rsidRPr="006578F6" w:rsidRDefault="00C93CAB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37852" w:rsidRDefault="00C37852"/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284"/>
        <w:gridCol w:w="141"/>
        <w:gridCol w:w="142"/>
        <w:gridCol w:w="142"/>
        <w:gridCol w:w="283"/>
        <w:gridCol w:w="462"/>
        <w:gridCol w:w="14"/>
        <w:gridCol w:w="1084"/>
        <w:gridCol w:w="1417"/>
        <w:gridCol w:w="851"/>
        <w:gridCol w:w="425"/>
        <w:gridCol w:w="142"/>
        <w:gridCol w:w="567"/>
        <w:gridCol w:w="141"/>
        <w:gridCol w:w="142"/>
        <w:gridCol w:w="337"/>
      </w:tblGrid>
      <w:tr w:rsidR="00C93CAB" w:rsidRPr="006578F6" w:rsidTr="00C37852">
        <w:trPr>
          <w:trHeight w:val="907"/>
        </w:trPr>
        <w:tc>
          <w:tcPr>
            <w:tcW w:w="9888" w:type="dxa"/>
            <w:gridSpan w:val="1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4EBD" w:rsidRDefault="00C93CAB" w:rsidP="00C93CAB">
            <w:pPr>
              <w:spacing w:line="220" w:lineRule="exact"/>
              <w:ind w:left="308" w:right="-57" w:hanging="280"/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 Z PANI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(PANEM) WSP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Ó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LNE GOSPODARSTWO DOMOWE JESTE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CIE ZAD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U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Ż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ENI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POSIADACIE JAKIEKOLWIEK INNE ZOBOWI</w:t>
            </w:r>
            <w:r w:rsidRPr="00564EBD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ZANIA FINANSOWE 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(np. kredyty, zaleg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o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podatkowe, alimenty, sp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aty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br/>
              <w:t>hipoteki lub zastawu, nale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ż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no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wynikaj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ce z orzecze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ń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 s</w:t>
            </w:r>
            <w:r w:rsidRPr="00564EBD"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 w:rsidRPr="00564EBD"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dowych) </w:t>
            </w:r>
            <w:r w:rsidRPr="00564EBD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?</w:t>
            </w:r>
          </w:p>
          <w:p w:rsidR="00C93CAB" w:rsidRPr="00564EBD" w:rsidRDefault="00564EBD" w:rsidP="00C93CAB">
            <w:pPr>
              <w:spacing w:line="220" w:lineRule="exact"/>
              <w:ind w:left="308" w:right="-57" w:hanging="28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</w:t>
            </w:r>
            <w:r w:rsidR="00C93CAB" w:rsidRPr="00564EBD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</w:t>
            </w:r>
            <w:r w:rsidR="00C93CAB" w:rsidRPr="00564EBD"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 w:rsidR="00C93CAB"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ODPOWIEDNIE POLE WYBORU 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 w:rsidR="00C93CAB" w:rsidRPr="002235EC"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pkt 10.1. </w:t>
            </w:r>
            <w:r w:rsidR="002235EC"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10</w:t>
            </w:r>
            <w:r w:rsidR="002235E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="00C93CAB" w:rsidRPr="002235EC">
              <w:rPr>
                <w:rFonts w:ascii="Arial" w:hAnsi="Arial" w:cs="Arial"/>
                <w:color w:val="000000"/>
                <w:sz w:val="14"/>
                <w:szCs w:val="14"/>
              </w:rPr>
              <w:t>14.)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3CAB" w:rsidRDefault="00C93CAB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93CAB" w:rsidRDefault="00C93CAB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93CAB" w:rsidRPr="004E70AB" w:rsidRDefault="00C93CAB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564EBD" w:rsidRPr="008A2C82" w:rsidTr="00455F64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421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OSOBY POSIADAJĄCEJ ZOBOWIĄZANIE</w:t>
            </w:r>
          </w:p>
        </w:tc>
        <w:tc>
          <w:tcPr>
            <w:tcW w:w="9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OSOBY POSIADAJĄCEJ ZOBOWIĄZANIE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393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10.3. NAZWA ZOBOWIĄZANIA FINANSOWEGO</w:t>
            </w:r>
          </w:p>
        </w:tc>
        <w:tc>
          <w:tcPr>
            <w:tcW w:w="629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7620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 NAZWA I NUMER DOKUMENTU, NA PODSTAWIE KTÓREGO POWSTAŁO ZOBOWIĄZANIE</w:t>
            </w:r>
          </w:p>
        </w:tc>
        <w:tc>
          <w:tcPr>
            <w:tcW w:w="2605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564EBD">
        <w:trPr>
          <w:trHeight w:val="260"/>
        </w:trPr>
        <w:tc>
          <w:tcPr>
            <w:tcW w:w="421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DF697C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10.5. NAZWA LUB IMIĘ I NAZWISKO WIERZYCIELA</w:t>
            </w:r>
          </w:p>
        </w:tc>
        <w:tc>
          <w:tcPr>
            <w:tcW w:w="6007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val="260"/>
        </w:trPr>
        <w:tc>
          <w:tcPr>
            <w:tcW w:w="3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CAŁKOWITA KWOTA ZOBOWIĄZANIA</w:t>
            </w:r>
          </w:p>
        </w:tc>
        <w:tc>
          <w:tcPr>
            <w:tcW w:w="146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KWOTA POZOSTAŁA DO SPŁATY</w:t>
            </w:r>
          </w:p>
        </w:tc>
        <w:tc>
          <w:tcPr>
            <w:tcW w:w="175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val="260"/>
        </w:trPr>
        <w:tc>
          <w:tcPr>
            <w:tcW w:w="436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MIESIĘCZNEJ RATY ZOBOWIĄZANIA</w:t>
            </w:r>
          </w:p>
        </w:tc>
        <w:tc>
          <w:tcPr>
            <w:tcW w:w="75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RAT POZOSTAŁYCH DO SPŁATY</w:t>
            </w:r>
          </w:p>
        </w:tc>
        <w:tc>
          <w:tcPr>
            <w:tcW w:w="118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C3785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37852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val="260"/>
        </w:trPr>
        <w:tc>
          <w:tcPr>
            <w:tcW w:w="36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B62D32" w:rsidRDefault="00564EBD" w:rsidP="00564EBD">
            <w:pPr>
              <w:spacing w:line="220" w:lineRule="exact"/>
              <w:ind w:left="546" w:right="-57" w:hanging="51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B62D3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POWSTANIA ZOBOWIĄZANIA</w:t>
            </w:r>
          </w:p>
        </w:tc>
        <w:tc>
          <w:tcPr>
            <w:tcW w:w="146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EBD" w:rsidRPr="00211166" w:rsidRDefault="00564EBD" w:rsidP="00564EBD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21116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PRZEWIDYWANEJ CAŁKOWITEJ SPŁATY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564EBD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564EBD" w:rsidRPr="006578F6" w:rsidTr="00F64315">
        <w:trPr>
          <w:trHeight w:hRule="exact" w:val="50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4EBD" w:rsidRDefault="00564EBD" w:rsidP="00564EBD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KIEDYKOLWIEK MIAŁO MIEJSCE OPÓŹNIENIE SPŁATY ZOBOWIĄZANIA WSKAZANEGO W PKT 10.1. - 10.11.?</w:t>
            </w:r>
          </w:p>
          <w:p w:rsidR="00564EBD" w:rsidRPr="00564EBD" w:rsidRDefault="00564EBD" w:rsidP="00564EBD">
            <w:pPr>
              <w:spacing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564EBD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4EBD" w:rsidRDefault="00564EBD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564EBD" w:rsidRDefault="00564EBD" w:rsidP="00564E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564EBD" w:rsidRPr="004E70AB" w:rsidRDefault="00564EBD" w:rsidP="00564EBD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564EBD" w:rsidRPr="008A2C82" w:rsidTr="00C37852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64EBD" w:rsidRPr="006578F6" w:rsidRDefault="00564EBD" w:rsidP="00564EBD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64315" w:rsidRPr="006578F6" w:rsidTr="00C37852">
        <w:trPr>
          <w:trHeight w:hRule="exact" w:val="737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F64315" w:rsidRDefault="00F64315" w:rsidP="00F64315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</w:p>
          <w:p w:rsidR="00F64315" w:rsidRPr="00F64315" w:rsidRDefault="00F64315" w:rsidP="00F64315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JAKIEKOLWIEK INNE ZOBOWIĄZANIA FINANSOWE, NIEWSKAZANE W PKT 10.1. - 10.12.?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111746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F6431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 -</w:t>
            </w:r>
            <w:r w:rsidRPr="002235EC">
              <w:rPr>
                <w:rFonts w:ascii="Arial" w:hAnsi="Arial" w:cs="Arial"/>
                <w:color w:val="000000"/>
                <w:sz w:val="14"/>
                <w:szCs w:val="14"/>
              </w:rPr>
              <w:t xml:space="preserve"> w przypadku zaznaczenia odpowiedzi „TAK" proszę wypełnić pkt 10.14. - 10.26.)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4315" w:rsidRDefault="00F6431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64315" w:rsidRDefault="00F6431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F64315" w:rsidRPr="004E70AB" w:rsidRDefault="00F6431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F64315" w:rsidRPr="008A2C82" w:rsidTr="00C37852">
        <w:trPr>
          <w:trHeight w:hRule="exact" w:val="454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F64315" w:rsidRPr="006578F6" w:rsidTr="00F64315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F64315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IMIĘ OSOBY POSIADAJĄCEJ ZOBOWIĄZANIE WSKAZANE W PKT 10.13.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F64315">
            <w:pPr>
              <w:spacing w:line="220" w:lineRule="exact"/>
              <w:ind w:left="565" w:right="-57" w:hanging="5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NAZWISKO OSOBY POSIADAJĄCEJ ZOBOWIĄZANIE WSKAZANE W PKT 10.13.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E60B4A">
        <w:trPr>
          <w:trHeight w:val="33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2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260"/>
        </w:trPr>
        <w:tc>
          <w:tcPr>
            <w:tcW w:w="6203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16.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ZOBOWIĄZANIA FINANSOWEGO WSKAZANEGO W PKT 10.13.</w:t>
            </w:r>
          </w:p>
        </w:tc>
        <w:tc>
          <w:tcPr>
            <w:tcW w:w="4022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C37852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64315" w:rsidRPr="006578F6" w:rsidRDefault="00F64315" w:rsidP="00C3785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26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17.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I NUMER DOKUMENTU, NA PODSTAWIE KTÓREGO POWSTAŁO ZOBOWIĄZANIE WSKAZANE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260"/>
        </w:trPr>
        <w:tc>
          <w:tcPr>
            <w:tcW w:w="8896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DF697C" w:rsidRDefault="00F64315" w:rsidP="00711072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DF697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18. 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LUB IMIĘ I NAZWISKO WIERZYCIELA ZOBOWIĄZANIA FINANSOWEGO WSKAZANEGO W PKT 10.13.</w:t>
            </w:r>
          </w:p>
        </w:tc>
        <w:tc>
          <w:tcPr>
            <w:tcW w:w="132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455F64">
        <w:trPr>
          <w:trHeight w:val="397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756485">
        <w:trPr>
          <w:trHeight w:val="360"/>
        </w:trPr>
        <w:tc>
          <w:tcPr>
            <w:tcW w:w="407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F64315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19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CAŁKOWITA KWOTA ZOBOWIĄZANIA WSKAZANEGO W PKT 10.13.</w:t>
            </w:r>
          </w:p>
        </w:tc>
        <w:tc>
          <w:tcPr>
            <w:tcW w:w="104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F64315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KWOTA POZOSTAŁA DO SPŁATY 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455F64">
        <w:trPr>
          <w:trHeight w:val="397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F64315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711072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WYSOKOŚĆ MIESIĘCZNEJ RATY ZOBOWIĄZANIA WSKAZANEGO W PKT 10.13.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711072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LICZBA RAT POZOSTAŁYCH DO SPŁATY</w:t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711072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F64315" w:rsidRPr="006578F6" w:rsidTr="00711072">
        <w:trPr>
          <w:trHeight w:val="355"/>
        </w:trPr>
        <w:tc>
          <w:tcPr>
            <w:tcW w:w="4643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64315" w:rsidRPr="000C2579" w:rsidRDefault="00F64315" w:rsidP="00711072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23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POWSTANIA ZOBOWIĄZANIA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WSKAZANEGO W PKT 10.13.</w:t>
            </w:r>
          </w:p>
        </w:tc>
        <w:tc>
          <w:tcPr>
            <w:tcW w:w="4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4315" w:rsidRPr="000C2579" w:rsidRDefault="00F64315" w:rsidP="00711072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24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DATA PRZEWIDYWANEJ CAŁKOWITEJ SPŁATY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F6431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ZOBOWIĄZANIA WSKAZANEGO W PKT 10.13.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F64315" w:rsidRPr="006578F6" w:rsidTr="00711072">
        <w:trPr>
          <w:trHeight w:val="330"/>
        </w:trPr>
        <w:tc>
          <w:tcPr>
            <w:tcW w:w="5119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315" w:rsidRPr="006578F6" w:rsidRDefault="00F64315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56485" w:rsidRPr="006578F6" w:rsidTr="00756485">
        <w:trPr>
          <w:trHeight w:hRule="exact" w:val="460"/>
        </w:trPr>
        <w:tc>
          <w:tcPr>
            <w:tcW w:w="9605" w:type="dxa"/>
            <w:gridSpan w:val="1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6485" w:rsidRPr="00F64315" w:rsidRDefault="00756485" w:rsidP="00711072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KIEDYKOLWIEK MIAŁO MIEJSCE OPÓŹNIENIE SPŁATY ZOBOWIĄZANIA WSKAZANEGO W PKT 10.13.?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</w:t>
            </w:r>
            <w:r w:rsid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LE</w:t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WYBORU)</w:t>
            </w: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Pr="004E70AB" w:rsidRDefault="0075648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6485" w:rsidRPr="008A2C82" w:rsidTr="00711072">
        <w:trPr>
          <w:trHeight w:hRule="exact" w:val="420"/>
        </w:trPr>
        <w:tc>
          <w:tcPr>
            <w:tcW w:w="10225" w:type="dxa"/>
            <w:gridSpan w:val="17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756485" w:rsidRDefault="00756485" w:rsidP="00075307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35"/>
        <w:gridCol w:w="3827"/>
        <w:gridCol w:w="1843"/>
        <w:gridCol w:w="620"/>
      </w:tblGrid>
      <w:tr w:rsidR="00756485" w:rsidRPr="006578F6" w:rsidTr="00075307">
        <w:trPr>
          <w:trHeight w:val="708"/>
        </w:trPr>
        <w:tc>
          <w:tcPr>
            <w:tcW w:w="1022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:rsidR="00756485" w:rsidRPr="004E70AB" w:rsidRDefault="00756485" w:rsidP="00075307">
            <w:pPr>
              <w:spacing w:before="20" w:line="210" w:lineRule="exact"/>
              <w:ind w:left="533" w:right="-138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JAKIEKOLWIEK INNE ZOBOWIĄZANIA FINANSOWE, NIEWSKAZANE W PKT 10. </w:t>
            </w:r>
            <w:r w:rsidR="00BB25E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–</w:t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10.25.? </w:t>
            </w:r>
            <w:r w:rsidRP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</w:t>
            </w:r>
            <w:r w:rsidR="00075307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</w:t>
            </w:r>
            <w:r w:rsidRPr="00CF37C1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POLE </w:t>
            </w:r>
            <w:r w:rsidRPr="0007530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WYBORU - w przypadku zaznaczenia odpowiedzi „TAK" proszę załączyć do ankiety dodatkowy arkusz wypełniony według schematu z pkt 10.1. </w:t>
            </w:r>
            <w:r w:rsidR="00BB25EC" w:rsidRPr="0007530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–</w:t>
            </w:r>
            <w:r w:rsidR="00075307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Pr="00075307"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10.12.)</w:t>
            </w:r>
          </w:p>
        </w:tc>
      </w:tr>
      <w:tr w:rsidR="00756485" w:rsidRPr="008A2C82" w:rsidTr="00711072">
        <w:trPr>
          <w:trHeight w:hRule="exact" w:val="420"/>
        </w:trPr>
        <w:tc>
          <w:tcPr>
            <w:tcW w:w="10225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6485" w:rsidRPr="006578F6" w:rsidTr="00756485">
        <w:trPr>
          <w:trHeight w:val="726"/>
        </w:trPr>
        <w:tc>
          <w:tcPr>
            <w:tcW w:w="960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6485" w:rsidRDefault="00756485" w:rsidP="00756485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564EBD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PO UKOŃCZENIU 18 LAT UCZESTNICTWO W GRACH HAZARDOWYCH BYŁO KIEDYKOLWIEK PRZYCZYNĄ PROBLEMÓW W PANI (PANA) PRACY LUB W ŻYCIU PRYWATNYM?</w:t>
            </w:r>
          </w:p>
          <w:p w:rsidR="00756485" w:rsidRPr="00756485" w:rsidRDefault="00756485" w:rsidP="00756485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 w:rsidRPr="00BB25EC"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11.1. - 11.2.)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Default="00756485" w:rsidP="0071107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756485" w:rsidRPr="004E70AB" w:rsidRDefault="00756485" w:rsidP="0071107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756485" w:rsidRPr="008A2C82" w:rsidTr="00711072">
        <w:trPr>
          <w:trHeight w:hRule="exact" w:val="420"/>
        </w:trPr>
        <w:tc>
          <w:tcPr>
            <w:tcW w:w="10225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 w:rsidRPr="006578F6">
              <w:rPr>
                <w:rFonts w:ascii="Arial" w:hAnsi="Arial" w:cs="Arial"/>
                <w:sz w:val="28"/>
                <w:szCs w:val="28"/>
              </w:rPr>
              <w:t>TAK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Pr="006578F6">
              <w:rPr>
                <w:rFonts w:ascii="Arial" w:hAnsi="Arial" w:cs="Arial"/>
                <w:sz w:val="28"/>
                <w:szCs w:val="28"/>
              </w:rPr>
              <w:t>NIE</w:t>
            </w:r>
            <w:r w:rsidRPr="006578F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E4548D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Pr="006578F6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56485" w:rsidRPr="006578F6" w:rsidTr="000378B4">
        <w:trPr>
          <w:trHeight w:val="279"/>
        </w:trPr>
        <w:tc>
          <w:tcPr>
            <w:tcW w:w="39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6485" w:rsidRPr="000C2579" w:rsidRDefault="00756485" w:rsidP="00856ED2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 w:rsidRPr="00756485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PROSZ</w:t>
            </w:r>
            <w:r w:rsidRP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Ę WSKAZAĆ, JAKIE PROBLEMY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485" w:rsidRPr="00856ED2" w:rsidRDefault="00756485" w:rsidP="00856ED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6485" w:rsidRPr="000C2579" w:rsidRDefault="00756485" w:rsidP="00856ED2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  <w:r w:rsidRPr="000C257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.</w:t>
            </w:r>
            <w:r w:rsidR="00856ED2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KIEDY?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56485" w:rsidRPr="006578F6" w:rsidRDefault="00756485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bookmarkStart w:id="8" w:name="BookMark_1"/>
      <w:tr w:rsidR="00756485" w:rsidRPr="006578F6" w:rsidTr="00CA12C8">
        <w:trPr>
          <w:trHeight w:val="360"/>
        </w:trPr>
        <w:tc>
          <w:tcPr>
            <w:tcW w:w="7762" w:type="dxa"/>
            <w:gridSpan w:val="2"/>
            <w:tcBorders>
              <w:top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485" w:rsidRPr="006578F6" w:rsidRDefault="00856ED2" w:rsidP="00CA12C8">
            <w:pPr>
              <w:tabs>
                <w:tab w:val="left" w:pos="950"/>
              </w:tabs>
              <w:spacing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463" w:type="dxa"/>
            <w:gridSpan w:val="2"/>
            <w:tcBorders>
              <w:top w:val="nil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56485" w:rsidRPr="006578F6" w:rsidRDefault="00856ED2" w:rsidP="00CA12C8">
            <w:pPr>
              <w:tabs>
                <w:tab w:val="left" w:pos="950"/>
              </w:tabs>
              <w:spacing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756485" w:rsidRDefault="00756485" w:rsidP="00075307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425"/>
        <w:gridCol w:w="567"/>
        <w:gridCol w:w="461"/>
        <w:gridCol w:w="106"/>
        <w:gridCol w:w="1418"/>
        <w:gridCol w:w="178"/>
        <w:gridCol w:w="589"/>
        <w:gridCol w:w="852"/>
        <w:gridCol w:w="1641"/>
        <w:gridCol w:w="567"/>
        <w:gridCol w:w="567"/>
        <w:gridCol w:w="893"/>
      </w:tblGrid>
      <w:tr w:rsidR="000378B4" w:rsidTr="00455F64">
        <w:trPr>
          <w:trHeight w:hRule="exact" w:val="170"/>
        </w:trPr>
        <w:tc>
          <w:tcPr>
            <w:tcW w:w="10214" w:type="dxa"/>
            <w:gridSpan w:val="13"/>
            <w:tcBorders>
              <w:top w:val="thickThinSmallGap" w:sz="24" w:space="0" w:color="auto"/>
              <w:bottom w:val="thickThinSmallGap" w:sz="24" w:space="0" w:color="auto"/>
            </w:tcBorders>
          </w:tcPr>
          <w:p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thickThinSmallGap" w:sz="2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CZĘŚĆ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V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II: OSOB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Y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POLECAJĄCE</w:t>
            </w:r>
          </w:p>
        </w:tc>
      </w:tr>
      <w:tr w:rsidR="000378B4" w:rsidTr="000378B4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A. </w:t>
            </w:r>
          </w:p>
        </w:tc>
      </w:tr>
      <w:tr w:rsidR="000378B4" w:rsidRPr="008A2C82" w:rsidTr="000378B4">
        <w:trPr>
          <w:trHeight w:hRule="exact" w:val="16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0378B4" w:rsidRPr="006578F6" w:rsidTr="000378B4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0378B4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0378B4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0378B4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CF37C1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CF37C1">
        <w:trPr>
          <w:trHeight w:hRule="exact" w:val="300"/>
        </w:trPr>
        <w:tc>
          <w:tcPr>
            <w:tcW w:w="294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7272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0378B4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Tr="000378B4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0378B4" w:rsidRPr="008A2C82" w:rsidRDefault="000378B4" w:rsidP="0071107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0378B4" w:rsidRPr="008A2C82" w:rsidTr="000378B4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0378B4" w:rsidRPr="007928B5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B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</w:p>
        </w:tc>
      </w:tr>
      <w:tr w:rsidR="000378B4" w:rsidRPr="008A2C82" w:rsidTr="000378B4">
        <w:trPr>
          <w:trHeight w:hRule="exact" w:val="14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0378B4" w:rsidRPr="008A2C82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0378B4" w:rsidRPr="006578F6" w:rsidTr="00711072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CF37C1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0378B4" w:rsidRPr="006578F6" w:rsidTr="00711072">
        <w:trPr>
          <w:trHeight w:hRule="exact" w:val="300"/>
        </w:trPr>
        <w:tc>
          <w:tcPr>
            <w:tcW w:w="492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528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378B4" w:rsidRPr="006578F6" w:rsidRDefault="000378B4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0378B4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0378B4" w:rsidRPr="005F78A5" w:rsidRDefault="000378B4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BB25EC" w:rsidTr="001E58F0">
        <w:trPr>
          <w:trHeight w:hRule="exact" w:val="14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:rsidR="00BB25EC" w:rsidRPr="008A2C82" w:rsidRDefault="00BB25EC" w:rsidP="001E58F0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711072" w:rsidRPr="008A2C82" w:rsidTr="00711072">
        <w:trPr>
          <w:trHeight w:hRule="exact" w:val="360"/>
        </w:trPr>
        <w:tc>
          <w:tcPr>
            <w:tcW w:w="10214" w:type="dxa"/>
            <w:gridSpan w:val="13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11072" w:rsidRPr="007928B5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</w:t>
            </w:r>
            <w:r w:rsidRPr="007928B5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. </w:t>
            </w:r>
          </w:p>
        </w:tc>
      </w:tr>
      <w:tr w:rsidR="00711072" w:rsidRPr="008A2C82" w:rsidTr="00711072">
        <w:trPr>
          <w:trHeight w:hRule="exact" w:val="140"/>
        </w:trPr>
        <w:tc>
          <w:tcPr>
            <w:tcW w:w="3403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711072" w:rsidRPr="008A2C82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11072" w:rsidRPr="006578F6" w:rsidTr="00711072">
        <w:trPr>
          <w:trHeight w:hRule="exact" w:val="300"/>
        </w:trPr>
        <w:tc>
          <w:tcPr>
            <w:tcW w:w="19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PIERWSZE IMIĘ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237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>. NR PESEL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NR TELEFONU KONTAKTOWEGO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5105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9321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ZAMIESZKANIA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350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NAZWA MIEJSCA ZATRUDNIENIA</w:t>
            </w:r>
          </w:p>
        </w:tc>
        <w:tc>
          <w:tcPr>
            <w:tcW w:w="670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8754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 xml:space="preserve">ADRES MIEJSCA ZATRUDNIENIA 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</w:t>
            </w:r>
            <w:r w:rsidR="006702F3">
              <w:rPr>
                <w:rFonts w:ascii="Arial" w:hAnsi="Arial" w:cs="Arial"/>
                <w:color w:val="000000"/>
                <w:sz w:val="14"/>
                <w:szCs w:val="14"/>
              </w:rPr>
              <w:t>J</w:t>
            </w:r>
            <w:r w:rsidRPr="000378B4">
              <w:rPr>
                <w:rFonts w:ascii="Arial" w:hAnsi="Arial" w:cs="Arial"/>
                <w:color w:val="000000"/>
                <w:sz w:val="14"/>
                <w:szCs w:val="14"/>
              </w:rPr>
              <w:t>, NR TELEFONU)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BB25EC">
        <w:trPr>
          <w:trHeight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BB25EC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11072" w:rsidRPr="006578F6" w:rsidTr="00711072">
        <w:trPr>
          <w:trHeight w:hRule="exact" w:val="300"/>
        </w:trPr>
        <w:tc>
          <w:tcPr>
            <w:tcW w:w="4927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6578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378B4">
              <w:rPr>
                <w:rFonts w:ascii="Arial" w:hAnsi="Arial" w:cs="Arial"/>
                <w:color w:val="000000"/>
                <w:sz w:val="16"/>
                <w:szCs w:val="16"/>
              </w:rPr>
              <w:t>ZAJMOWANE STANOWISKO</w:t>
            </w:r>
          </w:p>
        </w:tc>
        <w:tc>
          <w:tcPr>
            <w:tcW w:w="528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11072" w:rsidRPr="006578F6" w:rsidRDefault="00711072" w:rsidP="0071107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11072" w:rsidRPr="008A2C82" w:rsidTr="00711072">
        <w:trPr>
          <w:trHeight w:hRule="exact" w:val="380"/>
        </w:trPr>
        <w:tc>
          <w:tcPr>
            <w:tcW w:w="10214" w:type="dxa"/>
            <w:gridSpan w:val="1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11072" w:rsidRPr="005F78A5" w:rsidRDefault="00711072" w:rsidP="0071107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711072" w:rsidRDefault="00711072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37562F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889"/>
        <w:gridCol w:w="3222"/>
        <w:gridCol w:w="1887"/>
      </w:tblGrid>
      <w:tr w:rsidR="0037562F" w:rsidRPr="008A2C82" w:rsidTr="0037562F">
        <w:trPr>
          <w:trHeight w:hRule="exact" w:val="2703"/>
        </w:trPr>
        <w:tc>
          <w:tcPr>
            <w:tcW w:w="10216" w:type="dxa"/>
            <w:gridSpan w:val="4"/>
            <w:tcBorders>
              <w:top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:rsidR="0037562F" w:rsidRPr="0037562F" w:rsidRDefault="0037562F" w:rsidP="0019189C">
            <w:pPr>
              <w:tabs>
                <w:tab w:val="left" w:pos="950"/>
              </w:tabs>
              <w:spacing w:before="120"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7562F">
              <w:rPr>
                <w:color w:val="000000"/>
                <w:spacing w:val="-2"/>
                <w:sz w:val="24"/>
                <w:szCs w:val="24"/>
              </w:rPr>
              <w:t>Oświadczam, iż wypełniłam (wypełniłem) ankietę osobiście, zgodnie ze swoją wiedzą, świadoma (świadomy), że ukrywanie lub podawanie niezgodnych z prawdą informacji mających znaczenie dla ochrony informacji niejawnych będzie mogło stanowić podstawę odmowy wydania mi poświadczenia bezpieczeństwa.</w:t>
            </w:r>
          </w:p>
          <w:p w:rsidR="0037562F" w:rsidRPr="0037562F" w:rsidRDefault="0037562F" w:rsidP="0037562F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spacing w:val="-2"/>
                <w:sz w:val="24"/>
                <w:szCs w:val="24"/>
              </w:rPr>
            </w:pPr>
          </w:p>
          <w:p w:rsidR="0037562F" w:rsidRPr="0037562F" w:rsidRDefault="0037562F" w:rsidP="0019189C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7562F">
              <w:rPr>
                <w:color w:val="000000"/>
                <w:spacing w:val="-2"/>
                <w:sz w:val="24"/>
                <w:szCs w:val="24"/>
              </w:rPr>
              <w:t>Oświadczam, że zgadzam się na przeprowadzenie wobec mnie postępowania sprawdzającego według przepisów ustawy z dnia 5 sierpnia 2010 r. o ochronie informacji niejawnych (</w:t>
            </w:r>
            <w:r w:rsidR="00075307" w:rsidRPr="00075307">
              <w:rPr>
                <w:color w:val="000000"/>
                <w:spacing w:val="-2"/>
                <w:sz w:val="24"/>
                <w:szCs w:val="24"/>
              </w:rPr>
              <w:t>Dz. U. z 2019 r. poz. 742</w:t>
            </w:r>
            <w:r w:rsidR="0068639B">
              <w:rPr>
                <w:color w:val="000000"/>
                <w:spacing w:val="-2"/>
                <w:sz w:val="24"/>
                <w:szCs w:val="24"/>
              </w:rPr>
              <w:t xml:space="preserve"> ze zm.</w:t>
            </w:r>
            <w:r w:rsidRPr="0037562F">
              <w:rPr>
                <w:color w:val="000000"/>
                <w:spacing w:val="-2"/>
                <w:sz w:val="24"/>
                <w:szCs w:val="24"/>
              </w:rPr>
              <w:t>).</w:t>
            </w:r>
          </w:p>
        </w:tc>
      </w:tr>
      <w:tr w:rsidR="0037562F" w:rsidRPr="008A2C82" w:rsidTr="0037562F">
        <w:trPr>
          <w:trHeight w:hRule="exact" w:val="421"/>
        </w:trPr>
        <w:tc>
          <w:tcPr>
            <w:tcW w:w="10216" w:type="dxa"/>
            <w:gridSpan w:val="4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7562F" w:rsidRPr="0037562F" w:rsidRDefault="0037562F" w:rsidP="0037562F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7562F" w:rsidRPr="006578F6" w:rsidTr="0037562F">
        <w:trPr>
          <w:trHeight w:val="280"/>
        </w:trPr>
        <w:tc>
          <w:tcPr>
            <w:tcW w:w="42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2F">
              <w:rPr>
                <w:rFonts w:ascii="Arial" w:hAnsi="Arial" w:cs="Arial"/>
                <w:color w:val="000000"/>
                <w:sz w:val="16"/>
                <w:szCs w:val="16"/>
              </w:rPr>
              <w:t>MIEJSCOWOŚĆ I DATA WYPEŁNIENIA ANKIETY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62F">
              <w:rPr>
                <w:rFonts w:ascii="Arial" w:hAnsi="Arial" w:cs="Arial"/>
                <w:color w:val="000000"/>
                <w:sz w:val="16"/>
                <w:szCs w:val="16"/>
              </w:rPr>
              <w:t>PODPIS OSOBY SPRAWDZANEJ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7562F" w:rsidRPr="006578F6" w:rsidRDefault="0037562F" w:rsidP="008D6064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37562F" w:rsidRPr="008A2C82" w:rsidTr="0037562F">
        <w:trPr>
          <w:trHeight w:val="424"/>
        </w:trPr>
        <w:tc>
          <w:tcPr>
            <w:tcW w:w="5107" w:type="dxa"/>
            <w:gridSpan w:val="2"/>
            <w:tcBorders>
              <w:top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562F" w:rsidRPr="005F78A5" w:rsidRDefault="0037562F" w:rsidP="00CA12C8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 w:rsidR="00E47AA8"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2"/>
            <w:tcBorders>
              <w:top w:val="nil"/>
              <w:left w:val="single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7562F" w:rsidRPr="005F78A5" w:rsidRDefault="0037562F" w:rsidP="0037562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</w:tbl>
    <w:p w:rsidR="0037562F" w:rsidRPr="00CC7DF8" w:rsidRDefault="0037562F" w:rsidP="00976A3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sectPr w:rsidR="0037562F" w:rsidRPr="00CC7DF8" w:rsidSect="00827FA2">
      <w:pgSz w:w="11906" w:h="16838"/>
      <w:pgMar w:top="851" w:right="624" w:bottom="1077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8D" w:rsidRDefault="00E4548D">
      <w:r>
        <w:separator/>
      </w:r>
    </w:p>
  </w:endnote>
  <w:endnote w:type="continuationSeparator" w:id="0">
    <w:p w:rsidR="00E4548D" w:rsidRDefault="00E4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B1" w:rsidRDefault="00402FB1" w:rsidP="00402FB1">
    <w:pPr>
      <w:pStyle w:val="Stopka"/>
      <w:jc w:val="right"/>
    </w:pPr>
    <w:r w:rsidRPr="00396626">
      <w:rPr>
        <w:rFonts w:ascii="Arial Black" w:hAnsi="Arial Black" w:cs="Arial"/>
        <w:b/>
        <w:sz w:val="18"/>
        <w:szCs w:val="18"/>
      </w:rPr>
      <w:t xml:space="preserve">strona 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6A42B8">
      <w:rPr>
        <w:rStyle w:val="Numerstrony"/>
        <w:rFonts w:ascii="Arial Black" w:hAnsi="Arial Black" w:cs="Arial"/>
        <w:b/>
        <w:noProof/>
        <w:sz w:val="18"/>
        <w:szCs w:val="18"/>
      </w:rPr>
      <w:t>2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  <w:r w:rsidRPr="00396626">
      <w:rPr>
        <w:rStyle w:val="Numerstrony"/>
        <w:rFonts w:ascii="Arial Black" w:hAnsi="Arial Black" w:cs="Arial"/>
        <w:b/>
        <w:sz w:val="18"/>
        <w:szCs w:val="18"/>
      </w:rPr>
      <w:t>/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6A42B8">
      <w:rPr>
        <w:rStyle w:val="Numerstrony"/>
        <w:rFonts w:ascii="Arial Black" w:hAnsi="Arial Black" w:cs="Arial"/>
        <w:b/>
        <w:noProof/>
        <w:sz w:val="18"/>
        <w:szCs w:val="18"/>
      </w:rPr>
      <w:t>26</w:t>
    </w:r>
    <w:r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F0" w:rsidRPr="00396626" w:rsidRDefault="001E7658" w:rsidP="00396626">
    <w:pPr>
      <w:pStyle w:val="Stopka"/>
      <w:tabs>
        <w:tab w:val="clear" w:pos="9072"/>
        <w:tab w:val="right" w:pos="8364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4"/>
      </w:rPr>
      <w:tab/>
    </w:r>
    <w:r w:rsidR="001E58F0">
      <w:rPr>
        <w:rFonts w:ascii="Arial" w:hAnsi="Arial" w:cs="Arial"/>
        <w:sz w:val="14"/>
      </w:rPr>
      <w:tab/>
    </w:r>
    <w:r w:rsidR="001E58F0">
      <w:rPr>
        <w:rFonts w:ascii="Arial" w:hAnsi="Arial" w:cs="Arial"/>
        <w:sz w:val="14"/>
      </w:rPr>
      <w:tab/>
    </w:r>
    <w:r w:rsidR="001E58F0" w:rsidRPr="00396626">
      <w:rPr>
        <w:rFonts w:ascii="Arial Black" w:hAnsi="Arial Black" w:cs="Arial"/>
        <w:b/>
        <w:sz w:val="18"/>
        <w:szCs w:val="18"/>
      </w:rPr>
      <w:t xml:space="preserve">strona </w:t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6A42B8">
      <w:rPr>
        <w:rStyle w:val="Numerstrony"/>
        <w:rFonts w:ascii="Arial Black" w:hAnsi="Arial Black" w:cs="Arial"/>
        <w:b/>
        <w:noProof/>
        <w:sz w:val="18"/>
        <w:szCs w:val="18"/>
      </w:rPr>
      <w:t>22</w:t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t>/</w:t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fldChar w:fldCharType="begin"/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6A42B8">
      <w:rPr>
        <w:rStyle w:val="Numerstrony"/>
        <w:rFonts w:ascii="Arial Black" w:hAnsi="Arial Black" w:cs="Arial"/>
        <w:b/>
        <w:noProof/>
        <w:sz w:val="18"/>
        <w:szCs w:val="18"/>
      </w:rPr>
      <w:t>26</w:t>
    </w:r>
    <w:r w:rsidR="001E58F0" w:rsidRPr="00396626"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8D" w:rsidRDefault="00E4548D">
      <w:r>
        <w:separator/>
      </w:r>
    </w:p>
  </w:footnote>
  <w:footnote w:type="continuationSeparator" w:id="0">
    <w:p w:rsidR="00E4548D" w:rsidRDefault="00E4548D">
      <w:r>
        <w:continuationSeparator/>
      </w:r>
    </w:p>
  </w:footnote>
  <w:footnote w:id="1">
    <w:p w:rsidR="00402FB1" w:rsidRDefault="00402FB1" w:rsidP="00402FB1">
      <w:pPr>
        <w:pStyle w:val="Tekstprzypisudolnego"/>
        <w:ind w:left="284" w:right="282" w:hanging="284"/>
        <w:jc w:val="both"/>
      </w:pPr>
      <w:r>
        <w:rPr>
          <w:rStyle w:val="Odwoanieprzypisudolnego"/>
        </w:rPr>
        <w:t>14</w:t>
      </w:r>
      <w:r>
        <w:tab/>
      </w:r>
      <w:r w:rsidRPr="00402FB1">
        <w:t>Ustawa utraciła moc z dniem 25 maja 2018 r. z wyjątkiem art. 1, art. 2, art. 3 ust. 1, art. 4–7, art. 14–22, art. 23–28, art. 31 oraz rozdziałów 4, 5 i 7, które zachowały moc w odniesieniu do przetwarzania danych osobowych w celu rozpoznawania, zapobiegania, wykrywania i zwalczania czynów zabronionych, prowadzenia postępowań w sprawach dotyczących tych czynów oraz wykonywania orzeczeń w nich wydanych, kar porządkowych i środków przymusu</w:t>
      </w:r>
      <w:r>
        <w:br/>
      </w:r>
      <w:r w:rsidRPr="00402FB1">
        <w:t>w zakresie określonym w przepisach stanowiących podstawę działania służb i organów uprawnionych do realizacji zadań w tym zakresie, w terminie do dnia wejścia w życie przepisów wdrażających dyrektywę Parlamentu Europejskiego i Rady (UE) 2016/680 z dnia 27 kwietnia 2016 r. w sprawie ochrony osób fizycznych w związku</w:t>
      </w:r>
      <w:r>
        <w:br/>
      </w:r>
      <w:r w:rsidRPr="00402FB1">
        <w:t>z przetwarzaniem danych osobowych przez właściwe organy do celów zapobiegania przestępczości, prowadzenia postępowań przygotowawczych, wykrywania i ścigania czynów zabronionych</w:t>
      </w:r>
      <w:r>
        <w:t xml:space="preserve"> </w:t>
      </w:r>
      <w:r w:rsidRPr="00402FB1">
        <w:t>i wykonywania kar, w sprawie swobodnego przepływu ta-kich danych oraz uchylającą decyzję ramową Rady 2008/977/WSiSW (Dz. Urz. UE L 119</w:t>
      </w:r>
      <w:r>
        <w:br/>
      </w:r>
      <w:r w:rsidRPr="00402FB1">
        <w:t>z 04.05.2016, str. 89), na podstawie art. 175 ustawy z dnia 10 maja 2018 r. o ochronie danych osobowych (Dz. U. poz. 1000), która weszła w życie z dniem 25 maja 2018 r. Przepisy ustawy wymienione w zdaniu pierwszym utraciły moc</w:t>
      </w:r>
      <w:r>
        <w:br/>
      </w:r>
      <w:r w:rsidRPr="00402FB1">
        <w:t>z dniem 6 lutego 2019 r., na podstawie art. 107 ustawy z dnia 14 grudnia 2018 r. o ochronie danych osobowych przetwarzanych w związku z zapobieganiem i zwalczaniem przestępczości (Dz. U. z 2019 r. poz. 125), która weszła</w:t>
      </w:r>
      <w:r>
        <w:br/>
      </w:r>
      <w:r w:rsidRPr="00402FB1">
        <w:t>w życie z dniem 6 lutego 2019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B1" w:rsidRPr="00396626" w:rsidRDefault="00402FB1" w:rsidP="00402FB1">
    <w:pPr>
      <w:pStyle w:val="Nagwek"/>
      <w:pBdr>
        <w:bottom w:val="single" w:sz="4" w:space="1" w:color="auto"/>
      </w:pBdr>
      <w:spacing w:line="260" w:lineRule="exact"/>
      <w:jc w:val="right"/>
      <w:rPr>
        <w:rFonts w:ascii="Arial Black" w:hAnsi="Arial Black" w:cs="Arial"/>
        <w:sz w:val="21"/>
        <w:szCs w:val="21"/>
      </w:rPr>
    </w:pPr>
    <w:r w:rsidRPr="00396626">
      <w:rPr>
        <w:rFonts w:ascii="Arial Black" w:hAnsi="Arial Black" w:cs="Arial"/>
        <w:b/>
        <w:bCs/>
        <w:color w:val="000000"/>
        <w:spacing w:val="2"/>
        <w:sz w:val="21"/>
        <w:szCs w:val="21"/>
      </w:rPr>
      <w:t>ANKIETA BEZPIECZEŃSTWA OSOBOWEGO</w:t>
    </w:r>
  </w:p>
  <w:p w:rsidR="00402FB1" w:rsidRPr="00402FB1" w:rsidRDefault="00402FB1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F0" w:rsidRPr="00396626" w:rsidRDefault="001E58F0" w:rsidP="0081499E">
    <w:pPr>
      <w:pStyle w:val="Nagwek"/>
      <w:pBdr>
        <w:bottom w:val="single" w:sz="4" w:space="1" w:color="auto"/>
      </w:pBdr>
      <w:spacing w:after="60" w:line="260" w:lineRule="exact"/>
      <w:jc w:val="right"/>
      <w:rPr>
        <w:rFonts w:ascii="Arial Black" w:hAnsi="Arial Black" w:cs="Arial"/>
        <w:sz w:val="21"/>
        <w:szCs w:val="21"/>
      </w:rPr>
    </w:pPr>
    <w:r w:rsidRPr="00396626">
      <w:rPr>
        <w:rFonts w:ascii="Arial Black" w:hAnsi="Arial Black" w:cs="Arial"/>
        <w:b/>
        <w:bCs/>
        <w:color w:val="000000"/>
        <w:spacing w:val="2"/>
        <w:sz w:val="21"/>
        <w:szCs w:val="21"/>
      </w:rPr>
      <w:t>ANKIETA BEZPIECZEŃSTWA OSOBOWEGO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3696"/>
    <w:multiLevelType w:val="singleLevel"/>
    <w:tmpl w:val="AF9C8C30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42BC5EC1"/>
    <w:multiLevelType w:val="singleLevel"/>
    <w:tmpl w:val="B97AFABC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4E723C30"/>
    <w:multiLevelType w:val="singleLevel"/>
    <w:tmpl w:val="9326C51A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1"/>
    <w:lvlOverride w:ilvl="0">
      <w:lvl w:ilvl="0">
        <w:start w:val="9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B0"/>
    <w:rsid w:val="00000965"/>
    <w:rsid w:val="0000250E"/>
    <w:rsid w:val="000042DE"/>
    <w:rsid w:val="00004697"/>
    <w:rsid w:val="00011610"/>
    <w:rsid w:val="000119B1"/>
    <w:rsid w:val="000126FB"/>
    <w:rsid w:val="00014E6A"/>
    <w:rsid w:val="00016031"/>
    <w:rsid w:val="00016403"/>
    <w:rsid w:val="00017727"/>
    <w:rsid w:val="0002092E"/>
    <w:rsid w:val="0002394E"/>
    <w:rsid w:val="00024F13"/>
    <w:rsid w:val="0002719E"/>
    <w:rsid w:val="00030C68"/>
    <w:rsid w:val="000311F7"/>
    <w:rsid w:val="0003240F"/>
    <w:rsid w:val="00032D9F"/>
    <w:rsid w:val="0003443B"/>
    <w:rsid w:val="000358AB"/>
    <w:rsid w:val="0003630D"/>
    <w:rsid w:val="00036C32"/>
    <w:rsid w:val="000371F3"/>
    <w:rsid w:val="000373E9"/>
    <w:rsid w:val="000378B4"/>
    <w:rsid w:val="0004022C"/>
    <w:rsid w:val="000443FD"/>
    <w:rsid w:val="0004547C"/>
    <w:rsid w:val="00045EDB"/>
    <w:rsid w:val="00045F34"/>
    <w:rsid w:val="000515D4"/>
    <w:rsid w:val="0005210B"/>
    <w:rsid w:val="00054D28"/>
    <w:rsid w:val="0005579D"/>
    <w:rsid w:val="000572D5"/>
    <w:rsid w:val="00057574"/>
    <w:rsid w:val="00061110"/>
    <w:rsid w:val="00061CED"/>
    <w:rsid w:val="0006362C"/>
    <w:rsid w:val="00063A2C"/>
    <w:rsid w:val="00064E47"/>
    <w:rsid w:val="00066F5D"/>
    <w:rsid w:val="00070DAA"/>
    <w:rsid w:val="000715CC"/>
    <w:rsid w:val="00071F50"/>
    <w:rsid w:val="000726E5"/>
    <w:rsid w:val="0007513D"/>
    <w:rsid w:val="00075307"/>
    <w:rsid w:val="00080A1C"/>
    <w:rsid w:val="00081C0B"/>
    <w:rsid w:val="00084BDF"/>
    <w:rsid w:val="000851F8"/>
    <w:rsid w:val="0008571F"/>
    <w:rsid w:val="000858B3"/>
    <w:rsid w:val="00086612"/>
    <w:rsid w:val="000870CA"/>
    <w:rsid w:val="00087EE9"/>
    <w:rsid w:val="00091FC0"/>
    <w:rsid w:val="00092B84"/>
    <w:rsid w:val="00092EC2"/>
    <w:rsid w:val="00094D88"/>
    <w:rsid w:val="0009554D"/>
    <w:rsid w:val="00097A16"/>
    <w:rsid w:val="00097DE2"/>
    <w:rsid w:val="000A461B"/>
    <w:rsid w:val="000A6799"/>
    <w:rsid w:val="000A7F07"/>
    <w:rsid w:val="000B1E2C"/>
    <w:rsid w:val="000B3A08"/>
    <w:rsid w:val="000B3D96"/>
    <w:rsid w:val="000B7F2C"/>
    <w:rsid w:val="000C0B79"/>
    <w:rsid w:val="000C2579"/>
    <w:rsid w:val="000C475C"/>
    <w:rsid w:val="000C6989"/>
    <w:rsid w:val="000C6AA1"/>
    <w:rsid w:val="000C6ABB"/>
    <w:rsid w:val="000C774A"/>
    <w:rsid w:val="000D009E"/>
    <w:rsid w:val="000D1D99"/>
    <w:rsid w:val="000D1E9C"/>
    <w:rsid w:val="000D2BE1"/>
    <w:rsid w:val="000D300B"/>
    <w:rsid w:val="000D51FE"/>
    <w:rsid w:val="000D6F9E"/>
    <w:rsid w:val="000E09CF"/>
    <w:rsid w:val="000E1AF4"/>
    <w:rsid w:val="000E3762"/>
    <w:rsid w:val="000E4B00"/>
    <w:rsid w:val="000E7542"/>
    <w:rsid w:val="000F18E7"/>
    <w:rsid w:val="000F4E14"/>
    <w:rsid w:val="000F52A7"/>
    <w:rsid w:val="00111746"/>
    <w:rsid w:val="00116736"/>
    <w:rsid w:val="00121357"/>
    <w:rsid w:val="00121577"/>
    <w:rsid w:val="0012447F"/>
    <w:rsid w:val="00125E1F"/>
    <w:rsid w:val="001267C3"/>
    <w:rsid w:val="00126C33"/>
    <w:rsid w:val="00126FB2"/>
    <w:rsid w:val="001271A6"/>
    <w:rsid w:val="00131B41"/>
    <w:rsid w:val="00132619"/>
    <w:rsid w:val="00132BE6"/>
    <w:rsid w:val="001330C6"/>
    <w:rsid w:val="001331A8"/>
    <w:rsid w:val="001355E3"/>
    <w:rsid w:val="00137C1F"/>
    <w:rsid w:val="00141B5C"/>
    <w:rsid w:val="001478A1"/>
    <w:rsid w:val="00150360"/>
    <w:rsid w:val="00150423"/>
    <w:rsid w:val="001504B8"/>
    <w:rsid w:val="00154C4E"/>
    <w:rsid w:val="00160235"/>
    <w:rsid w:val="00160E74"/>
    <w:rsid w:val="0016326A"/>
    <w:rsid w:val="0016459D"/>
    <w:rsid w:val="00165481"/>
    <w:rsid w:val="0017014B"/>
    <w:rsid w:val="00172BD8"/>
    <w:rsid w:val="001749B5"/>
    <w:rsid w:val="0017570A"/>
    <w:rsid w:val="00176488"/>
    <w:rsid w:val="00180774"/>
    <w:rsid w:val="0018256D"/>
    <w:rsid w:val="001825EF"/>
    <w:rsid w:val="00183703"/>
    <w:rsid w:val="001838ED"/>
    <w:rsid w:val="0019189C"/>
    <w:rsid w:val="00191B7E"/>
    <w:rsid w:val="0019204E"/>
    <w:rsid w:val="00193611"/>
    <w:rsid w:val="00193897"/>
    <w:rsid w:val="001940EC"/>
    <w:rsid w:val="001965DE"/>
    <w:rsid w:val="001A2936"/>
    <w:rsid w:val="001A3670"/>
    <w:rsid w:val="001A512C"/>
    <w:rsid w:val="001A61B3"/>
    <w:rsid w:val="001A6689"/>
    <w:rsid w:val="001A73FF"/>
    <w:rsid w:val="001A7809"/>
    <w:rsid w:val="001B0376"/>
    <w:rsid w:val="001B07A9"/>
    <w:rsid w:val="001B1E3E"/>
    <w:rsid w:val="001B2435"/>
    <w:rsid w:val="001B4889"/>
    <w:rsid w:val="001B72E7"/>
    <w:rsid w:val="001D1DCB"/>
    <w:rsid w:val="001D36B3"/>
    <w:rsid w:val="001D3E2C"/>
    <w:rsid w:val="001D3F4F"/>
    <w:rsid w:val="001D5845"/>
    <w:rsid w:val="001D711F"/>
    <w:rsid w:val="001E134D"/>
    <w:rsid w:val="001E1746"/>
    <w:rsid w:val="001E4966"/>
    <w:rsid w:val="001E501A"/>
    <w:rsid w:val="001E58F0"/>
    <w:rsid w:val="001E65AB"/>
    <w:rsid w:val="001E7658"/>
    <w:rsid w:val="001F14B2"/>
    <w:rsid w:val="001F1F03"/>
    <w:rsid w:val="001F252E"/>
    <w:rsid w:val="001F2715"/>
    <w:rsid w:val="001F2898"/>
    <w:rsid w:val="001F6315"/>
    <w:rsid w:val="001F6CE5"/>
    <w:rsid w:val="00201F51"/>
    <w:rsid w:val="00203D9E"/>
    <w:rsid w:val="0020470B"/>
    <w:rsid w:val="002110CB"/>
    <w:rsid w:val="00211166"/>
    <w:rsid w:val="0021163D"/>
    <w:rsid w:val="002152AE"/>
    <w:rsid w:val="0021779E"/>
    <w:rsid w:val="00220800"/>
    <w:rsid w:val="00221AE7"/>
    <w:rsid w:val="00222480"/>
    <w:rsid w:val="00223267"/>
    <w:rsid w:val="002233C7"/>
    <w:rsid w:val="002235EC"/>
    <w:rsid w:val="00225358"/>
    <w:rsid w:val="0022695E"/>
    <w:rsid w:val="00231710"/>
    <w:rsid w:val="00231D96"/>
    <w:rsid w:val="0023292F"/>
    <w:rsid w:val="002342D0"/>
    <w:rsid w:val="0023465E"/>
    <w:rsid w:val="0023505F"/>
    <w:rsid w:val="00240082"/>
    <w:rsid w:val="002416D1"/>
    <w:rsid w:val="002440D4"/>
    <w:rsid w:val="00244B33"/>
    <w:rsid w:val="002502AD"/>
    <w:rsid w:val="00250AC5"/>
    <w:rsid w:val="00251294"/>
    <w:rsid w:val="0025150B"/>
    <w:rsid w:val="002519F7"/>
    <w:rsid w:val="00252633"/>
    <w:rsid w:val="00253B27"/>
    <w:rsid w:val="0025554D"/>
    <w:rsid w:val="00256A1D"/>
    <w:rsid w:val="0025708F"/>
    <w:rsid w:val="002630B7"/>
    <w:rsid w:val="00263DAD"/>
    <w:rsid w:val="00264D40"/>
    <w:rsid w:val="00267066"/>
    <w:rsid w:val="00267F34"/>
    <w:rsid w:val="002707BA"/>
    <w:rsid w:val="00272529"/>
    <w:rsid w:val="00274C97"/>
    <w:rsid w:val="00276D21"/>
    <w:rsid w:val="00277F94"/>
    <w:rsid w:val="002819C9"/>
    <w:rsid w:val="00284E33"/>
    <w:rsid w:val="00293E34"/>
    <w:rsid w:val="00294581"/>
    <w:rsid w:val="00295419"/>
    <w:rsid w:val="00296431"/>
    <w:rsid w:val="0029668E"/>
    <w:rsid w:val="002A0595"/>
    <w:rsid w:val="002A2440"/>
    <w:rsid w:val="002B0B45"/>
    <w:rsid w:val="002B1498"/>
    <w:rsid w:val="002B30C0"/>
    <w:rsid w:val="002B7B58"/>
    <w:rsid w:val="002C043C"/>
    <w:rsid w:val="002C0FD1"/>
    <w:rsid w:val="002C258A"/>
    <w:rsid w:val="002C56A9"/>
    <w:rsid w:val="002C720C"/>
    <w:rsid w:val="002C7CE0"/>
    <w:rsid w:val="002D0180"/>
    <w:rsid w:val="002D255A"/>
    <w:rsid w:val="002D3636"/>
    <w:rsid w:val="002D463C"/>
    <w:rsid w:val="002D47BA"/>
    <w:rsid w:val="002D47C8"/>
    <w:rsid w:val="002D77FC"/>
    <w:rsid w:val="002E3C7A"/>
    <w:rsid w:val="002E60D1"/>
    <w:rsid w:val="002E63DA"/>
    <w:rsid w:val="002E6EAF"/>
    <w:rsid w:val="002E7926"/>
    <w:rsid w:val="002E7F15"/>
    <w:rsid w:val="002F5145"/>
    <w:rsid w:val="002F78B1"/>
    <w:rsid w:val="003004FA"/>
    <w:rsid w:val="00301516"/>
    <w:rsid w:val="003015E2"/>
    <w:rsid w:val="003053E7"/>
    <w:rsid w:val="00307197"/>
    <w:rsid w:val="00307AC8"/>
    <w:rsid w:val="00307C97"/>
    <w:rsid w:val="00307D47"/>
    <w:rsid w:val="003107AE"/>
    <w:rsid w:val="00312620"/>
    <w:rsid w:val="00312E3F"/>
    <w:rsid w:val="00313FAB"/>
    <w:rsid w:val="00314093"/>
    <w:rsid w:val="00316B78"/>
    <w:rsid w:val="003175EB"/>
    <w:rsid w:val="00320868"/>
    <w:rsid w:val="00327067"/>
    <w:rsid w:val="003312DC"/>
    <w:rsid w:val="00331C2F"/>
    <w:rsid w:val="00332FD9"/>
    <w:rsid w:val="0033413A"/>
    <w:rsid w:val="00334BC8"/>
    <w:rsid w:val="00335CAB"/>
    <w:rsid w:val="00340DB0"/>
    <w:rsid w:val="00340DB7"/>
    <w:rsid w:val="003415B1"/>
    <w:rsid w:val="00345355"/>
    <w:rsid w:val="00345FF9"/>
    <w:rsid w:val="003460E4"/>
    <w:rsid w:val="00354556"/>
    <w:rsid w:val="00355FB0"/>
    <w:rsid w:val="003573D9"/>
    <w:rsid w:val="00357D5D"/>
    <w:rsid w:val="00360AB8"/>
    <w:rsid w:val="003631FD"/>
    <w:rsid w:val="003635BD"/>
    <w:rsid w:val="00364586"/>
    <w:rsid w:val="0036482C"/>
    <w:rsid w:val="0037562F"/>
    <w:rsid w:val="00376545"/>
    <w:rsid w:val="00380832"/>
    <w:rsid w:val="003818D6"/>
    <w:rsid w:val="00382EF5"/>
    <w:rsid w:val="0038513C"/>
    <w:rsid w:val="003851A8"/>
    <w:rsid w:val="00385EE5"/>
    <w:rsid w:val="00391CEC"/>
    <w:rsid w:val="00391F47"/>
    <w:rsid w:val="0039438A"/>
    <w:rsid w:val="00394FDF"/>
    <w:rsid w:val="00395A9A"/>
    <w:rsid w:val="00396626"/>
    <w:rsid w:val="00396DCD"/>
    <w:rsid w:val="003A0B2B"/>
    <w:rsid w:val="003A237B"/>
    <w:rsid w:val="003A4DA6"/>
    <w:rsid w:val="003B11A3"/>
    <w:rsid w:val="003B1A4F"/>
    <w:rsid w:val="003B38BE"/>
    <w:rsid w:val="003B5036"/>
    <w:rsid w:val="003B5388"/>
    <w:rsid w:val="003B5C20"/>
    <w:rsid w:val="003B7065"/>
    <w:rsid w:val="003B7BAC"/>
    <w:rsid w:val="003C0D58"/>
    <w:rsid w:val="003C3100"/>
    <w:rsid w:val="003C33DA"/>
    <w:rsid w:val="003C3C00"/>
    <w:rsid w:val="003C4EAC"/>
    <w:rsid w:val="003C55DC"/>
    <w:rsid w:val="003C76CC"/>
    <w:rsid w:val="003D036D"/>
    <w:rsid w:val="003D15FD"/>
    <w:rsid w:val="003D4B36"/>
    <w:rsid w:val="003D4F43"/>
    <w:rsid w:val="003D615B"/>
    <w:rsid w:val="003E1EC1"/>
    <w:rsid w:val="003E7FA2"/>
    <w:rsid w:val="003F0CD9"/>
    <w:rsid w:val="003F2376"/>
    <w:rsid w:val="003F3191"/>
    <w:rsid w:val="003F6847"/>
    <w:rsid w:val="003F6FD9"/>
    <w:rsid w:val="003F77F2"/>
    <w:rsid w:val="004001AA"/>
    <w:rsid w:val="004014EA"/>
    <w:rsid w:val="00402FB1"/>
    <w:rsid w:val="00405204"/>
    <w:rsid w:val="00406144"/>
    <w:rsid w:val="004078B2"/>
    <w:rsid w:val="0041000C"/>
    <w:rsid w:val="004108C8"/>
    <w:rsid w:val="00412D06"/>
    <w:rsid w:val="00413D1D"/>
    <w:rsid w:val="0041517C"/>
    <w:rsid w:val="004170CA"/>
    <w:rsid w:val="00417506"/>
    <w:rsid w:val="00420A51"/>
    <w:rsid w:val="00420C15"/>
    <w:rsid w:val="004228B7"/>
    <w:rsid w:val="004236D9"/>
    <w:rsid w:val="00426BE0"/>
    <w:rsid w:val="00431860"/>
    <w:rsid w:val="004379A8"/>
    <w:rsid w:val="00437B80"/>
    <w:rsid w:val="00440BF6"/>
    <w:rsid w:val="0044141E"/>
    <w:rsid w:val="00441AD2"/>
    <w:rsid w:val="00442A8C"/>
    <w:rsid w:val="00442E49"/>
    <w:rsid w:val="00446371"/>
    <w:rsid w:val="00450B84"/>
    <w:rsid w:val="00451AF4"/>
    <w:rsid w:val="00452167"/>
    <w:rsid w:val="00452968"/>
    <w:rsid w:val="00454892"/>
    <w:rsid w:val="0045515D"/>
    <w:rsid w:val="00455C7F"/>
    <w:rsid w:val="00455F64"/>
    <w:rsid w:val="00456DB2"/>
    <w:rsid w:val="00460FC3"/>
    <w:rsid w:val="00462A8D"/>
    <w:rsid w:val="00463215"/>
    <w:rsid w:val="004633CA"/>
    <w:rsid w:val="00467436"/>
    <w:rsid w:val="004704CA"/>
    <w:rsid w:val="00474B04"/>
    <w:rsid w:val="00475279"/>
    <w:rsid w:val="00475F26"/>
    <w:rsid w:val="004765B0"/>
    <w:rsid w:val="00480358"/>
    <w:rsid w:val="00480BF7"/>
    <w:rsid w:val="00481095"/>
    <w:rsid w:val="00482B84"/>
    <w:rsid w:val="00484589"/>
    <w:rsid w:val="00484C69"/>
    <w:rsid w:val="00485E2F"/>
    <w:rsid w:val="00486362"/>
    <w:rsid w:val="004918C2"/>
    <w:rsid w:val="00492E3F"/>
    <w:rsid w:val="0049478E"/>
    <w:rsid w:val="004954F0"/>
    <w:rsid w:val="00497C50"/>
    <w:rsid w:val="004A0245"/>
    <w:rsid w:val="004A6FCC"/>
    <w:rsid w:val="004A704B"/>
    <w:rsid w:val="004A7E2F"/>
    <w:rsid w:val="004A7E9B"/>
    <w:rsid w:val="004B2108"/>
    <w:rsid w:val="004B3466"/>
    <w:rsid w:val="004B3A22"/>
    <w:rsid w:val="004B4399"/>
    <w:rsid w:val="004B4C03"/>
    <w:rsid w:val="004B5833"/>
    <w:rsid w:val="004B591E"/>
    <w:rsid w:val="004B6A65"/>
    <w:rsid w:val="004C3460"/>
    <w:rsid w:val="004C36B8"/>
    <w:rsid w:val="004C4109"/>
    <w:rsid w:val="004C7C94"/>
    <w:rsid w:val="004D39E3"/>
    <w:rsid w:val="004D3BC9"/>
    <w:rsid w:val="004D4485"/>
    <w:rsid w:val="004D4A58"/>
    <w:rsid w:val="004D5003"/>
    <w:rsid w:val="004D7547"/>
    <w:rsid w:val="004D75CD"/>
    <w:rsid w:val="004D7EAC"/>
    <w:rsid w:val="004E45A5"/>
    <w:rsid w:val="004E4FA4"/>
    <w:rsid w:val="004E5B83"/>
    <w:rsid w:val="004E70AB"/>
    <w:rsid w:val="004E7D13"/>
    <w:rsid w:val="004F0C2D"/>
    <w:rsid w:val="004F1C1C"/>
    <w:rsid w:val="004F1E11"/>
    <w:rsid w:val="004F511E"/>
    <w:rsid w:val="004F5498"/>
    <w:rsid w:val="004F5A31"/>
    <w:rsid w:val="004F5D70"/>
    <w:rsid w:val="004F5FE4"/>
    <w:rsid w:val="004F6B32"/>
    <w:rsid w:val="0050050E"/>
    <w:rsid w:val="005056BB"/>
    <w:rsid w:val="00506BB1"/>
    <w:rsid w:val="00506F64"/>
    <w:rsid w:val="00513F54"/>
    <w:rsid w:val="0051420D"/>
    <w:rsid w:val="00514AD1"/>
    <w:rsid w:val="00517677"/>
    <w:rsid w:val="005217AB"/>
    <w:rsid w:val="00523071"/>
    <w:rsid w:val="005235DF"/>
    <w:rsid w:val="005240C2"/>
    <w:rsid w:val="0052659B"/>
    <w:rsid w:val="00526BFF"/>
    <w:rsid w:val="00533DBB"/>
    <w:rsid w:val="0053473D"/>
    <w:rsid w:val="00540A3A"/>
    <w:rsid w:val="005440D9"/>
    <w:rsid w:val="00552B99"/>
    <w:rsid w:val="005561B1"/>
    <w:rsid w:val="00556668"/>
    <w:rsid w:val="00560038"/>
    <w:rsid w:val="00564EBD"/>
    <w:rsid w:val="00566464"/>
    <w:rsid w:val="00566B5C"/>
    <w:rsid w:val="00567003"/>
    <w:rsid w:val="00567AE8"/>
    <w:rsid w:val="00567C26"/>
    <w:rsid w:val="00571FE0"/>
    <w:rsid w:val="00573E2C"/>
    <w:rsid w:val="00574203"/>
    <w:rsid w:val="00575CA0"/>
    <w:rsid w:val="00577147"/>
    <w:rsid w:val="00581D2B"/>
    <w:rsid w:val="0058261E"/>
    <w:rsid w:val="00584831"/>
    <w:rsid w:val="00585FB1"/>
    <w:rsid w:val="00586A62"/>
    <w:rsid w:val="005915E1"/>
    <w:rsid w:val="00591904"/>
    <w:rsid w:val="00592AB7"/>
    <w:rsid w:val="00593606"/>
    <w:rsid w:val="00593A32"/>
    <w:rsid w:val="00593A8C"/>
    <w:rsid w:val="0059699A"/>
    <w:rsid w:val="005A34DB"/>
    <w:rsid w:val="005A36BB"/>
    <w:rsid w:val="005A4D73"/>
    <w:rsid w:val="005A5436"/>
    <w:rsid w:val="005A773D"/>
    <w:rsid w:val="005B090E"/>
    <w:rsid w:val="005B2E10"/>
    <w:rsid w:val="005B380F"/>
    <w:rsid w:val="005B4347"/>
    <w:rsid w:val="005B4BE2"/>
    <w:rsid w:val="005B4C05"/>
    <w:rsid w:val="005B7A64"/>
    <w:rsid w:val="005C02EC"/>
    <w:rsid w:val="005C2F9E"/>
    <w:rsid w:val="005C39BF"/>
    <w:rsid w:val="005C47B3"/>
    <w:rsid w:val="005C7812"/>
    <w:rsid w:val="005D2075"/>
    <w:rsid w:val="005D290D"/>
    <w:rsid w:val="005D2B73"/>
    <w:rsid w:val="005E0FAA"/>
    <w:rsid w:val="005E4213"/>
    <w:rsid w:val="005E7E8A"/>
    <w:rsid w:val="005F0E3D"/>
    <w:rsid w:val="005F1804"/>
    <w:rsid w:val="005F7331"/>
    <w:rsid w:val="005F78A5"/>
    <w:rsid w:val="00600768"/>
    <w:rsid w:val="0060099F"/>
    <w:rsid w:val="006015B6"/>
    <w:rsid w:val="00602D35"/>
    <w:rsid w:val="00607B8E"/>
    <w:rsid w:val="00610290"/>
    <w:rsid w:val="00612760"/>
    <w:rsid w:val="006139A6"/>
    <w:rsid w:val="00617674"/>
    <w:rsid w:val="00620BC4"/>
    <w:rsid w:val="00621214"/>
    <w:rsid w:val="006254D0"/>
    <w:rsid w:val="00625C03"/>
    <w:rsid w:val="0063054F"/>
    <w:rsid w:val="00631978"/>
    <w:rsid w:val="00632CF5"/>
    <w:rsid w:val="00636429"/>
    <w:rsid w:val="006366D8"/>
    <w:rsid w:val="00646E79"/>
    <w:rsid w:val="0065165F"/>
    <w:rsid w:val="00651977"/>
    <w:rsid w:val="006526C1"/>
    <w:rsid w:val="006547D0"/>
    <w:rsid w:val="006578F6"/>
    <w:rsid w:val="00660AD9"/>
    <w:rsid w:val="00660CDA"/>
    <w:rsid w:val="00661D4C"/>
    <w:rsid w:val="00661E0B"/>
    <w:rsid w:val="0066309B"/>
    <w:rsid w:val="006630DA"/>
    <w:rsid w:val="00663B38"/>
    <w:rsid w:val="0066467C"/>
    <w:rsid w:val="006667D6"/>
    <w:rsid w:val="00667E3C"/>
    <w:rsid w:val="006700C7"/>
    <w:rsid w:val="006702F3"/>
    <w:rsid w:val="00673FE0"/>
    <w:rsid w:val="0067429A"/>
    <w:rsid w:val="00681B23"/>
    <w:rsid w:val="006826DD"/>
    <w:rsid w:val="00684086"/>
    <w:rsid w:val="00684345"/>
    <w:rsid w:val="0068467B"/>
    <w:rsid w:val="00684E44"/>
    <w:rsid w:val="0068639B"/>
    <w:rsid w:val="00686776"/>
    <w:rsid w:val="0069263E"/>
    <w:rsid w:val="00693385"/>
    <w:rsid w:val="00695F47"/>
    <w:rsid w:val="00696008"/>
    <w:rsid w:val="006A1B21"/>
    <w:rsid w:val="006A42B8"/>
    <w:rsid w:val="006B0BE5"/>
    <w:rsid w:val="006B1668"/>
    <w:rsid w:val="006B21D5"/>
    <w:rsid w:val="006B3C1A"/>
    <w:rsid w:val="006B44D8"/>
    <w:rsid w:val="006B56D1"/>
    <w:rsid w:val="006B58C6"/>
    <w:rsid w:val="006B6969"/>
    <w:rsid w:val="006C0CFF"/>
    <w:rsid w:val="006C16AA"/>
    <w:rsid w:val="006C5E74"/>
    <w:rsid w:val="006C6A49"/>
    <w:rsid w:val="006C6E52"/>
    <w:rsid w:val="006C7241"/>
    <w:rsid w:val="006C7AFA"/>
    <w:rsid w:val="006C7C57"/>
    <w:rsid w:val="006D1604"/>
    <w:rsid w:val="006D3BC2"/>
    <w:rsid w:val="006D5C12"/>
    <w:rsid w:val="006D5F9B"/>
    <w:rsid w:val="006D6EA0"/>
    <w:rsid w:val="006D7555"/>
    <w:rsid w:val="006E19DD"/>
    <w:rsid w:val="006E2235"/>
    <w:rsid w:val="006E34F8"/>
    <w:rsid w:val="006E3AB6"/>
    <w:rsid w:val="006E3C60"/>
    <w:rsid w:val="006E4835"/>
    <w:rsid w:val="006E69AC"/>
    <w:rsid w:val="006F016C"/>
    <w:rsid w:val="006F0780"/>
    <w:rsid w:val="006F28F5"/>
    <w:rsid w:val="006F3D6C"/>
    <w:rsid w:val="006F3E09"/>
    <w:rsid w:val="006F5FE1"/>
    <w:rsid w:val="006F654C"/>
    <w:rsid w:val="00701072"/>
    <w:rsid w:val="00703C83"/>
    <w:rsid w:val="00706AD7"/>
    <w:rsid w:val="007077F8"/>
    <w:rsid w:val="0071004F"/>
    <w:rsid w:val="00711072"/>
    <w:rsid w:val="00712A94"/>
    <w:rsid w:val="00713CF6"/>
    <w:rsid w:val="00717969"/>
    <w:rsid w:val="00721765"/>
    <w:rsid w:val="0072221B"/>
    <w:rsid w:val="00722F68"/>
    <w:rsid w:val="007240C3"/>
    <w:rsid w:val="00725FF3"/>
    <w:rsid w:val="007261B3"/>
    <w:rsid w:val="00732600"/>
    <w:rsid w:val="00733D49"/>
    <w:rsid w:val="00741490"/>
    <w:rsid w:val="00742C44"/>
    <w:rsid w:val="007431AF"/>
    <w:rsid w:val="0074396B"/>
    <w:rsid w:val="00747366"/>
    <w:rsid w:val="00747533"/>
    <w:rsid w:val="007476D9"/>
    <w:rsid w:val="00750814"/>
    <w:rsid w:val="0075095D"/>
    <w:rsid w:val="007509CD"/>
    <w:rsid w:val="0075269D"/>
    <w:rsid w:val="00753422"/>
    <w:rsid w:val="00756485"/>
    <w:rsid w:val="007718D8"/>
    <w:rsid w:val="00772906"/>
    <w:rsid w:val="0077522D"/>
    <w:rsid w:val="007768B6"/>
    <w:rsid w:val="00777FE1"/>
    <w:rsid w:val="007809B8"/>
    <w:rsid w:val="00783481"/>
    <w:rsid w:val="0078399C"/>
    <w:rsid w:val="007878E6"/>
    <w:rsid w:val="00790E1D"/>
    <w:rsid w:val="0079189D"/>
    <w:rsid w:val="007928B5"/>
    <w:rsid w:val="007929D7"/>
    <w:rsid w:val="007943AD"/>
    <w:rsid w:val="00795F4C"/>
    <w:rsid w:val="007A575B"/>
    <w:rsid w:val="007A678B"/>
    <w:rsid w:val="007A7659"/>
    <w:rsid w:val="007B1595"/>
    <w:rsid w:val="007B2BB5"/>
    <w:rsid w:val="007B3F68"/>
    <w:rsid w:val="007B70B1"/>
    <w:rsid w:val="007C1F61"/>
    <w:rsid w:val="007C6629"/>
    <w:rsid w:val="007D3208"/>
    <w:rsid w:val="007D3971"/>
    <w:rsid w:val="007E2D32"/>
    <w:rsid w:val="007E329C"/>
    <w:rsid w:val="007E3B07"/>
    <w:rsid w:val="007E4C87"/>
    <w:rsid w:val="007E57E3"/>
    <w:rsid w:val="007E5B09"/>
    <w:rsid w:val="007F04A7"/>
    <w:rsid w:val="007F4595"/>
    <w:rsid w:val="007F52DA"/>
    <w:rsid w:val="007F6950"/>
    <w:rsid w:val="007F717E"/>
    <w:rsid w:val="00802867"/>
    <w:rsid w:val="0080456F"/>
    <w:rsid w:val="00806063"/>
    <w:rsid w:val="00806500"/>
    <w:rsid w:val="0080693B"/>
    <w:rsid w:val="00811155"/>
    <w:rsid w:val="008115EB"/>
    <w:rsid w:val="00812082"/>
    <w:rsid w:val="0081499E"/>
    <w:rsid w:val="00822C7A"/>
    <w:rsid w:val="00827FA2"/>
    <w:rsid w:val="00832822"/>
    <w:rsid w:val="0083325E"/>
    <w:rsid w:val="008354AC"/>
    <w:rsid w:val="0083644F"/>
    <w:rsid w:val="0084341B"/>
    <w:rsid w:val="00843D4F"/>
    <w:rsid w:val="008451B1"/>
    <w:rsid w:val="008471AE"/>
    <w:rsid w:val="0085159A"/>
    <w:rsid w:val="00852D26"/>
    <w:rsid w:val="00853C95"/>
    <w:rsid w:val="0085435F"/>
    <w:rsid w:val="008543BC"/>
    <w:rsid w:val="008546F1"/>
    <w:rsid w:val="00854A4D"/>
    <w:rsid w:val="00854AB9"/>
    <w:rsid w:val="0085542F"/>
    <w:rsid w:val="00855C4A"/>
    <w:rsid w:val="00855CC5"/>
    <w:rsid w:val="00856AFD"/>
    <w:rsid w:val="00856ED2"/>
    <w:rsid w:val="00862B21"/>
    <w:rsid w:val="00871AE4"/>
    <w:rsid w:val="00871EA9"/>
    <w:rsid w:val="008809FF"/>
    <w:rsid w:val="008828CD"/>
    <w:rsid w:val="00883597"/>
    <w:rsid w:val="00886378"/>
    <w:rsid w:val="00886BF8"/>
    <w:rsid w:val="00886EAB"/>
    <w:rsid w:val="00887712"/>
    <w:rsid w:val="00891347"/>
    <w:rsid w:val="008913AD"/>
    <w:rsid w:val="00892B81"/>
    <w:rsid w:val="00892CD5"/>
    <w:rsid w:val="00892DBE"/>
    <w:rsid w:val="00893EDC"/>
    <w:rsid w:val="008950E6"/>
    <w:rsid w:val="00895B54"/>
    <w:rsid w:val="00896105"/>
    <w:rsid w:val="0089642B"/>
    <w:rsid w:val="00896D4C"/>
    <w:rsid w:val="008A2C82"/>
    <w:rsid w:val="008A4864"/>
    <w:rsid w:val="008A4CD3"/>
    <w:rsid w:val="008A7669"/>
    <w:rsid w:val="008B10E6"/>
    <w:rsid w:val="008B11F9"/>
    <w:rsid w:val="008B16EC"/>
    <w:rsid w:val="008B2D13"/>
    <w:rsid w:val="008B6C5E"/>
    <w:rsid w:val="008B759A"/>
    <w:rsid w:val="008C0597"/>
    <w:rsid w:val="008C1D57"/>
    <w:rsid w:val="008C2168"/>
    <w:rsid w:val="008C3B69"/>
    <w:rsid w:val="008C3C9A"/>
    <w:rsid w:val="008C57AC"/>
    <w:rsid w:val="008C699D"/>
    <w:rsid w:val="008C792C"/>
    <w:rsid w:val="008C7A13"/>
    <w:rsid w:val="008D12A2"/>
    <w:rsid w:val="008D2C1C"/>
    <w:rsid w:val="008D355B"/>
    <w:rsid w:val="008D3E14"/>
    <w:rsid w:val="008D6064"/>
    <w:rsid w:val="008D64C2"/>
    <w:rsid w:val="008E07B7"/>
    <w:rsid w:val="008E08D1"/>
    <w:rsid w:val="008E21D3"/>
    <w:rsid w:val="008E383E"/>
    <w:rsid w:val="008E434A"/>
    <w:rsid w:val="008F438E"/>
    <w:rsid w:val="008F4BFC"/>
    <w:rsid w:val="008F66E3"/>
    <w:rsid w:val="009013BB"/>
    <w:rsid w:val="00903357"/>
    <w:rsid w:val="00904B4C"/>
    <w:rsid w:val="00904D34"/>
    <w:rsid w:val="0090656A"/>
    <w:rsid w:val="0090705E"/>
    <w:rsid w:val="00917BB8"/>
    <w:rsid w:val="0092004D"/>
    <w:rsid w:val="00920D0C"/>
    <w:rsid w:val="0092594B"/>
    <w:rsid w:val="00926521"/>
    <w:rsid w:val="0092768F"/>
    <w:rsid w:val="00930FCD"/>
    <w:rsid w:val="0093379B"/>
    <w:rsid w:val="009355E8"/>
    <w:rsid w:val="00935ED3"/>
    <w:rsid w:val="0093782D"/>
    <w:rsid w:val="009446C1"/>
    <w:rsid w:val="0094591B"/>
    <w:rsid w:val="00946555"/>
    <w:rsid w:val="00952414"/>
    <w:rsid w:val="00954B8F"/>
    <w:rsid w:val="00954F94"/>
    <w:rsid w:val="00957A2F"/>
    <w:rsid w:val="0096052F"/>
    <w:rsid w:val="009609FF"/>
    <w:rsid w:val="00962706"/>
    <w:rsid w:val="00964724"/>
    <w:rsid w:val="00965A03"/>
    <w:rsid w:val="00966DFE"/>
    <w:rsid w:val="009677DE"/>
    <w:rsid w:val="009712CB"/>
    <w:rsid w:val="009715BF"/>
    <w:rsid w:val="009715C0"/>
    <w:rsid w:val="00971EB5"/>
    <w:rsid w:val="0097408A"/>
    <w:rsid w:val="00974F48"/>
    <w:rsid w:val="00974FAE"/>
    <w:rsid w:val="00975647"/>
    <w:rsid w:val="00975AE3"/>
    <w:rsid w:val="00976A32"/>
    <w:rsid w:val="00980E95"/>
    <w:rsid w:val="0098100D"/>
    <w:rsid w:val="009827A9"/>
    <w:rsid w:val="00982CF7"/>
    <w:rsid w:val="009845AE"/>
    <w:rsid w:val="00984C90"/>
    <w:rsid w:val="0098593B"/>
    <w:rsid w:val="00987497"/>
    <w:rsid w:val="00987A79"/>
    <w:rsid w:val="009931E4"/>
    <w:rsid w:val="009979FF"/>
    <w:rsid w:val="009A3A1B"/>
    <w:rsid w:val="009A3F12"/>
    <w:rsid w:val="009A45EA"/>
    <w:rsid w:val="009A4DD4"/>
    <w:rsid w:val="009A7E5B"/>
    <w:rsid w:val="009B0537"/>
    <w:rsid w:val="009B06D7"/>
    <w:rsid w:val="009B0B72"/>
    <w:rsid w:val="009B2360"/>
    <w:rsid w:val="009B59B1"/>
    <w:rsid w:val="009C2B6C"/>
    <w:rsid w:val="009C6553"/>
    <w:rsid w:val="009C7DE2"/>
    <w:rsid w:val="009D079B"/>
    <w:rsid w:val="009D195D"/>
    <w:rsid w:val="009D2A10"/>
    <w:rsid w:val="009D412B"/>
    <w:rsid w:val="009D4861"/>
    <w:rsid w:val="009E278E"/>
    <w:rsid w:val="009E48F1"/>
    <w:rsid w:val="009E4A02"/>
    <w:rsid w:val="009E74FB"/>
    <w:rsid w:val="009F0DFD"/>
    <w:rsid w:val="009F4D45"/>
    <w:rsid w:val="009F5215"/>
    <w:rsid w:val="009F63D2"/>
    <w:rsid w:val="009F6B22"/>
    <w:rsid w:val="00A019BB"/>
    <w:rsid w:val="00A02200"/>
    <w:rsid w:val="00A06D93"/>
    <w:rsid w:val="00A0788D"/>
    <w:rsid w:val="00A1163E"/>
    <w:rsid w:val="00A11BB7"/>
    <w:rsid w:val="00A11F9C"/>
    <w:rsid w:val="00A13916"/>
    <w:rsid w:val="00A13FE1"/>
    <w:rsid w:val="00A140A0"/>
    <w:rsid w:val="00A1678B"/>
    <w:rsid w:val="00A167AB"/>
    <w:rsid w:val="00A17301"/>
    <w:rsid w:val="00A175BC"/>
    <w:rsid w:val="00A22314"/>
    <w:rsid w:val="00A22379"/>
    <w:rsid w:val="00A22F56"/>
    <w:rsid w:val="00A24026"/>
    <w:rsid w:val="00A24F38"/>
    <w:rsid w:val="00A316B9"/>
    <w:rsid w:val="00A33086"/>
    <w:rsid w:val="00A34073"/>
    <w:rsid w:val="00A35A34"/>
    <w:rsid w:val="00A35BBE"/>
    <w:rsid w:val="00A438FF"/>
    <w:rsid w:val="00A4465D"/>
    <w:rsid w:val="00A4472C"/>
    <w:rsid w:val="00A44A07"/>
    <w:rsid w:val="00A457CE"/>
    <w:rsid w:val="00A479D7"/>
    <w:rsid w:val="00A47D42"/>
    <w:rsid w:val="00A539B2"/>
    <w:rsid w:val="00A54979"/>
    <w:rsid w:val="00A56F67"/>
    <w:rsid w:val="00A57C4E"/>
    <w:rsid w:val="00A60A90"/>
    <w:rsid w:val="00A60EB8"/>
    <w:rsid w:val="00A62722"/>
    <w:rsid w:val="00A67D92"/>
    <w:rsid w:val="00A702E7"/>
    <w:rsid w:val="00A703E3"/>
    <w:rsid w:val="00A714F3"/>
    <w:rsid w:val="00A71BA8"/>
    <w:rsid w:val="00A73271"/>
    <w:rsid w:val="00A74B7F"/>
    <w:rsid w:val="00A75ACD"/>
    <w:rsid w:val="00A767CA"/>
    <w:rsid w:val="00A77AF1"/>
    <w:rsid w:val="00A81FF9"/>
    <w:rsid w:val="00A82D4D"/>
    <w:rsid w:val="00A93073"/>
    <w:rsid w:val="00A936C4"/>
    <w:rsid w:val="00A93C64"/>
    <w:rsid w:val="00A95B60"/>
    <w:rsid w:val="00A960FD"/>
    <w:rsid w:val="00A96835"/>
    <w:rsid w:val="00A9736C"/>
    <w:rsid w:val="00AA1830"/>
    <w:rsid w:val="00AA2206"/>
    <w:rsid w:val="00AB1B92"/>
    <w:rsid w:val="00AC11D1"/>
    <w:rsid w:val="00AC202A"/>
    <w:rsid w:val="00AC3E15"/>
    <w:rsid w:val="00AC420E"/>
    <w:rsid w:val="00AC538F"/>
    <w:rsid w:val="00AC6842"/>
    <w:rsid w:val="00AD16A3"/>
    <w:rsid w:val="00AD73BB"/>
    <w:rsid w:val="00AD7976"/>
    <w:rsid w:val="00AE0E27"/>
    <w:rsid w:val="00AE0EC1"/>
    <w:rsid w:val="00AE1989"/>
    <w:rsid w:val="00AE1F99"/>
    <w:rsid w:val="00AE39DE"/>
    <w:rsid w:val="00AF01FA"/>
    <w:rsid w:val="00AF0480"/>
    <w:rsid w:val="00AF0B0C"/>
    <w:rsid w:val="00AF0C33"/>
    <w:rsid w:val="00AF0D7D"/>
    <w:rsid w:val="00AF1246"/>
    <w:rsid w:val="00AF2C27"/>
    <w:rsid w:val="00AF3BD0"/>
    <w:rsid w:val="00AF6E04"/>
    <w:rsid w:val="00B00633"/>
    <w:rsid w:val="00B009A1"/>
    <w:rsid w:val="00B01743"/>
    <w:rsid w:val="00B02821"/>
    <w:rsid w:val="00B0307A"/>
    <w:rsid w:val="00B06BFC"/>
    <w:rsid w:val="00B12940"/>
    <w:rsid w:val="00B13DE6"/>
    <w:rsid w:val="00B153C3"/>
    <w:rsid w:val="00B168A3"/>
    <w:rsid w:val="00B23FEF"/>
    <w:rsid w:val="00B2504F"/>
    <w:rsid w:val="00B2626C"/>
    <w:rsid w:val="00B276DE"/>
    <w:rsid w:val="00B27E40"/>
    <w:rsid w:val="00B32028"/>
    <w:rsid w:val="00B328A4"/>
    <w:rsid w:val="00B40776"/>
    <w:rsid w:val="00B449CB"/>
    <w:rsid w:val="00B46695"/>
    <w:rsid w:val="00B46710"/>
    <w:rsid w:val="00B474A4"/>
    <w:rsid w:val="00B528DE"/>
    <w:rsid w:val="00B5365B"/>
    <w:rsid w:val="00B546E3"/>
    <w:rsid w:val="00B54CDE"/>
    <w:rsid w:val="00B553C1"/>
    <w:rsid w:val="00B554CD"/>
    <w:rsid w:val="00B55566"/>
    <w:rsid w:val="00B56279"/>
    <w:rsid w:val="00B602B6"/>
    <w:rsid w:val="00B62D32"/>
    <w:rsid w:val="00B64890"/>
    <w:rsid w:val="00B64B7C"/>
    <w:rsid w:val="00B65EFB"/>
    <w:rsid w:val="00B714A4"/>
    <w:rsid w:val="00B71B38"/>
    <w:rsid w:val="00B73D0F"/>
    <w:rsid w:val="00B73F8B"/>
    <w:rsid w:val="00B75CC8"/>
    <w:rsid w:val="00B779CD"/>
    <w:rsid w:val="00B77ED2"/>
    <w:rsid w:val="00B80FB6"/>
    <w:rsid w:val="00B82FAB"/>
    <w:rsid w:val="00B83CD5"/>
    <w:rsid w:val="00B854C2"/>
    <w:rsid w:val="00B96298"/>
    <w:rsid w:val="00BA078C"/>
    <w:rsid w:val="00BA5F36"/>
    <w:rsid w:val="00BA6071"/>
    <w:rsid w:val="00BA64F2"/>
    <w:rsid w:val="00BA77DA"/>
    <w:rsid w:val="00BB0EC0"/>
    <w:rsid w:val="00BB0FAB"/>
    <w:rsid w:val="00BB17E5"/>
    <w:rsid w:val="00BB25EC"/>
    <w:rsid w:val="00BB27FE"/>
    <w:rsid w:val="00BB3D2B"/>
    <w:rsid w:val="00BB3F8F"/>
    <w:rsid w:val="00BB493D"/>
    <w:rsid w:val="00BB56FD"/>
    <w:rsid w:val="00BB6A50"/>
    <w:rsid w:val="00BB72C1"/>
    <w:rsid w:val="00BB77C4"/>
    <w:rsid w:val="00BC0CBF"/>
    <w:rsid w:val="00BC1EC5"/>
    <w:rsid w:val="00BC32CF"/>
    <w:rsid w:val="00BC4A0A"/>
    <w:rsid w:val="00BD1F58"/>
    <w:rsid w:val="00BD588E"/>
    <w:rsid w:val="00BE1408"/>
    <w:rsid w:val="00BE1E00"/>
    <w:rsid w:val="00BE31F1"/>
    <w:rsid w:val="00BE4276"/>
    <w:rsid w:val="00BE5547"/>
    <w:rsid w:val="00BE5DA4"/>
    <w:rsid w:val="00BE5DE1"/>
    <w:rsid w:val="00BE7471"/>
    <w:rsid w:val="00BE7601"/>
    <w:rsid w:val="00BF37EC"/>
    <w:rsid w:val="00BF40E3"/>
    <w:rsid w:val="00BF57BC"/>
    <w:rsid w:val="00BF6AF1"/>
    <w:rsid w:val="00BF753A"/>
    <w:rsid w:val="00C0541E"/>
    <w:rsid w:val="00C056B3"/>
    <w:rsid w:val="00C056E1"/>
    <w:rsid w:val="00C06249"/>
    <w:rsid w:val="00C064C2"/>
    <w:rsid w:val="00C10F6A"/>
    <w:rsid w:val="00C1353B"/>
    <w:rsid w:val="00C1507F"/>
    <w:rsid w:val="00C21376"/>
    <w:rsid w:val="00C21A52"/>
    <w:rsid w:val="00C25956"/>
    <w:rsid w:val="00C265F6"/>
    <w:rsid w:val="00C30318"/>
    <w:rsid w:val="00C30E67"/>
    <w:rsid w:val="00C3244D"/>
    <w:rsid w:val="00C336A2"/>
    <w:rsid w:val="00C346F4"/>
    <w:rsid w:val="00C3781C"/>
    <w:rsid w:val="00C37852"/>
    <w:rsid w:val="00C40BAC"/>
    <w:rsid w:val="00C41B14"/>
    <w:rsid w:val="00C41D8C"/>
    <w:rsid w:val="00C47CF5"/>
    <w:rsid w:val="00C523B9"/>
    <w:rsid w:val="00C5433B"/>
    <w:rsid w:val="00C57F22"/>
    <w:rsid w:val="00C620EE"/>
    <w:rsid w:val="00C634E0"/>
    <w:rsid w:val="00C64602"/>
    <w:rsid w:val="00C65812"/>
    <w:rsid w:val="00C67058"/>
    <w:rsid w:val="00C67219"/>
    <w:rsid w:val="00C722A1"/>
    <w:rsid w:val="00C725C1"/>
    <w:rsid w:val="00C732A5"/>
    <w:rsid w:val="00C736F3"/>
    <w:rsid w:val="00C73908"/>
    <w:rsid w:val="00C739A5"/>
    <w:rsid w:val="00C81BC6"/>
    <w:rsid w:val="00C83EF2"/>
    <w:rsid w:val="00C90070"/>
    <w:rsid w:val="00C91FEE"/>
    <w:rsid w:val="00C92339"/>
    <w:rsid w:val="00C93574"/>
    <w:rsid w:val="00C936E0"/>
    <w:rsid w:val="00C93CAB"/>
    <w:rsid w:val="00C9443A"/>
    <w:rsid w:val="00CA12C8"/>
    <w:rsid w:val="00CA24E3"/>
    <w:rsid w:val="00CA25F4"/>
    <w:rsid w:val="00CA44C9"/>
    <w:rsid w:val="00CA608B"/>
    <w:rsid w:val="00CA7398"/>
    <w:rsid w:val="00CB2B41"/>
    <w:rsid w:val="00CB4548"/>
    <w:rsid w:val="00CB6612"/>
    <w:rsid w:val="00CC05F3"/>
    <w:rsid w:val="00CC0C75"/>
    <w:rsid w:val="00CC135A"/>
    <w:rsid w:val="00CC2461"/>
    <w:rsid w:val="00CC5F06"/>
    <w:rsid w:val="00CC6E54"/>
    <w:rsid w:val="00CC78DF"/>
    <w:rsid w:val="00CC7D62"/>
    <w:rsid w:val="00CC7DF8"/>
    <w:rsid w:val="00CD0773"/>
    <w:rsid w:val="00CD176D"/>
    <w:rsid w:val="00CD1B83"/>
    <w:rsid w:val="00CD2C15"/>
    <w:rsid w:val="00CD2EA8"/>
    <w:rsid w:val="00CD33B0"/>
    <w:rsid w:val="00CD4EE7"/>
    <w:rsid w:val="00CD6211"/>
    <w:rsid w:val="00CD7B12"/>
    <w:rsid w:val="00CE020F"/>
    <w:rsid w:val="00CE1600"/>
    <w:rsid w:val="00CE1A65"/>
    <w:rsid w:val="00CE27E9"/>
    <w:rsid w:val="00CE37C7"/>
    <w:rsid w:val="00CE4FB3"/>
    <w:rsid w:val="00CE50C1"/>
    <w:rsid w:val="00CE687B"/>
    <w:rsid w:val="00CF0C2F"/>
    <w:rsid w:val="00CF2C2B"/>
    <w:rsid w:val="00CF37C1"/>
    <w:rsid w:val="00CF37D4"/>
    <w:rsid w:val="00CF556E"/>
    <w:rsid w:val="00CF559E"/>
    <w:rsid w:val="00CF5AE8"/>
    <w:rsid w:val="00CF6B4A"/>
    <w:rsid w:val="00CF78D0"/>
    <w:rsid w:val="00D00188"/>
    <w:rsid w:val="00D02246"/>
    <w:rsid w:val="00D0545A"/>
    <w:rsid w:val="00D11FE9"/>
    <w:rsid w:val="00D1417D"/>
    <w:rsid w:val="00D157A8"/>
    <w:rsid w:val="00D23707"/>
    <w:rsid w:val="00D25302"/>
    <w:rsid w:val="00D25644"/>
    <w:rsid w:val="00D26E87"/>
    <w:rsid w:val="00D2757B"/>
    <w:rsid w:val="00D30AA0"/>
    <w:rsid w:val="00D351B4"/>
    <w:rsid w:val="00D4092D"/>
    <w:rsid w:val="00D418C0"/>
    <w:rsid w:val="00D435FA"/>
    <w:rsid w:val="00D4386E"/>
    <w:rsid w:val="00D45B45"/>
    <w:rsid w:val="00D46187"/>
    <w:rsid w:val="00D473E0"/>
    <w:rsid w:val="00D51738"/>
    <w:rsid w:val="00D5245B"/>
    <w:rsid w:val="00D5338E"/>
    <w:rsid w:val="00D53EB3"/>
    <w:rsid w:val="00D60320"/>
    <w:rsid w:val="00D60D98"/>
    <w:rsid w:val="00D63F6C"/>
    <w:rsid w:val="00D640EE"/>
    <w:rsid w:val="00D64282"/>
    <w:rsid w:val="00D65859"/>
    <w:rsid w:val="00D664FD"/>
    <w:rsid w:val="00D70416"/>
    <w:rsid w:val="00D70846"/>
    <w:rsid w:val="00D80A91"/>
    <w:rsid w:val="00D871AD"/>
    <w:rsid w:val="00D873ED"/>
    <w:rsid w:val="00D900F3"/>
    <w:rsid w:val="00D92831"/>
    <w:rsid w:val="00D92C41"/>
    <w:rsid w:val="00D94BA9"/>
    <w:rsid w:val="00D9567A"/>
    <w:rsid w:val="00D957F2"/>
    <w:rsid w:val="00D96A78"/>
    <w:rsid w:val="00D97049"/>
    <w:rsid w:val="00D97127"/>
    <w:rsid w:val="00D97920"/>
    <w:rsid w:val="00DA067A"/>
    <w:rsid w:val="00DA25EE"/>
    <w:rsid w:val="00DA3AB0"/>
    <w:rsid w:val="00DB0546"/>
    <w:rsid w:val="00DB3C4D"/>
    <w:rsid w:val="00DB4DAA"/>
    <w:rsid w:val="00DB5625"/>
    <w:rsid w:val="00DB5EAB"/>
    <w:rsid w:val="00DC0BC7"/>
    <w:rsid w:val="00DC1719"/>
    <w:rsid w:val="00DC28BF"/>
    <w:rsid w:val="00DC601F"/>
    <w:rsid w:val="00DD0AEA"/>
    <w:rsid w:val="00DD1D18"/>
    <w:rsid w:val="00DD48FD"/>
    <w:rsid w:val="00DD52FB"/>
    <w:rsid w:val="00DD5D3B"/>
    <w:rsid w:val="00DE0D49"/>
    <w:rsid w:val="00DE1908"/>
    <w:rsid w:val="00DE1B8F"/>
    <w:rsid w:val="00DE4DC9"/>
    <w:rsid w:val="00DE57B4"/>
    <w:rsid w:val="00DE74BC"/>
    <w:rsid w:val="00DF02B0"/>
    <w:rsid w:val="00DF2AC8"/>
    <w:rsid w:val="00DF2D84"/>
    <w:rsid w:val="00DF5633"/>
    <w:rsid w:val="00DF632B"/>
    <w:rsid w:val="00DF697C"/>
    <w:rsid w:val="00DF6A6C"/>
    <w:rsid w:val="00DF6EB9"/>
    <w:rsid w:val="00E01733"/>
    <w:rsid w:val="00E02D91"/>
    <w:rsid w:val="00E053F9"/>
    <w:rsid w:val="00E05B3F"/>
    <w:rsid w:val="00E07A54"/>
    <w:rsid w:val="00E10F18"/>
    <w:rsid w:val="00E14EEF"/>
    <w:rsid w:val="00E15FC8"/>
    <w:rsid w:val="00E25DD4"/>
    <w:rsid w:val="00E26871"/>
    <w:rsid w:val="00E27B73"/>
    <w:rsid w:val="00E3001A"/>
    <w:rsid w:val="00E306EB"/>
    <w:rsid w:val="00E33AC8"/>
    <w:rsid w:val="00E347E5"/>
    <w:rsid w:val="00E373A2"/>
    <w:rsid w:val="00E412D5"/>
    <w:rsid w:val="00E43267"/>
    <w:rsid w:val="00E4529A"/>
    <w:rsid w:val="00E4548D"/>
    <w:rsid w:val="00E462D6"/>
    <w:rsid w:val="00E47AA8"/>
    <w:rsid w:val="00E51DFE"/>
    <w:rsid w:val="00E52434"/>
    <w:rsid w:val="00E53577"/>
    <w:rsid w:val="00E53965"/>
    <w:rsid w:val="00E60B4A"/>
    <w:rsid w:val="00E60EC1"/>
    <w:rsid w:val="00E720AD"/>
    <w:rsid w:val="00E8177E"/>
    <w:rsid w:val="00E81F26"/>
    <w:rsid w:val="00E837A3"/>
    <w:rsid w:val="00E85AA6"/>
    <w:rsid w:val="00E87CB9"/>
    <w:rsid w:val="00E91660"/>
    <w:rsid w:val="00E9654E"/>
    <w:rsid w:val="00E973BA"/>
    <w:rsid w:val="00EA0378"/>
    <w:rsid w:val="00EA1DF4"/>
    <w:rsid w:val="00EA1FAD"/>
    <w:rsid w:val="00EA2515"/>
    <w:rsid w:val="00EA3016"/>
    <w:rsid w:val="00EA4FB9"/>
    <w:rsid w:val="00EA5180"/>
    <w:rsid w:val="00EA5231"/>
    <w:rsid w:val="00EA525E"/>
    <w:rsid w:val="00EA7022"/>
    <w:rsid w:val="00EB2320"/>
    <w:rsid w:val="00EB2FB0"/>
    <w:rsid w:val="00EB368A"/>
    <w:rsid w:val="00EB482C"/>
    <w:rsid w:val="00EB549E"/>
    <w:rsid w:val="00EB64D5"/>
    <w:rsid w:val="00EC0729"/>
    <w:rsid w:val="00EC2AA5"/>
    <w:rsid w:val="00EC6102"/>
    <w:rsid w:val="00ED2C89"/>
    <w:rsid w:val="00ED4F38"/>
    <w:rsid w:val="00ED5E69"/>
    <w:rsid w:val="00ED724B"/>
    <w:rsid w:val="00ED7CB3"/>
    <w:rsid w:val="00EE11DE"/>
    <w:rsid w:val="00EE29CE"/>
    <w:rsid w:val="00EE4762"/>
    <w:rsid w:val="00EE4A84"/>
    <w:rsid w:val="00EE5E0B"/>
    <w:rsid w:val="00EE73EC"/>
    <w:rsid w:val="00EF013F"/>
    <w:rsid w:val="00EF445D"/>
    <w:rsid w:val="00EF46F4"/>
    <w:rsid w:val="00EF5096"/>
    <w:rsid w:val="00EF52CF"/>
    <w:rsid w:val="00EF7A70"/>
    <w:rsid w:val="00F03721"/>
    <w:rsid w:val="00F076C9"/>
    <w:rsid w:val="00F11309"/>
    <w:rsid w:val="00F11E90"/>
    <w:rsid w:val="00F122CE"/>
    <w:rsid w:val="00F12524"/>
    <w:rsid w:val="00F12982"/>
    <w:rsid w:val="00F13C4A"/>
    <w:rsid w:val="00F14495"/>
    <w:rsid w:val="00F200AF"/>
    <w:rsid w:val="00F20499"/>
    <w:rsid w:val="00F217F1"/>
    <w:rsid w:val="00F21B8C"/>
    <w:rsid w:val="00F229D1"/>
    <w:rsid w:val="00F245D8"/>
    <w:rsid w:val="00F24A69"/>
    <w:rsid w:val="00F25512"/>
    <w:rsid w:val="00F2565E"/>
    <w:rsid w:val="00F25BA9"/>
    <w:rsid w:val="00F2632A"/>
    <w:rsid w:val="00F35C49"/>
    <w:rsid w:val="00F3733D"/>
    <w:rsid w:val="00F406E1"/>
    <w:rsid w:val="00F4219A"/>
    <w:rsid w:val="00F4325F"/>
    <w:rsid w:val="00F439AD"/>
    <w:rsid w:val="00F4401C"/>
    <w:rsid w:val="00F45E40"/>
    <w:rsid w:val="00F4720F"/>
    <w:rsid w:val="00F5288A"/>
    <w:rsid w:val="00F53FF1"/>
    <w:rsid w:val="00F564BF"/>
    <w:rsid w:val="00F60795"/>
    <w:rsid w:val="00F64315"/>
    <w:rsid w:val="00F64C45"/>
    <w:rsid w:val="00F668D8"/>
    <w:rsid w:val="00F67066"/>
    <w:rsid w:val="00F672B7"/>
    <w:rsid w:val="00F70457"/>
    <w:rsid w:val="00F70B02"/>
    <w:rsid w:val="00F715C4"/>
    <w:rsid w:val="00F72110"/>
    <w:rsid w:val="00F73FBB"/>
    <w:rsid w:val="00F74176"/>
    <w:rsid w:val="00F74874"/>
    <w:rsid w:val="00F76422"/>
    <w:rsid w:val="00F766ED"/>
    <w:rsid w:val="00F77015"/>
    <w:rsid w:val="00F77C5F"/>
    <w:rsid w:val="00F82918"/>
    <w:rsid w:val="00F83670"/>
    <w:rsid w:val="00F83DEC"/>
    <w:rsid w:val="00F848B0"/>
    <w:rsid w:val="00F87DF9"/>
    <w:rsid w:val="00F90B2B"/>
    <w:rsid w:val="00F94007"/>
    <w:rsid w:val="00FA0B7D"/>
    <w:rsid w:val="00FA1112"/>
    <w:rsid w:val="00FA4285"/>
    <w:rsid w:val="00FA5117"/>
    <w:rsid w:val="00FB1BB7"/>
    <w:rsid w:val="00FB4E1B"/>
    <w:rsid w:val="00FB5B53"/>
    <w:rsid w:val="00FB6BB4"/>
    <w:rsid w:val="00FC04CD"/>
    <w:rsid w:val="00FC1C83"/>
    <w:rsid w:val="00FC2C59"/>
    <w:rsid w:val="00FC63F4"/>
    <w:rsid w:val="00FC6F2B"/>
    <w:rsid w:val="00FC783E"/>
    <w:rsid w:val="00FD2151"/>
    <w:rsid w:val="00FD490D"/>
    <w:rsid w:val="00FD4FEA"/>
    <w:rsid w:val="00FD59D5"/>
    <w:rsid w:val="00FD7362"/>
    <w:rsid w:val="00FD74DE"/>
    <w:rsid w:val="00FD772E"/>
    <w:rsid w:val="00FD7942"/>
    <w:rsid w:val="00FE3376"/>
    <w:rsid w:val="00FF061D"/>
    <w:rsid w:val="00FF35F4"/>
    <w:rsid w:val="00FF5CCB"/>
    <w:rsid w:val="00FF74E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3A486808-9C08-4F47-B01D-3DE1309F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626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96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662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96626"/>
  </w:style>
  <w:style w:type="character" w:styleId="Odwoanieprzypisudolnego">
    <w:name w:val="footnote reference"/>
    <w:semiHidden/>
    <w:rsid w:val="00396626"/>
    <w:rPr>
      <w:vertAlign w:val="superscript"/>
    </w:rPr>
  </w:style>
  <w:style w:type="character" w:styleId="Hipercze">
    <w:name w:val="Hyperlink"/>
    <w:rsid w:val="00396626"/>
    <w:rPr>
      <w:color w:val="0000FF"/>
      <w:u w:val="single"/>
    </w:rPr>
  </w:style>
  <w:style w:type="character" w:styleId="Numerstrony">
    <w:name w:val="page number"/>
    <w:basedOn w:val="Domylnaczcionkaakapitu"/>
    <w:rsid w:val="0039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zej%20Zator\Downloads\TEMP.75047945_0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7045C-B385-48E6-931A-3D888AAA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TEMP.75047945_0 (1)</Template>
  <TotalTime>0</TotalTime>
  <Pages>26</Pages>
  <Words>9204</Words>
  <Characters>55230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64306</CharactersWithSpaces>
  <SharedDoc>false</SharedDoc>
  <HyperlinkBase>www.iform.pl</HyperlinkBase>
  <HLinks>
    <vt:vector size="6" baseType="variant">
      <vt:variant>
        <vt:i4>5767268</vt:i4>
      </vt:variant>
      <vt:variant>
        <vt:i4>6</vt:i4>
      </vt:variant>
      <vt:variant>
        <vt:i4>0</vt:i4>
      </vt:variant>
      <vt:variant>
        <vt:i4>5</vt:i4>
      </vt:variant>
      <vt:variant>
        <vt:lpwstr>mailto:biuro@signform.pl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Głowala</dc:creator>
  <cp:keywords/>
  <cp:lastModifiedBy>781190</cp:lastModifiedBy>
  <cp:revision>2</cp:revision>
  <cp:lastPrinted>2023-02-13T07:58:00Z</cp:lastPrinted>
  <dcterms:created xsi:type="dcterms:W3CDTF">2023-10-05T07:57:00Z</dcterms:created>
  <dcterms:modified xsi:type="dcterms:W3CDTF">2023-10-05T07:57:00Z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7051</vt:lpwstr>
  </property>
</Properties>
</file>